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77696" behindDoc="0" locked="0" layoutInCell="1" allowOverlap="1">
                <wp:simplePos x="0" y="0"/>
                <wp:positionH relativeFrom="column">
                  <wp:posOffset>6609080</wp:posOffset>
                </wp:positionH>
                <wp:positionV relativeFrom="paragraph">
                  <wp:posOffset>7941310</wp:posOffset>
                </wp:positionV>
                <wp:extent cx="395605" cy="395605"/>
                <wp:effectExtent l="0" t="0" r="4445" b="4445"/>
                <wp:wrapNone/>
                <wp:docPr id="204" name="椭圆 204"/>
                <wp:cNvGraphicFramePr/>
                <a:graphic xmlns:a="http://schemas.openxmlformats.org/drawingml/2006/main">
                  <a:graphicData uri="http://schemas.microsoft.com/office/word/2010/wordprocessingShape">
                    <wps:wsp>
                      <wps:cNvSpPr/>
                      <wps:spPr>
                        <a:xfrm>
                          <a:off x="0" y="0"/>
                          <a:ext cx="395605" cy="395605"/>
                        </a:xfrm>
                        <a:prstGeom prst="ellipse">
                          <a:avLst/>
                        </a:prstGeom>
                        <a:solidFill>
                          <a:srgbClr val="E899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520.4pt;margin-top:625.3pt;height:31.15pt;width:31.15pt;z-index:251677696;v-text-anchor:middle;mso-width-relative:page;mso-height-relative:page;" fillcolor="#E89918" filled="t" stroked="f" coordsize="21600,21600" o:gfxdata="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5lMHjaAAAADwEAAA8AAAAAAAAAAQAgAAAAIgAAAGRycy9kb3du&#10;cmV2LnhtbFBLAQIUABQAAAAIAIdO4kCqT12lbwIAANEEAAAOAAAAAAAAAAEAIAAAACkBAABkcnMv&#10;ZTJvRG9jLnhtbFBLBQYAAAAABgAGAFkBAAAKBgA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78720" behindDoc="0" locked="0" layoutInCell="1" allowOverlap="1">
                <wp:simplePos x="0" y="0"/>
                <wp:positionH relativeFrom="column">
                  <wp:posOffset>4084320</wp:posOffset>
                </wp:positionH>
                <wp:positionV relativeFrom="paragraph">
                  <wp:posOffset>9133840</wp:posOffset>
                </wp:positionV>
                <wp:extent cx="323850" cy="323850"/>
                <wp:effectExtent l="0" t="0" r="0" b="0"/>
                <wp:wrapNone/>
                <wp:docPr id="205" name="椭圆 205"/>
                <wp:cNvGraphicFramePr/>
                <a:graphic xmlns:a="http://schemas.openxmlformats.org/drawingml/2006/main">
                  <a:graphicData uri="http://schemas.microsoft.com/office/word/2010/wordprocessingShape">
                    <wps:wsp>
                      <wps:cNvSpPr/>
                      <wps:spPr>
                        <a:xfrm>
                          <a:off x="0" y="0"/>
                          <a:ext cx="323850" cy="323850"/>
                        </a:xfrm>
                        <a:prstGeom prst="ellipse">
                          <a:avLst/>
                        </a:prstGeom>
                        <a:solidFill>
                          <a:srgbClr val="E899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21.6pt;margin-top:719.2pt;height:25.5pt;width:25.5pt;z-index:251678720;v-text-anchor:middle;mso-width-relative:page;mso-height-relative:page;" fillcolor="#E89918" filled="t" stroked="f" coordsize="21600,21600" o:gfxdata="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z3kAOdoAAAANAQAADwAAAAAAAAABACAAAAAiAAAAZHJzL2Rvd25y&#10;ZXYueG1sUEsBAhQAFAAAAAgAh07iQIJ8p/xuAgAA0QQAAA4AAAAAAAAAAQAgAAAAKQEAAGRycy9l&#10;Mm9Eb2MueG1sUEsFBgAAAAAGAAYAWQEAAAkGAA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76672" behindDoc="0" locked="0" layoutInCell="1" allowOverlap="1">
                <wp:simplePos x="0" y="0"/>
                <wp:positionH relativeFrom="column">
                  <wp:posOffset>6350635</wp:posOffset>
                </wp:positionH>
                <wp:positionV relativeFrom="paragraph">
                  <wp:posOffset>4998720</wp:posOffset>
                </wp:positionV>
                <wp:extent cx="503555" cy="503555"/>
                <wp:effectExtent l="0" t="0" r="0" b="0"/>
                <wp:wrapNone/>
                <wp:docPr id="202" name="椭圆 202"/>
                <wp:cNvGraphicFramePr/>
                <a:graphic xmlns:a="http://schemas.openxmlformats.org/drawingml/2006/main">
                  <a:graphicData uri="http://schemas.microsoft.com/office/word/2010/wordprocessingShape">
                    <wps:wsp>
                      <wps:cNvSpPr/>
                      <wps:spPr>
                        <a:xfrm>
                          <a:off x="0" y="0"/>
                          <a:ext cx="503555" cy="503555"/>
                        </a:xfrm>
                        <a:prstGeom prst="ellipse">
                          <a:avLst/>
                        </a:prstGeom>
                        <a:solidFill>
                          <a:srgbClr val="E899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500.05pt;margin-top:393.6pt;height:39.65pt;width:39.65pt;z-index:251676672;v-text-anchor:middle;mso-width-relative:page;mso-height-relative:page;" fillcolor="#E89918" filled="t" stroked="f" coordsize="21600,21600" o:gfxdata="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IoL7C7aAAAADQEAAA8AAAAAAAAAAQAgAAAAIgAAAGRycy9kb3du&#10;cmV2LnhtbFBLAQIUABQAAAAIAIdO4kARQ3UZbwIAANEEAAAOAAAAAAAAAAEAIAAAACkBAABkcnMv&#10;ZTJvRG9jLnhtbFBLBQYAAAAABgAGAFkBAAAKBgA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75648" behindDoc="0" locked="0" layoutInCell="1" allowOverlap="1">
                <wp:simplePos x="0" y="0"/>
                <wp:positionH relativeFrom="column">
                  <wp:posOffset>-109220</wp:posOffset>
                </wp:positionH>
                <wp:positionV relativeFrom="paragraph">
                  <wp:posOffset>2633345</wp:posOffset>
                </wp:positionV>
                <wp:extent cx="563245" cy="563245"/>
                <wp:effectExtent l="0" t="0" r="8255" b="8255"/>
                <wp:wrapNone/>
                <wp:docPr id="201" name="椭圆 201"/>
                <wp:cNvGraphicFramePr/>
                <a:graphic xmlns:a="http://schemas.openxmlformats.org/drawingml/2006/main">
                  <a:graphicData uri="http://schemas.microsoft.com/office/word/2010/wordprocessingShape">
                    <wps:wsp>
                      <wps:cNvSpPr/>
                      <wps:spPr>
                        <a:xfrm>
                          <a:off x="0" y="0"/>
                          <a:ext cx="563245" cy="563245"/>
                        </a:xfrm>
                        <a:prstGeom prst="ellipse">
                          <a:avLst/>
                        </a:prstGeom>
                        <a:solidFill>
                          <a:srgbClr val="3466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6pt;margin-top:207.35pt;height:44.35pt;width:44.35pt;z-index:251675648;v-text-anchor:middle;mso-width-relative:page;mso-height-relative:page;" fillcolor="#346687" filled="t" stroked="f" coordsize="21600,21600" o:gfxdata="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JztvejZAAAACgEAAA8AAAAAAAAAAQAgAAAAIgAAAGRycy9kb3ducmV2&#10;LnhtbFBLAQIUABQAAAAIAIdO4kDgnS51bQIAANEEAAAOAAAAAAAAAAEAIAAAACgBAABkcnMvZTJv&#10;RG9jLnhtbFBLBQYAAAAABgAGAFkBAAAHBgA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74624" behindDoc="0" locked="0" layoutInCell="1" allowOverlap="1">
                <wp:simplePos x="0" y="0"/>
                <wp:positionH relativeFrom="column">
                  <wp:posOffset>-29845</wp:posOffset>
                </wp:positionH>
                <wp:positionV relativeFrom="paragraph">
                  <wp:posOffset>1122680</wp:posOffset>
                </wp:positionV>
                <wp:extent cx="613410" cy="613410"/>
                <wp:effectExtent l="0" t="0" r="0" b="0"/>
                <wp:wrapNone/>
                <wp:docPr id="200" name="椭圆 200"/>
                <wp:cNvGraphicFramePr/>
                <a:graphic xmlns:a="http://schemas.openxmlformats.org/drawingml/2006/main">
                  <a:graphicData uri="http://schemas.microsoft.com/office/word/2010/wordprocessingShape">
                    <wps:wsp>
                      <wps:cNvSpPr/>
                      <wps:spPr>
                        <a:xfrm>
                          <a:off x="0" y="0"/>
                          <a:ext cx="613410" cy="613410"/>
                        </a:xfrm>
                        <a:prstGeom prst="ellipse">
                          <a:avLst/>
                        </a:prstGeom>
                        <a:solidFill>
                          <a:srgbClr val="3466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5pt;margin-top:88.4pt;height:48.3pt;width:48.3pt;z-index:251674624;v-text-anchor:middle;mso-width-relative:page;mso-height-relative:page;" fillcolor="#346687" filled="t" stroked="f" coordsize="21600,21600" o:gfxdata="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VVkpm2AAAAAkBAAAPAAAAAAAAAAEAIAAAACIAAABkcnMvZG93bnJldi54&#10;bWxQSwECFAAUAAAACACHTuJAbBoHL2wCAADRBAAADgAAAAAAAAABACAAAAAnAQAAZHJzL2Uyb0Rv&#10;Yy54bWxQSwUGAAAAAAYABgBZAQAABQYAAAAA&#10;">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79744" behindDoc="1" locked="0" layoutInCell="1" allowOverlap="1">
                <wp:simplePos x="0" y="0"/>
                <wp:positionH relativeFrom="column">
                  <wp:posOffset>29210</wp:posOffset>
                </wp:positionH>
                <wp:positionV relativeFrom="page">
                  <wp:posOffset>1410970</wp:posOffset>
                </wp:positionV>
                <wp:extent cx="6982460" cy="9545955"/>
                <wp:effectExtent l="19050" t="19050" r="27940" b="17145"/>
                <wp:wrapNone/>
                <wp:docPr id="210" name="任意多边形 210"/>
                <wp:cNvGraphicFramePr/>
                <a:graphic xmlns:a="http://schemas.openxmlformats.org/drawingml/2006/main">
                  <a:graphicData uri="http://schemas.microsoft.com/office/word/2010/wordprocessingShape">
                    <wps:wsp>
                      <wps:cNvSpPr/>
                      <wps:spPr>
                        <a:xfrm>
                          <a:off x="0" y="0"/>
                          <a:ext cx="6982460" cy="9545955"/>
                        </a:xfrm>
                        <a:custGeom>
                          <a:avLst/>
                          <a:gdLst>
                            <a:gd name="connsiteX0" fmla="*/ 5153882 w 6982950"/>
                            <a:gd name="connsiteY0" fmla="*/ 0 h 9546524"/>
                            <a:gd name="connsiteX1" fmla="*/ 4729340 w 6982950"/>
                            <a:gd name="connsiteY1" fmla="*/ 65314 h 9546524"/>
                            <a:gd name="connsiteX2" fmla="*/ 4108854 w 6982950"/>
                            <a:gd name="connsiteY2" fmla="*/ 391885 h 9546524"/>
                            <a:gd name="connsiteX3" fmla="*/ 2410682 w 6982950"/>
                            <a:gd name="connsiteY3" fmla="*/ 146957 h 9546524"/>
                            <a:gd name="connsiteX4" fmla="*/ 1137054 w 6982950"/>
                            <a:gd name="connsiteY4" fmla="*/ 391885 h 9546524"/>
                            <a:gd name="connsiteX5" fmla="*/ 271640 w 6982950"/>
                            <a:gd name="connsiteY5" fmla="*/ 261257 h 9546524"/>
                            <a:gd name="connsiteX6" fmla="*/ 385940 w 6982950"/>
                            <a:gd name="connsiteY6" fmla="*/ 800100 h 9546524"/>
                            <a:gd name="connsiteX7" fmla="*/ 10382 w 6982950"/>
                            <a:gd name="connsiteY7" fmla="*/ 1191985 h 9546524"/>
                            <a:gd name="connsiteX8" fmla="*/ 157340 w 6982950"/>
                            <a:gd name="connsiteY8" fmla="*/ 1812471 h 9546524"/>
                            <a:gd name="connsiteX9" fmla="*/ 696182 w 6982950"/>
                            <a:gd name="connsiteY9" fmla="*/ 2416628 h 9546524"/>
                            <a:gd name="connsiteX10" fmla="*/ 2116768 w 6982950"/>
                            <a:gd name="connsiteY10" fmla="*/ 2351314 h 9546524"/>
                            <a:gd name="connsiteX11" fmla="*/ 3292425 w 6982950"/>
                            <a:gd name="connsiteY11" fmla="*/ 3363685 h 9546524"/>
                            <a:gd name="connsiteX12" fmla="*/ 5464125 w 6982950"/>
                            <a:gd name="connsiteY12" fmla="*/ 3412671 h 9546524"/>
                            <a:gd name="connsiteX13" fmla="*/ 6574468 w 6982950"/>
                            <a:gd name="connsiteY13" fmla="*/ 4131128 h 9546524"/>
                            <a:gd name="connsiteX14" fmla="*/ 6982682 w 6982950"/>
                            <a:gd name="connsiteY14" fmla="*/ 5208814 h 9546524"/>
                            <a:gd name="connsiteX15" fmla="*/ 6639782 w 6982950"/>
                            <a:gd name="connsiteY15" fmla="*/ 6302828 h 9546524"/>
                            <a:gd name="connsiteX16" fmla="*/ 6803068 w 6982950"/>
                            <a:gd name="connsiteY16" fmla="*/ 7249885 h 9546524"/>
                            <a:gd name="connsiteX17" fmla="*/ 6394854 w 6982950"/>
                            <a:gd name="connsiteY17" fmla="*/ 8098971 h 9546524"/>
                            <a:gd name="connsiteX18" fmla="*/ 5055911 w 6982950"/>
                            <a:gd name="connsiteY18" fmla="*/ 7919357 h 9546524"/>
                            <a:gd name="connsiteX19" fmla="*/ 4272140 w 6982950"/>
                            <a:gd name="connsiteY19" fmla="*/ 8131628 h 9546524"/>
                            <a:gd name="connsiteX20" fmla="*/ 3978225 w 6982950"/>
                            <a:gd name="connsiteY20" fmla="*/ 8572500 h 9546524"/>
                            <a:gd name="connsiteX21" fmla="*/ 4157840 w 6982950"/>
                            <a:gd name="connsiteY21" fmla="*/ 9241971 h 9546524"/>
                            <a:gd name="connsiteX22" fmla="*/ 4043540 w 6982950"/>
                            <a:gd name="connsiteY22" fmla="*/ 9535885 h 9546524"/>
                            <a:gd name="connsiteX23" fmla="*/ 4076197 w 6982950"/>
                            <a:gd name="connsiteY23" fmla="*/ 9486900 h 9546524"/>
                            <a:gd name="connsiteX24" fmla="*/ 4076197 w 6982950"/>
                            <a:gd name="connsiteY24" fmla="*/ 9486900 h 9546524"/>
                            <a:gd name="connsiteX25" fmla="*/ 4076197 w 6982950"/>
                            <a:gd name="connsiteY25" fmla="*/ 9486900 h 95465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982950" h="9546524">
                              <a:moveTo>
                                <a:pt x="5153882" y="0"/>
                              </a:moveTo>
                              <a:cubicBezTo>
                                <a:pt x="5028696" y="0"/>
                                <a:pt x="4903511" y="0"/>
                                <a:pt x="4729340" y="65314"/>
                              </a:cubicBezTo>
                              <a:cubicBezTo>
                                <a:pt x="4555169" y="130628"/>
                                <a:pt x="4495297" y="378278"/>
                                <a:pt x="4108854" y="391885"/>
                              </a:cubicBezTo>
                              <a:cubicBezTo>
                                <a:pt x="3722411" y="405492"/>
                                <a:pt x="2905982" y="146957"/>
                                <a:pt x="2410682" y="146957"/>
                              </a:cubicBezTo>
                              <a:cubicBezTo>
                                <a:pt x="1915382" y="146957"/>
                                <a:pt x="1493561" y="372835"/>
                                <a:pt x="1137054" y="391885"/>
                              </a:cubicBezTo>
                              <a:cubicBezTo>
                                <a:pt x="780547" y="410935"/>
                                <a:pt x="396826" y="193221"/>
                                <a:pt x="271640" y="261257"/>
                              </a:cubicBezTo>
                              <a:cubicBezTo>
                                <a:pt x="146454" y="329293"/>
                                <a:pt x="429483" y="644979"/>
                                <a:pt x="385940" y="800100"/>
                              </a:cubicBezTo>
                              <a:cubicBezTo>
                                <a:pt x="342397" y="955221"/>
                                <a:pt x="48482" y="1023257"/>
                                <a:pt x="10382" y="1191985"/>
                              </a:cubicBezTo>
                              <a:cubicBezTo>
                                <a:pt x="-27718" y="1360713"/>
                                <a:pt x="43040" y="1608364"/>
                                <a:pt x="157340" y="1812471"/>
                              </a:cubicBezTo>
                              <a:cubicBezTo>
                                <a:pt x="271640" y="2016578"/>
                                <a:pt x="369611" y="2326821"/>
                                <a:pt x="696182" y="2416628"/>
                              </a:cubicBezTo>
                              <a:cubicBezTo>
                                <a:pt x="1022753" y="2506435"/>
                                <a:pt x="1684061" y="2193471"/>
                                <a:pt x="2116768" y="2351314"/>
                              </a:cubicBezTo>
                              <a:cubicBezTo>
                                <a:pt x="2549475" y="2509157"/>
                                <a:pt x="2734532" y="3186792"/>
                                <a:pt x="3292425" y="3363685"/>
                              </a:cubicBezTo>
                              <a:cubicBezTo>
                                <a:pt x="3850318" y="3540578"/>
                                <a:pt x="4917118" y="3284764"/>
                                <a:pt x="5464125" y="3412671"/>
                              </a:cubicBezTo>
                              <a:cubicBezTo>
                                <a:pt x="6011132" y="3540578"/>
                                <a:pt x="6321375" y="3831771"/>
                                <a:pt x="6574468" y="4131128"/>
                              </a:cubicBezTo>
                              <a:cubicBezTo>
                                <a:pt x="6827561" y="4430485"/>
                                <a:pt x="6971796" y="4846864"/>
                                <a:pt x="6982682" y="5208814"/>
                              </a:cubicBezTo>
                              <a:cubicBezTo>
                                <a:pt x="6993568" y="5570764"/>
                                <a:pt x="6669718" y="5962650"/>
                                <a:pt x="6639782" y="6302828"/>
                              </a:cubicBezTo>
                              <a:cubicBezTo>
                                <a:pt x="6609846" y="6643006"/>
                                <a:pt x="6843889" y="6950528"/>
                                <a:pt x="6803068" y="7249885"/>
                              </a:cubicBezTo>
                              <a:cubicBezTo>
                                <a:pt x="6762247" y="7549242"/>
                                <a:pt x="6686047" y="7987392"/>
                                <a:pt x="6394854" y="8098971"/>
                              </a:cubicBezTo>
                              <a:cubicBezTo>
                                <a:pt x="6103661" y="8210550"/>
                                <a:pt x="5409697" y="7913914"/>
                                <a:pt x="5055911" y="7919357"/>
                              </a:cubicBezTo>
                              <a:cubicBezTo>
                                <a:pt x="4702125" y="7924800"/>
                                <a:pt x="4451754" y="8022771"/>
                                <a:pt x="4272140" y="8131628"/>
                              </a:cubicBezTo>
                              <a:cubicBezTo>
                                <a:pt x="4092526" y="8240485"/>
                                <a:pt x="3997275" y="8387443"/>
                                <a:pt x="3978225" y="8572500"/>
                              </a:cubicBezTo>
                              <a:cubicBezTo>
                                <a:pt x="3959175" y="8757557"/>
                                <a:pt x="4146954" y="9081407"/>
                                <a:pt x="4157840" y="9241971"/>
                              </a:cubicBezTo>
                              <a:cubicBezTo>
                                <a:pt x="4168726" y="9402535"/>
                                <a:pt x="4057147" y="9495064"/>
                                <a:pt x="4043540" y="9535885"/>
                              </a:cubicBezTo>
                              <a:cubicBezTo>
                                <a:pt x="4029933" y="9576706"/>
                                <a:pt x="4076197" y="9486900"/>
                                <a:pt x="4076197" y="9486900"/>
                              </a:cubicBezTo>
                              <a:lnTo>
                                <a:pt x="4076197" y="9486900"/>
                              </a:lnTo>
                              <a:lnTo>
                                <a:pt x="4076197" y="9486900"/>
                              </a:lnTo>
                            </a:path>
                          </a:pathLst>
                        </a:custGeom>
                        <a:noFill/>
                        <a:ln w="28575">
                          <a:solidFill>
                            <a:srgbClr val="A492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3pt;margin-top:111.1pt;height:751.65pt;width:549.8pt;mso-position-vertical-relative:page;z-index:-251636736;v-text-anchor:middle;mso-width-relative:page;mso-height-relative:page;" filled="f" stroked="t" coordsize="6982950,9546524" o:gfxdata="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" path="m5153882,0c5028696,0,4903511,0,4729340,65314c4555169,130628,4495297,378278,4108854,391885c3722411,405492,2905982,146957,2410682,146957c1915382,146957,1493561,372835,1137054,391885c780547,410935,396826,193221,271640,261257c146454,329293,429483,644979,385940,800100c342397,955221,48482,1023257,10382,1191985c-27718,1360713,43040,1608364,157340,1812471c271640,2016578,369611,2326821,696182,2416628c1022753,2506435,1684061,2193471,2116768,2351314c2549475,2509157,2734532,3186792,3292425,3363685c3850318,3540578,4917118,3284764,5464125,3412671c6011132,3540578,6321375,3831771,6574468,4131128c6827561,4430485,6971796,4846864,6982682,5208814c6993568,5570764,6669718,5962650,6639782,6302828c6609846,6643006,6843889,6950528,6803068,7249885c6762247,7549242,6686047,7987392,6394854,8098971c6103661,8210550,5409697,7913914,5055911,7919357c4702125,7924800,4451754,8022771,4272140,8131628c4092526,8240485,3997275,8387443,3978225,8572500c3959175,8757557,4146954,9081407,4157840,9241971c4168726,9402535,4057147,9495064,4043540,9535885c4029933,9576706,4076197,9486900,4076197,9486900l4076197,9486900,4076197,9486900e">
                <v:path o:connectlocs="5153520,0;4729008,65310;4108565,391861;2410512,146948;1136974,391861;271620,261241;385912,800052;10381,1191913;157328,1812362;696133,2416483;2116619,2351173;3292193,3363484;5463741,3412467;6574006,4130881;6982192,5208503;6639316,6302452;6802590,7249452;6394405,8098488;5055556,7918884;4271840,8131143;3977945,8571989;4157548,9241420;4043256,9535316;4075910,9486334;4075910,9486334;4075910,9486334" o:connectangles="0,0,0,0,0,0,0,0,0,0,0,0,0,0,0,0,0,0,0,0,0,0,0,0,0,0"/>
                <v:fill on="f" focussize="0,0"/>
                <v:stroke weight="2.25pt" color="#A4927D [3204]" miterlimit="8" joinstyle="miter"/>
                <v:imagedata o:title=""/>
                <o:lock v:ext="edit" aspectratio="f"/>
              </v:shape>
            </w:pict>
          </mc:Fallback>
        </mc:AlternateContent>
      </w:r>
      <w:r>
        <w:rPr>
          <w:rFonts w:hint="eastAsia"/>
        </w:rPr>
        <w:drawing>
          <wp:anchor distT="0" distB="0" distL="114300" distR="114300" simplePos="0" relativeHeight="251680768" behindDoc="0" locked="0" layoutInCell="1" allowOverlap="1">
            <wp:simplePos x="0" y="0"/>
            <wp:positionH relativeFrom="column">
              <wp:posOffset>5490845</wp:posOffset>
            </wp:positionH>
            <wp:positionV relativeFrom="paragraph">
              <wp:posOffset>183515</wp:posOffset>
            </wp:positionV>
            <wp:extent cx="960755" cy="1355090"/>
            <wp:effectExtent l="28575" t="28575" r="39370" b="45085"/>
            <wp:wrapNone/>
            <wp:docPr id="2" name="图片 11" descr="C:\Users\Administrator\Desktop\head_f2.pnghead_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C:\Users\Administrator\Desktop\head_f2.pnghead_f2"/>
                    <pic:cNvPicPr>
                      <a:picLocks noChangeAspect="1"/>
                    </pic:cNvPicPr>
                  </pic:nvPicPr>
                  <pic:blipFill>
                    <a:blip r:embed="rId4"/>
                    <a:srcRect/>
                    <a:stretch>
                      <a:fillRect/>
                    </a:stretch>
                  </pic:blipFill>
                  <pic:spPr>
                    <a:xfrm>
                      <a:off x="0" y="0"/>
                      <a:ext cx="960755" cy="1355090"/>
                    </a:xfrm>
                    <a:prstGeom prst="rect">
                      <a:avLst/>
                    </a:prstGeom>
                    <a:noFill/>
                    <a:ln w="28575">
                      <a:solidFill>
                        <a:schemeClr val="bg1"/>
                      </a:solidFill>
                    </a:ln>
                  </pic:spPr>
                </pic:pic>
              </a:graphicData>
            </a:graphic>
          </wp:anchor>
        </w:drawing>
      </w:r>
      <w:r>
        <w:rPr>
          <w:rFonts w:hint="eastAsia" w:ascii="微软雅黑" w:hAnsi="微软雅黑" w:eastAsia="微软雅黑"/>
        </w:rPr>
        <w:drawing>
          <wp:anchor distT="0" distB="0" distL="114300" distR="114300" simplePos="0" relativeHeight="251660288" behindDoc="1" locked="0" layoutInCell="1" allowOverlap="1">
            <wp:simplePos x="0" y="0"/>
            <wp:positionH relativeFrom="column">
              <wp:posOffset>-288290</wp:posOffset>
            </wp:positionH>
            <wp:positionV relativeFrom="page">
              <wp:posOffset>-20320</wp:posOffset>
            </wp:positionV>
            <wp:extent cx="7571105" cy="1070864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1105" cy="10708640"/>
                    </a:xfrm>
                    <a:prstGeom prst="rect">
                      <a:avLst/>
                    </a:prstGeom>
                  </pic:spPr>
                </pic:pic>
              </a:graphicData>
            </a:graphic>
          </wp:anchor>
        </w:drawing>
      </w:r>
      <w:r>
        <w:rPr>
          <w:rFonts w:ascii="微软雅黑" w:hAnsi="微软雅黑" w:eastAsia="微软雅黑"/>
        </w:rPr>
        <mc:AlternateContent>
          <mc:Choice Requires="wps">
            <w:drawing>
              <wp:inline distT="0" distB="0" distL="0" distR="0">
                <wp:extent cx="3006725" cy="1404620"/>
                <wp:effectExtent l="0" t="0" r="0" b="635"/>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06725" cy="1404620"/>
                        </a:xfrm>
                        <a:prstGeom prst="rect">
                          <a:avLst/>
                        </a:prstGeom>
                        <a:noFill/>
                        <a:ln w="9525">
                          <a:noFill/>
                          <a:miter lim="800000"/>
                        </a:ln>
                      </wps:spPr>
                      <wps:txbx>
                        <w:txbxContent>
                          <w:p>
                            <w:pPr>
                              <w:adjustRightInd w:val="0"/>
                              <w:snapToGrid w:val="0"/>
                              <w:ind w:firstLine="720" w:firstLineChars="100"/>
                              <w:rPr>
                                <w:rFonts w:ascii="微软雅黑" w:hAnsi="微软雅黑" w:eastAsia="微软雅黑"/>
                                <w:color w:val="1B4A6C"/>
                                <w:sz w:val="72"/>
                                <w:szCs w:val="70"/>
                              </w:rPr>
                            </w:pPr>
                            <w:r>
                              <w:rPr>
                                <w:rFonts w:hint="eastAsia" w:ascii="微软雅黑" w:hAnsi="微软雅黑" w:eastAsia="微软雅黑"/>
                                <w:color w:val="1B4A6C"/>
                                <w:sz w:val="72"/>
                                <w:szCs w:val="70"/>
                              </w:rPr>
                              <w:t>个人简历</w:t>
                            </w:r>
                          </w:p>
                        </w:txbxContent>
                      </wps:txbx>
                      <wps:bodyPr rot="0" vert="horz" wrap="square" lIns="0" tIns="0" rIns="91440" bIns="0" anchor="t" anchorCtr="0">
                        <a:spAutoFit/>
                      </wps:bodyPr>
                    </wps:wsp>
                  </a:graphicData>
                </a:graphic>
              </wp:inline>
            </w:drawing>
          </mc:Choice>
          <mc:Fallback>
            <w:pict>
              <v:shape id="文本框 2" o:spid="_x0000_s1026" o:spt="202" type="#_x0000_t202" style="height:110.6pt;width:236.75pt;" filled="f" stroked="f" coordsize="21600,21600" o:gfxdata="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pQPXH&#10;2AAAAAUBAAAPAAAAAAAAAAEAIAAAACIAAABkcnMvZG93bnJldi54bWxQSwECFAAUAAAACACHTuJA&#10;eDfa2iECAAAgBAAADgAAAAAAAAABACAAAAAnAQAAZHJzL2Uyb0RvYy54bWxQSwUGAAAAAAYABgBZ&#10;AQAAugUAAAAA&#10;">
                <v:fill on="f" focussize="0,0"/>
                <v:stroke on="f" miterlimit="8" joinstyle="miter"/>
                <v:imagedata o:title=""/>
                <o:lock v:ext="edit" aspectratio="f"/>
                <v:textbox inset="0mm,0mm,2.54mm,0mm" style="mso-fit-shape-to-text:t;">
                  <w:txbxContent>
                    <w:p>
                      <w:pPr>
                        <w:adjustRightInd w:val="0"/>
                        <w:snapToGrid w:val="0"/>
                        <w:ind w:firstLine="720" w:firstLineChars="100"/>
                        <w:rPr>
                          <w:rFonts w:ascii="微软雅黑" w:hAnsi="微软雅黑" w:eastAsia="微软雅黑"/>
                          <w:color w:val="1B4A6C"/>
                          <w:sz w:val="72"/>
                          <w:szCs w:val="70"/>
                        </w:rPr>
                      </w:pPr>
                      <w:r>
                        <w:rPr>
                          <w:rFonts w:hint="eastAsia" w:ascii="微软雅黑" w:hAnsi="微软雅黑" w:eastAsia="微软雅黑"/>
                          <w:color w:val="1B4A6C"/>
                          <w:sz w:val="72"/>
                          <w:szCs w:val="70"/>
                        </w:rPr>
                        <w:t>个人简历</w:t>
                      </w:r>
                    </w:p>
                  </w:txbxContent>
                </v:textbox>
                <w10:wrap type="none"/>
                <w10:anchorlock/>
              </v:shape>
            </w:pict>
          </mc:Fallback>
        </mc:AlternateContent>
      </w:r>
    </w:p>
    <w:p>
      <w:pPr>
        <w:adjustRightInd w:val="0"/>
        <w:snapToGrid w:val="0"/>
        <w:rPr>
          <w:rFonts w:ascii="微软雅黑" w:hAnsi="微软雅黑" w:eastAsia="微软雅黑"/>
        </w:rPr>
      </w:pPr>
      <w:r>
        <w:rPr>
          <w:rFonts w:ascii="微软雅黑" w:hAnsi="微软雅黑" w:eastAsia="微软雅黑"/>
        </w:rPr>
        <mc:AlternateContent>
          <mc:Choice Requires="wps">
            <w:drawing>
              <wp:inline distT="0" distB="0" distL="0" distR="0">
                <wp:extent cx="2480310" cy="1404620"/>
                <wp:effectExtent l="0" t="0" r="0" b="0"/>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80553" cy="1404620"/>
                        </a:xfrm>
                        <a:prstGeom prst="rect">
                          <a:avLst/>
                        </a:prstGeom>
                        <a:noFill/>
                        <a:ln w="9525">
                          <a:noFill/>
                          <a:miter lim="800000"/>
                        </a:ln>
                      </wps:spPr>
                      <wps:txbx>
                        <w:txbxContent>
                          <w:p>
                            <w:pPr>
                              <w:adjustRightInd w:val="0"/>
                              <w:snapToGrid w:val="0"/>
                              <w:jc w:val="center"/>
                              <w:rPr>
                                <w:rFonts w:ascii="微软雅黑" w:hAnsi="微软雅黑" w:eastAsia="微软雅黑"/>
                                <w:b/>
                                <w:color w:val="1B4A6C"/>
                                <w:sz w:val="22"/>
                                <w:szCs w:val="20"/>
                              </w:rPr>
                            </w:pPr>
                            <w:r>
                              <w:rPr>
                                <w:rFonts w:hint="eastAsia" w:ascii="微软雅黑" w:hAnsi="微软雅黑" w:eastAsia="微软雅黑"/>
                                <w:b/>
                                <w:color w:val="1B4A6C"/>
                                <w:sz w:val="22"/>
                                <w:szCs w:val="20"/>
                              </w:rPr>
                              <w:t>PERSONAL RESUME</w:t>
                            </w:r>
                          </w:p>
                        </w:txbxContent>
                      </wps:txbx>
                      <wps:bodyPr rot="0" vert="horz" wrap="square" lIns="0" tIns="0" rIns="91440" bIns="0" anchor="t" anchorCtr="0">
                        <a:spAutoFit/>
                      </wps:bodyPr>
                    </wps:wsp>
                  </a:graphicData>
                </a:graphic>
              </wp:inline>
            </w:drawing>
          </mc:Choice>
          <mc:Fallback>
            <w:pict>
              <v:shape id="文本框 2" o:spid="_x0000_s1026" o:spt="202" type="#_x0000_t202" style="height:110.6pt;width:195.3pt;" filled="f" stroked="f" coordsize="21600,21600" o:gfxdata="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OKg+dcA&#10;AAAFAQAADwAAAAAAAAABACAAAAAiAAAAZHJzL2Rvd25yZXYueG1sUEsBAhQAFAAAAAgAh07iQILu&#10;FSwgAgAAHgQAAA4AAAAAAAAAAQAgAAAAJgEAAGRycy9lMm9Eb2MueG1sUEsFBgAAAAAGAAYAWQEA&#10;ALgFAAAAAA==&#10;">
                <v:fill on="f" focussize="0,0"/>
                <v:stroke on="f" miterlimit="8" joinstyle="miter"/>
                <v:imagedata o:title=""/>
                <o:lock v:ext="edit" aspectratio="f"/>
                <v:textbox inset="0mm,0mm,2.54mm,0mm" style="mso-fit-shape-to-text:t;">
                  <w:txbxContent>
                    <w:p>
                      <w:pPr>
                        <w:adjustRightInd w:val="0"/>
                        <w:snapToGrid w:val="0"/>
                        <w:jc w:val="center"/>
                        <w:rPr>
                          <w:rFonts w:ascii="微软雅黑" w:hAnsi="微软雅黑" w:eastAsia="微软雅黑"/>
                          <w:b/>
                          <w:color w:val="1B4A6C"/>
                          <w:sz w:val="22"/>
                          <w:szCs w:val="20"/>
                        </w:rPr>
                      </w:pPr>
                      <w:r>
                        <w:rPr>
                          <w:rFonts w:hint="eastAsia" w:ascii="微软雅黑" w:hAnsi="微软雅黑" w:eastAsia="微软雅黑"/>
                          <w:b/>
                          <w:color w:val="1B4A6C"/>
                          <w:sz w:val="22"/>
                          <w:szCs w:val="20"/>
                        </w:rPr>
                        <w:t>PERSONAL RESUME</w:t>
                      </w:r>
                    </w:p>
                  </w:txbxContent>
                </v:textbox>
                <w10:wrap type="none"/>
                <w10:anchorlock/>
              </v:shape>
            </w:pict>
          </mc:Fallback>
        </mc:AlternateContent>
      </w:r>
    </w:p>
    <w:p>
      <w:pPr>
        <w:adjustRightInd w:val="0"/>
        <w:snapToGrid w:val="0"/>
        <w:rPr>
          <w:rFonts w:ascii="微软雅黑" w:hAnsi="微软雅黑" w:eastAsia="微软雅黑"/>
        </w:rPr>
      </w:pPr>
    </w:p>
    <w:p>
      <w:pPr>
        <w:adjustRightInd w:val="0"/>
        <w:snapToGrid w:val="0"/>
        <w:rPr>
          <w:rFonts w:ascii="微软雅黑" w:hAnsi="微软雅黑" w:eastAsia="微软雅黑"/>
        </w:rPr>
      </w:pPr>
    </w:p>
    <w:p>
      <w:pPr>
        <w:adjustRightInd w:val="0"/>
        <w:snapToGrid w:val="0"/>
        <w:rPr>
          <w:rFonts w:ascii="微软雅黑" w:hAnsi="微软雅黑" w:eastAsia="微软雅黑"/>
        </w:rPr>
      </w:pPr>
    </w:p>
    <w:p>
      <w:pPr>
        <w:adjustRightInd w:val="0"/>
        <w:snapToGrid w:val="0"/>
        <w:ind w:left="1260" w:leftChars="600"/>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61312" behindDoc="0" locked="0" layoutInCell="1" allowOverlap="1">
                <wp:simplePos x="0" y="0"/>
                <wp:positionH relativeFrom="column">
                  <wp:posOffset>5200650</wp:posOffset>
                </wp:positionH>
                <wp:positionV relativeFrom="paragraph">
                  <wp:posOffset>257175</wp:posOffset>
                </wp:positionV>
                <wp:extent cx="1712595" cy="386080"/>
                <wp:effectExtent l="0" t="0" r="1905" b="13970"/>
                <wp:wrapNone/>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12890" cy="386366"/>
                        </a:xfrm>
                        <a:prstGeom prst="rect">
                          <a:avLst/>
                        </a:prstGeom>
                        <a:noFill/>
                        <a:ln w="9525">
                          <a:noFill/>
                          <a:miter lim="800000"/>
                        </a:ln>
                      </wps:spPr>
                      <wps:txbx>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Basic information</w:t>
                            </w:r>
                          </w:p>
                        </w:txbxContent>
                      </wps:txbx>
                      <wps:bodyPr rot="0" vert="horz" wrap="square" lIns="72000" tIns="0" rIns="0" bIns="0" anchor="ctr" anchorCtr="0">
                        <a:noAutofit/>
                      </wps:bodyPr>
                    </wps:wsp>
                  </a:graphicData>
                </a:graphic>
              </wp:anchor>
            </w:drawing>
          </mc:Choice>
          <mc:Fallback>
            <w:pict>
              <v:shape id="文本框 2" o:spid="_x0000_s1026" o:spt="202" type="#_x0000_t202" style="position:absolute;left:0pt;margin-left:409.5pt;margin-top:20.25pt;height:30.4pt;width:134.85pt;z-index:251661312;v-text-anchor:middle;mso-width-relative:page;mso-height-relative:page;" filled="f" stroked="f" coordsize="21600,21600" o:gfxdata="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J+Em&#10;edwAAAALAQAADwAAAAAAAAABACAAAAAiAAAAZHJzL2Rvd25yZXYueG1sUEsBAhQAFAAAAAgAh07i&#10;QODdVjIeAgAAHwQAAA4AAAAAAAAAAQAgAAAAKwEAAGRycy9lMm9Eb2MueG1sUEsFBgAAAAAGAAYA&#10;WQEAALsFAAAAAA==&#10;">
                <v:fill on="f" focussize="0,0"/>
                <v:stroke on="f" miterlimit="8" joinstyle="miter"/>
                <v:imagedata o:title=""/>
                <o:lock v:ext="edit" aspectratio="f"/>
                <v:textbox inset="2mm,0mm,0mm,0mm">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Basic information</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65408" behindDoc="0" locked="0" layoutInCell="1" allowOverlap="1">
                <wp:simplePos x="0" y="0"/>
                <wp:positionH relativeFrom="column">
                  <wp:posOffset>4266565</wp:posOffset>
                </wp:positionH>
                <wp:positionV relativeFrom="paragraph">
                  <wp:posOffset>280670</wp:posOffset>
                </wp:positionV>
                <wp:extent cx="930275" cy="419735"/>
                <wp:effectExtent l="0" t="0" r="3175" b="0"/>
                <wp:wrapNone/>
                <wp:docPr id="24" name="任意多边形 193"/>
                <wp:cNvGraphicFramePr/>
                <a:graphic xmlns:a="http://schemas.openxmlformats.org/drawingml/2006/main">
                  <a:graphicData uri="http://schemas.microsoft.com/office/word/2010/wordprocessingShape">
                    <wps:wsp>
                      <wps:cNvSpPr/>
                      <wps:spPr bwMode="auto">
                        <a:xfrm>
                          <a:off x="0" y="0"/>
                          <a:ext cx="930275" cy="419735"/>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任意多边形 193" o:spid="_x0000_s1026" o:spt="100" style="position:absolute;left:0pt;margin-left:335.95pt;margin-top:22.1pt;height:33.05pt;width:73.25pt;z-index:251665408;mso-width-relative:page;mso-height-relative:page;" fillcolor="#1B4A6C" filled="t" stroked="f" coordsize="1296085,521979" o:gfxdata="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" path="m216024,0l1080061,0c1199368,0,1296085,96717,1296085,216024c1296085,335331,1199368,432048,1080061,432048l687932,432048,648042,521979,608153,432048,216024,432048c96717,432048,0,335331,0,216024c0,96717,96717,0,216024,0xe">
                <v:path textboxrect="0,0,1296085,521979" o:connectlocs="155052,0;775222,0;930275,173709;775222,347419;493768,347419;465137,419735;436506,347419;155052,347419;0,173709;155052,0" o:connectangles="0,0,0,0,0,0,0,0,0,0"/>
                <v:fill on="t" focussize="0,0"/>
                <v:stroke on="f"/>
                <v:imagedata o:title=""/>
                <o:lock v:ext="edit" aspectratio="f"/>
                <v:textbox inset="0mm,0mm,0mm,0mm">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v:textbox>
              </v:shape>
            </w:pict>
          </mc:Fallback>
        </mc:AlternateContent>
      </w:r>
      <w:r>
        <w:rPr>
          <w:rFonts w:ascii="微软雅黑" w:hAnsi="微软雅黑" w:eastAsia="微软雅黑"/>
        </w:rPr>
        <mc:AlternateContent>
          <mc:Choice Requires="wps">
            <w:drawing>
              <wp:inline distT="0" distB="0" distL="0" distR="0">
                <wp:extent cx="930275" cy="419735"/>
                <wp:effectExtent l="0" t="0" r="3175" b="0"/>
                <wp:docPr id="21" name="任意多边形 193"/>
                <wp:cNvGraphicFramePr/>
                <a:graphic xmlns:a="http://schemas.openxmlformats.org/drawingml/2006/main">
                  <a:graphicData uri="http://schemas.microsoft.com/office/word/2010/wordprocessingShape">
                    <wps:wsp>
                      <wps:cNvSpPr/>
                      <wps:spPr bwMode="auto">
                        <a:xfrm>
                          <a:off x="0" y="0"/>
                          <a:ext cx="930876" cy="420130"/>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wps:txbx>
                      <wps:bodyPr rot="0" spcFirstLastPara="0" vertOverflow="overflow" horzOverflow="overflow" vert="horz" wrap="square" lIns="0" tIns="0" rIns="0" bIns="0" numCol="1" spcCol="0" rtlCol="0" fromWordArt="0" anchor="t" anchorCtr="0" forceAA="0" compatLnSpc="1">
                        <a:noAutofit/>
                      </wps:bodyPr>
                    </wps:wsp>
                  </a:graphicData>
                </a:graphic>
              </wp:inline>
            </w:drawing>
          </mc:Choice>
          <mc:Fallback>
            <w:pict>
              <v:shape id="任意多边形 193" o:spid="_x0000_s1026" o:spt="100" style="height:33.05pt;width:73.25pt;" fillcolor="#1B4A6C" filled="t" stroked="f" coordsize="1296085,521979" o:gfxdata="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" path="m216024,0l1080061,0c1199368,0,1296085,96717,1296085,216024c1296085,335331,1199368,432048,1080061,432048l687932,432048,648042,521979,608153,432048,216024,432048c96717,432048,0,335331,0,216024c0,96717,96717,0,216024,0xe">
                <v:path textboxrect="0,0,1296085,521979" o:connectlocs="155153,0;775722,0;930876,173873;775722,347746;494087,347746;465437,420130;436788,347746;155153,347746;0,173873;155153,0" o:connectangles="0,0,0,0,0,0,0,0,0,0"/>
                <v:fill on="t" focussize="0,0"/>
                <v:stroke on="f"/>
                <v:imagedata o:title=""/>
                <o:lock v:ext="edit" aspectratio="f"/>
                <v:textbox inset="0mm,0mm,0mm,0mm">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v:textbox>
                <w10:wrap type="none"/>
                <w10:anchorlock/>
              </v:shape>
            </w:pict>
          </mc:Fallback>
        </mc:AlternateContent>
      </w:r>
      <w:r>
        <w:rPr>
          <w:rFonts w:ascii="微软雅黑" w:hAnsi="微软雅黑" w:eastAsia="微软雅黑"/>
        </w:rPr>
        <mc:AlternateContent>
          <mc:Choice Requires="wps">
            <w:drawing>
              <wp:inline distT="0" distB="0" distL="0" distR="0">
                <wp:extent cx="2073275" cy="457200"/>
                <wp:effectExtent l="0" t="0" r="0" b="0"/>
                <wp:docPr id="2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73499" cy="457576"/>
                        </a:xfrm>
                        <a:prstGeom prst="rect">
                          <a:avLst/>
                        </a:prstGeom>
                        <a:noFill/>
                        <a:ln w="9525">
                          <a:noFill/>
                          <a:miter lim="800000"/>
                        </a:ln>
                      </wps:spPr>
                      <wps:txbx>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Self assessment</w:t>
                            </w:r>
                          </w:p>
                        </w:txbxContent>
                      </wps:txbx>
                      <wps:bodyPr rot="0" vert="horz" wrap="square" lIns="108000" tIns="0" rIns="91440" bIns="18000" anchor="ctr" anchorCtr="0">
                        <a:noAutofit/>
                      </wps:bodyPr>
                    </wps:wsp>
                  </a:graphicData>
                </a:graphic>
              </wp:inline>
            </w:drawing>
          </mc:Choice>
          <mc:Fallback>
            <w:pict>
              <v:shape id="文本框 2" o:spid="_x0000_s1026" o:spt="202" type="#_x0000_t202" style="height:36pt;width:163.25pt;v-text-anchor:middle;" filled="f" stroked="f" coordsize="21600,21600" o:gfxdata="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i&#10;r8ab1QAAAAQBAAAPAAAAAAAAAAEAIAAAACIAAABkcnMvZG93bnJldi54bWxQSwECFAAUAAAACACH&#10;TuJAbc6RAycCAAApBAAADgAAAAAAAAABACAAAAAkAQAAZHJzL2Uyb0RvYy54bWxQSwUGAAAAAAYA&#10;BgBZAQAAvQUAAAAA&#10;">
                <v:fill on="f" focussize="0,0"/>
                <v:stroke on="f" miterlimit="8" joinstyle="miter"/>
                <v:imagedata o:title=""/>
                <o:lock v:ext="edit" aspectratio="f"/>
                <v:textbox inset="3mm,0mm,2.54mm,0.5mm">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Self assessment</w:t>
                      </w:r>
                    </w:p>
                  </w:txbxContent>
                </v:textbox>
                <w10:wrap type="none"/>
                <w10:anchorlock/>
              </v:shape>
            </w:pict>
          </mc:Fallback>
        </mc:AlternateContent>
      </w:r>
    </w:p>
    <w:p>
      <w:pPr>
        <w:adjustRightInd w:val="0"/>
        <w:snapToGrid w:val="0"/>
        <w:ind w:left="1260" w:leftChars="600"/>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62336" behindDoc="0" locked="0" layoutInCell="1" allowOverlap="1">
                <wp:simplePos x="0" y="0"/>
                <wp:positionH relativeFrom="column">
                  <wp:posOffset>4266565</wp:posOffset>
                </wp:positionH>
                <wp:positionV relativeFrom="paragraph">
                  <wp:posOffset>240665</wp:posOffset>
                </wp:positionV>
                <wp:extent cx="2781935" cy="1170305"/>
                <wp:effectExtent l="0" t="0" r="0" b="10160"/>
                <wp:wrapNone/>
                <wp:docPr id="1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81837" cy="1170305"/>
                        </a:xfrm>
                        <a:prstGeom prst="rect">
                          <a:avLst/>
                        </a:prstGeom>
                        <a:noFill/>
                        <a:ln w="9525">
                          <a:noFill/>
                          <a:miter lim="800000"/>
                        </a:ln>
                      </wps:spPr>
                      <wps:txbx>
                        <w:txbxContent>
                          <w:p>
                            <w:pPr>
                              <w:adjustRightInd w:val="0"/>
                              <w:snapToGrid w:val="0"/>
                              <w:spacing w:line="276" w:lineRule="auto"/>
                              <w:jc w:val="left"/>
                              <w:rPr>
                                <w:rFonts w:ascii="微软雅黑" w:hAnsi="微软雅黑" w:eastAsia="微软雅黑"/>
                                <w:color w:val="1B4A6C"/>
                                <w:sz w:val="18"/>
                                <w:szCs w:val="18"/>
                              </w:rPr>
                            </w:pPr>
                            <w:r>
                              <w:rPr>
                                <w:rFonts w:hint="eastAsia" w:ascii="微软雅黑" w:hAnsi="微软雅黑" w:eastAsia="微软雅黑"/>
                                <w:color w:val="1B4A6C"/>
                                <w:sz w:val="18"/>
                                <w:szCs w:val="18"/>
                              </w:rPr>
                              <w:t>姓    名：</w:t>
                            </w:r>
                            <w:r>
                              <w:rPr>
                                <w:rFonts w:hint="eastAsia" w:ascii="微软雅黑" w:hAnsi="微软雅黑" w:eastAsia="微软雅黑"/>
                                <w:color w:val="1B4A6C"/>
                                <w:sz w:val="18"/>
                                <w:szCs w:val="18"/>
                                <w:lang w:eastAsia="zh-CN"/>
                              </w:rPr>
                              <w:t>银月</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毕业院校：</w:t>
                            </w:r>
                            <w:r>
                              <w:rPr>
                                <w:rFonts w:hint="eastAsia" w:ascii="微软雅黑" w:hAnsi="微软雅黑" w:eastAsia="微软雅黑"/>
                                <w:color w:val="1B4A6C"/>
                                <w:sz w:val="18"/>
                                <w:szCs w:val="18"/>
                                <w:lang w:val="en-US" w:eastAsia="zh-CN"/>
                              </w:rPr>
                              <w:t>菜狗</w:t>
                            </w:r>
                            <w:r>
                              <w:rPr>
                                <w:rFonts w:hint="eastAsia" w:ascii="微软雅黑" w:hAnsi="微软雅黑" w:eastAsia="微软雅黑"/>
                                <w:color w:val="1B4A6C"/>
                                <w:sz w:val="18"/>
                                <w:szCs w:val="18"/>
                              </w:rPr>
                              <w:t xml:space="preserve">科技大学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专    业：国际贸易</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政治面貌：中共党员                  </w:t>
                            </w:r>
                            <w:r>
                              <w:rPr>
                                <w:rFonts w:ascii="微软雅黑" w:hAnsi="微软雅黑" w:eastAsia="微软雅黑"/>
                                <w:color w:val="1B4A6C"/>
                                <w:sz w:val="18"/>
                                <w:szCs w:val="18"/>
                              </w:rPr>
                              <w:cr/>
                            </w:r>
                            <w:r>
                              <w:rPr>
                                <w:rFonts w:hint="eastAsia" w:ascii="微软雅黑" w:hAnsi="微软雅黑" w:eastAsia="微软雅黑"/>
                                <w:color w:val="1B4A6C"/>
                                <w:sz w:val="18"/>
                                <w:szCs w:val="18"/>
                              </w:rPr>
                              <w:t>出生年月：</w:t>
                            </w:r>
                            <w:r>
                              <w:rPr>
                                <w:rFonts w:hint="eastAsia" w:ascii="微软雅黑" w:hAnsi="微软雅黑" w:eastAsia="微软雅黑"/>
                                <w:color w:val="1B4A6C"/>
                                <w:sz w:val="18"/>
                                <w:szCs w:val="18"/>
                                <w:lang w:val="en-US" w:eastAsia="zh-CN"/>
                              </w:rPr>
                              <w:t>20xx</w:t>
                            </w:r>
                            <w:r>
                              <w:rPr>
                                <w:rFonts w:hint="eastAsia" w:ascii="微软雅黑" w:hAnsi="微软雅黑" w:eastAsia="微软雅黑"/>
                                <w:color w:val="1B4A6C"/>
                                <w:sz w:val="18"/>
                                <w:szCs w:val="18"/>
                              </w:rPr>
                              <w:t>/12/12</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手    机：135 8888 8888</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邮    箱：caigou@iiquan.com</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地    址：广东广州</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35.95pt;margin-top:18.95pt;height:92.15pt;width:219.05pt;z-index:251662336;mso-width-relative:page;mso-height-relative:page;" filled="f" stroked="f" coordsize="21600,21600" o:gfxdata="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Jazi&#10;pNkAAAALAQAADwAAAAAAAAABACAAAAAiAAAAZHJzL2Rvd25yZXYueG1sUEsBAhQAFAAAAAgAh07i&#10;QNW7gLwhAgAAIwQAAA4AAAAAAAAAAQAgAAAAKAEAAGRycy9lMm9Eb2MueG1sUEsFBgAAAAAGAAYA&#10;WQEAALsFAAAAAA==&#10;">
                <v:fill on="f" focussize="0,0"/>
                <v:stroke on="f" miterlimit="8" joinstyle="miter"/>
                <v:imagedata o:title=""/>
                <o:lock v:ext="edit" aspectratio="f"/>
                <v:textbox inset="0mm,2mm,2mm,0mm" style="mso-fit-shape-to-text:t;">
                  <w:txbxContent>
                    <w:p>
                      <w:pPr>
                        <w:adjustRightInd w:val="0"/>
                        <w:snapToGrid w:val="0"/>
                        <w:spacing w:line="276" w:lineRule="auto"/>
                        <w:jc w:val="left"/>
                        <w:rPr>
                          <w:rFonts w:ascii="微软雅黑" w:hAnsi="微软雅黑" w:eastAsia="微软雅黑"/>
                          <w:color w:val="1B4A6C"/>
                          <w:sz w:val="18"/>
                          <w:szCs w:val="18"/>
                        </w:rPr>
                      </w:pPr>
                      <w:r>
                        <w:rPr>
                          <w:rFonts w:hint="eastAsia" w:ascii="微软雅黑" w:hAnsi="微软雅黑" w:eastAsia="微软雅黑"/>
                          <w:color w:val="1B4A6C"/>
                          <w:sz w:val="18"/>
                          <w:szCs w:val="18"/>
                        </w:rPr>
                        <w:t>姓    名：</w:t>
                      </w:r>
                      <w:r>
                        <w:rPr>
                          <w:rFonts w:hint="eastAsia" w:ascii="微软雅黑" w:hAnsi="微软雅黑" w:eastAsia="微软雅黑"/>
                          <w:color w:val="1B4A6C"/>
                          <w:sz w:val="18"/>
                          <w:szCs w:val="18"/>
                          <w:lang w:eastAsia="zh-CN"/>
                        </w:rPr>
                        <w:t>银月</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毕业院校：</w:t>
                      </w:r>
                      <w:r>
                        <w:rPr>
                          <w:rFonts w:hint="eastAsia" w:ascii="微软雅黑" w:hAnsi="微软雅黑" w:eastAsia="微软雅黑"/>
                          <w:color w:val="1B4A6C"/>
                          <w:sz w:val="18"/>
                          <w:szCs w:val="18"/>
                          <w:lang w:val="en-US" w:eastAsia="zh-CN"/>
                        </w:rPr>
                        <w:t>菜狗</w:t>
                      </w:r>
                      <w:r>
                        <w:rPr>
                          <w:rFonts w:hint="eastAsia" w:ascii="微软雅黑" w:hAnsi="微软雅黑" w:eastAsia="微软雅黑"/>
                          <w:color w:val="1B4A6C"/>
                          <w:sz w:val="18"/>
                          <w:szCs w:val="18"/>
                        </w:rPr>
                        <w:t xml:space="preserve">科技大学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专    业：国际贸易</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政治面貌：中共党员                  </w:t>
                      </w:r>
                      <w:r>
                        <w:rPr>
                          <w:rFonts w:ascii="微软雅黑" w:hAnsi="微软雅黑" w:eastAsia="微软雅黑"/>
                          <w:color w:val="1B4A6C"/>
                          <w:sz w:val="18"/>
                          <w:szCs w:val="18"/>
                        </w:rPr>
                        <w:cr/>
                      </w:r>
                      <w:r>
                        <w:rPr>
                          <w:rFonts w:hint="eastAsia" w:ascii="微软雅黑" w:hAnsi="微软雅黑" w:eastAsia="微软雅黑"/>
                          <w:color w:val="1B4A6C"/>
                          <w:sz w:val="18"/>
                          <w:szCs w:val="18"/>
                        </w:rPr>
                        <w:t>出生年月：</w:t>
                      </w:r>
                      <w:r>
                        <w:rPr>
                          <w:rFonts w:hint="eastAsia" w:ascii="微软雅黑" w:hAnsi="微软雅黑" w:eastAsia="微软雅黑"/>
                          <w:color w:val="1B4A6C"/>
                          <w:sz w:val="18"/>
                          <w:szCs w:val="18"/>
                          <w:lang w:val="en-US" w:eastAsia="zh-CN"/>
                        </w:rPr>
                        <w:t>20xx</w:t>
                      </w:r>
                      <w:r>
                        <w:rPr>
                          <w:rFonts w:hint="eastAsia" w:ascii="微软雅黑" w:hAnsi="微软雅黑" w:eastAsia="微软雅黑"/>
                          <w:color w:val="1B4A6C"/>
                          <w:sz w:val="18"/>
                          <w:szCs w:val="18"/>
                        </w:rPr>
                        <w:t>/12/12</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手    机：135 8888 8888</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邮    箱：caigou@iiquan.com</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地    址：广东广州</w:t>
                      </w:r>
                    </w:p>
                  </w:txbxContent>
                </v:textbox>
              </v:shape>
            </w:pict>
          </mc:Fallback>
        </mc:AlternateContent>
      </w:r>
      <w:r>
        <w:rPr>
          <w:rFonts w:ascii="微软雅黑" w:hAnsi="微软雅黑" w:eastAsia="微软雅黑"/>
        </w:rPr>
        <mc:AlternateContent>
          <mc:Choice Requires="wps">
            <w:drawing>
              <wp:inline distT="0" distB="0" distL="0" distR="0">
                <wp:extent cx="2897505" cy="1404620"/>
                <wp:effectExtent l="0" t="0" r="0" b="10795"/>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97747" cy="14046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1B4A6C"/>
                                <w:sz w:val="18"/>
                                <w:szCs w:val="18"/>
                              </w:rPr>
                              <w:t>本人是市场营销专业毕业生，有丰富的营销知识体系做基础；对于市场营销方面的前沿和动向有一定的了解，善于分析和吸取经验熟悉网络推广，尤其是社会化媒体方面，有独到的见解和经验个性开朗，容易相处，团队荣誉感强。</w:t>
                            </w:r>
                          </w:p>
                        </w:txbxContent>
                      </wps:txbx>
                      <wps:bodyPr rot="0" vert="horz" wrap="square" lIns="0" tIns="72000" rIns="72000" bIns="0" anchor="t" anchorCtr="0">
                        <a:spAutoFit/>
                      </wps:bodyPr>
                    </wps:wsp>
                  </a:graphicData>
                </a:graphic>
              </wp:inline>
            </w:drawing>
          </mc:Choice>
          <mc:Fallback>
            <w:pict>
              <v:shape id="文本框 2" o:spid="_x0000_s1026" o:spt="202" type="#_x0000_t202" style="height:110.6pt;width:228.15pt;" filled="f" stroked="f" coordsize="21600,21600" o:gfxdata="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erMkXV&#10;AAAABQEAAA8AAAAAAAAAAQAgAAAAIgAAAGRycy9kb3ducmV2LnhtbFBLAQIUABQAAAAIAIdO4kBv&#10;OVYHIwIAACIEAAAOAAAAAAAAAAEAIAAAACQBAABkcnMvZTJvRG9jLnhtbFBLBQYAAAAABgAGAFkB&#10;AAC5BQ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1B4A6C"/>
                          <w:sz w:val="18"/>
                          <w:szCs w:val="18"/>
                        </w:rPr>
                        <w:t>本人是市场营销专业毕业生，有丰富的营销知识体系做基础；对于市场营销方面的前沿和动向有一定的了解，善于分析和吸取经验熟悉网络推广，尤其是社会化媒体方面，有独到的见解和经验个性开朗，容易相处，团队荣誉感强。</w:t>
                      </w:r>
                    </w:p>
                  </w:txbxContent>
                </v:textbox>
                <w10:wrap type="none"/>
                <w10:anchorlock/>
              </v:shape>
            </w:pict>
          </mc:Fallback>
        </mc:AlternateContent>
      </w:r>
    </w:p>
    <w:p>
      <w:pPr>
        <w:adjustRightInd w:val="0"/>
        <w:snapToGrid w:val="0"/>
        <w:rPr>
          <w:rFonts w:ascii="微软雅黑" w:hAnsi="微软雅黑" w:eastAsia="微软雅黑"/>
        </w:rPr>
      </w:pPr>
    </w:p>
    <w:p>
      <w:pPr>
        <w:tabs>
          <w:tab w:val="left" w:pos="3390"/>
        </w:tabs>
        <w:adjustRightInd w:val="0"/>
        <w:snapToGrid w:val="0"/>
        <w:rPr>
          <w:rFonts w:ascii="微软雅黑" w:hAnsi="微软雅黑" w:eastAsia="微软雅黑"/>
        </w:rPr>
      </w:pPr>
      <w:r>
        <w:rPr>
          <w:rFonts w:ascii="微软雅黑" w:hAnsi="微软雅黑" w:eastAsia="微软雅黑"/>
        </w:rPr>
        <w:tab/>
      </w:r>
    </w:p>
    <w:p>
      <w:pPr>
        <w:adjustRightInd w:val="0"/>
        <w:snapToGrid w:val="0"/>
        <w:rPr>
          <w:rFonts w:ascii="微软雅黑" w:hAnsi="微软雅黑" w:eastAsia="微软雅黑"/>
        </w:rPr>
      </w:pPr>
    </w:p>
    <w:p>
      <w:pPr>
        <w:adjustRightInd w:val="0"/>
        <w:snapToGrid w:val="0"/>
        <w:rPr>
          <w:rFonts w:ascii="微软雅黑" w:hAnsi="微软雅黑" w:eastAsia="微软雅黑"/>
        </w:rPr>
      </w:pPr>
    </w:p>
    <w:p>
      <w:pPr>
        <w:adjustRightInd w:val="0"/>
        <w:snapToGrid w:val="0"/>
        <w:rPr>
          <w:rFonts w:ascii="微软雅黑" w:hAnsi="微软雅黑" w:eastAsia="微软雅黑"/>
        </w:rPr>
      </w:pPr>
      <w:r>
        <w:rPr>
          <w:rFonts w:ascii="微软雅黑" w:hAnsi="微软雅黑" w:eastAsia="微软雅黑"/>
          <w:highlight w:val="yellow"/>
        </w:rPr>
        <mc:AlternateContent>
          <mc:Choice Requires="wps">
            <w:drawing>
              <wp:anchor distT="0" distB="0" distL="114300" distR="114300" simplePos="0" relativeHeight="251670528" behindDoc="0" locked="0" layoutInCell="1" allowOverlap="1">
                <wp:simplePos x="0" y="0"/>
                <wp:positionH relativeFrom="column">
                  <wp:posOffset>3512185</wp:posOffset>
                </wp:positionH>
                <wp:positionV relativeFrom="paragraph">
                  <wp:posOffset>2204085</wp:posOffset>
                </wp:positionV>
                <wp:extent cx="1184275" cy="473710"/>
                <wp:effectExtent l="0" t="0" r="0" b="2540"/>
                <wp:wrapNone/>
                <wp:docPr id="19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47371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lang w:val="en-US" w:eastAsia="zh-CN"/>
                                <w14:textFill>
                                  <w14:solidFill>
                                    <w14:schemeClr w14:val="tx1"/>
                                  </w14:solidFill>
                                </w14:textFill>
                              </w:rPr>
                              <w:t>20xx</w:t>
                            </w:r>
                            <w:r>
                              <w:rPr>
                                <w:rFonts w:hint="eastAsia" w:ascii="微软雅黑" w:hAnsi="微软雅黑" w:eastAsia="微软雅黑"/>
                                <w:color w:val="000000" w:themeColor="text1"/>
                                <w:sz w:val="18"/>
                                <w:szCs w:val="18"/>
                                <w14:textFill>
                                  <w14:solidFill>
                                    <w14:schemeClr w14:val="tx1"/>
                                  </w14:solidFill>
                                </w14:textFill>
                              </w:rPr>
                              <w:t>.9-</w:t>
                            </w:r>
                            <w:r>
                              <w:rPr>
                                <w:rFonts w:hint="eastAsia" w:ascii="微软雅黑" w:hAnsi="微软雅黑" w:eastAsia="微软雅黑"/>
                                <w:color w:val="000000" w:themeColor="text1"/>
                                <w:sz w:val="18"/>
                                <w:szCs w:val="18"/>
                                <w:lang w:val="en-US" w:eastAsia="zh-CN"/>
                                <w14:textFill>
                                  <w14:solidFill>
                                    <w14:schemeClr w14:val="tx1"/>
                                  </w14:solidFill>
                                </w14:textFill>
                              </w:rPr>
                              <w:t>20xx</w:t>
                            </w:r>
                            <w:r>
                              <w:rPr>
                                <w:rFonts w:hint="eastAsia" w:ascii="微软雅黑" w:hAnsi="微软雅黑" w:eastAsia="微软雅黑"/>
                                <w:color w:val="000000" w:themeColor="text1"/>
                                <w:sz w:val="18"/>
                                <w:szCs w:val="18"/>
                                <w14:textFill>
                                  <w14:solidFill>
                                    <w14:schemeClr w14:val="tx1"/>
                                  </w14:solidFill>
                                </w14:textFill>
                              </w:rPr>
                              <w:t>.7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和彩云产品策划</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276.55pt;margin-top:173.55pt;height:37.3pt;width:93.25pt;z-index:251670528;mso-width-relative:page;mso-height-relative:page;" filled="f" stroked="f" coordsize="21600,21600" o:gfxdata="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uAp1NsAAAALAQAADwAAAAAAAAABACAAAAAiAAAAZHJzL2Rvd25yZXYueG1sUEsBAhQAFAAAAAgA&#10;h07iQKabXHYiAgAAIwQAAA4AAAAAAAAAAQAgAAAAKgEAAGRycy9lMm9Eb2MueG1sUEsFBgAAAAAG&#10;AAYAWQEAAL4FA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lang w:val="en-US" w:eastAsia="zh-CN"/>
                          <w14:textFill>
                            <w14:solidFill>
                              <w14:schemeClr w14:val="tx1"/>
                            </w14:solidFill>
                          </w14:textFill>
                        </w:rPr>
                        <w:t>20xx</w:t>
                      </w:r>
                      <w:r>
                        <w:rPr>
                          <w:rFonts w:hint="eastAsia" w:ascii="微软雅黑" w:hAnsi="微软雅黑" w:eastAsia="微软雅黑"/>
                          <w:color w:val="000000" w:themeColor="text1"/>
                          <w:sz w:val="18"/>
                          <w:szCs w:val="18"/>
                          <w14:textFill>
                            <w14:solidFill>
                              <w14:schemeClr w14:val="tx1"/>
                            </w14:solidFill>
                          </w14:textFill>
                        </w:rPr>
                        <w:t>.9-</w:t>
                      </w:r>
                      <w:r>
                        <w:rPr>
                          <w:rFonts w:hint="eastAsia" w:ascii="微软雅黑" w:hAnsi="微软雅黑" w:eastAsia="微软雅黑"/>
                          <w:color w:val="000000" w:themeColor="text1"/>
                          <w:sz w:val="18"/>
                          <w:szCs w:val="18"/>
                          <w:lang w:val="en-US" w:eastAsia="zh-CN"/>
                          <w14:textFill>
                            <w14:solidFill>
                              <w14:schemeClr w14:val="tx1"/>
                            </w14:solidFill>
                          </w14:textFill>
                        </w:rPr>
                        <w:t>20xx</w:t>
                      </w:r>
                      <w:r>
                        <w:rPr>
                          <w:rFonts w:hint="eastAsia" w:ascii="微软雅黑" w:hAnsi="微软雅黑" w:eastAsia="微软雅黑"/>
                          <w:color w:val="000000" w:themeColor="text1"/>
                          <w:sz w:val="18"/>
                          <w:szCs w:val="18"/>
                          <w14:textFill>
                            <w14:solidFill>
                              <w14:schemeClr w14:val="tx1"/>
                            </w14:solidFill>
                          </w14:textFill>
                        </w:rPr>
                        <w:t>.7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和彩云产品策划</w:t>
                      </w:r>
                    </w:p>
                  </w:txbxContent>
                </v:textbox>
              </v:shape>
            </w:pict>
          </mc:Fallback>
        </mc:AlternateContent>
      </w:r>
      <w:r>
        <w:rPr>
          <w:rFonts w:ascii="微软雅黑" w:hAnsi="微软雅黑" w:eastAsia="微软雅黑"/>
          <w:highlight w:val="yellow"/>
        </w:rPr>
        <mc:AlternateContent>
          <mc:Choice Requires="wps">
            <w:drawing>
              <wp:anchor distT="0" distB="0" distL="114300" distR="114300" simplePos="0" relativeHeight="251672576" behindDoc="0" locked="0" layoutInCell="1" allowOverlap="1">
                <wp:simplePos x="0" y="0"/>
                <wp:positionH relativeFrom="column">
                  <wp:posOffset>3512185</wp:posOffset>
                </wp:positionH>
                <wp:positionV relativeFrom="paragraph">
                  <wp:posOffset>3318510</wp:posOffset>
                </wp:positionV>
                <wp:extent cx="1184275" cy="473710"/>
                <wp:effectExtent l="0" t="0" r="0" b="2540"/>
                <wp:wrapNone/>
                <wp:docPr id="19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47371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lang w:val="en-US" w:eastAsia="zh-CN"/>
                                <w14:textFill>
                                  <w14:solidFill>
                                    <w14:schemeClr w14:val="tx1"/>
                                  </w14:solidFill>
                                </w14:textFill>
                              </w:rPr>
                              <w:t>20xx</w:t>
                            </w:r>
                            <w:r>
                              <w:rPr>
                                <w:rFonts w:hint="eastAsia" w:ascii="微软雅黑" w:hAnsi="微软雅黑" w:eastAsia="微软雅黑"/>
                                <w:color w:val="000000" w:themeColor="text1"/>
                                <w:sz w:val="18"/>
                                <w:szCs w:val="18"/>
                                <w14:textFill>
                                  <w14:solidFill>
                                    <w14:schemeClr w14:val="tx1"/>
                                  </w14:solidFill>
                                </w14:textFill>
                              </w:rPr>
                              <w:t>.9-</w:t>
                            </w:r>
                            <w:r>
                              <w:rPr>
                                <w:rFonts w:hint="eastAsia" w:ascii="微软雅黑" w:hAnsi="微软雅黑" w:eastAsia="微软雅黑"/>
                                <w:color w:val="000000" w:themeColor="text1"/>
                                <w:sz w:val="18"/>
                                <w:szCs w:val="18"/>
                                <w:lang w:val="en-US" w:eastAsia="zh-CN"/>
                                <w14:textFill>
                                  <w14:solidFill>
                                    <w14:schemeClr w14:val="tx1"/>
                                  </w14:solidFill>
                                </w14:textFill>
                              </w:rPr>
                              <w:t>20xx</w:t>
                            </w:r>
                            <w:r>
                              <w:rPr>
                                <w:rFonts w:hint="eastAsia" w:ascii="微软雅黑" w:hAnsi="微软雅黑" w:eastAsia="微软雅黑"/>
                                <w:color w:val="000000" w:themeColor="text1"/>
                                <w:sz w:val="18"/>
                                <w:szCs w:val="18"/>
                                <w14:textFill>
                                  <w14:solidFill>
                                    <w14:schemeClr w14:val="tx1"/>
                                  </w14:solidFill>
                                </w14:textFill>
                              </w:rPr>
                              <w:t>.7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UI设计</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276.55pt;margin-top:261.3pt;height:37.3pt;width:93.25pt;z-index:251672576;mso-width-relative:page;mso-height-relative:page;" filled="f" stroked="f" coordsize="21600,21600" o:gfxdata="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l&#10;KHDs2gAAAAsBAAAPAAAAAAAAAAEAIAAAACIAAABkcnMvZG93bnJldi54bWxQSwECFAAUAAAACACH&#10;TuJAO1LPNSICAAAjBAAADgAAAAAAAAABACAAAAApAQAAZHJzL2Uyb0RvYy54bWxQSwUGAAAAAAYA&#10;BgBZAQAAvQU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lang w:val="en-US" w:eastAsia="zh-CN"/>
                          <w14:textFill>
                            <w14:solidFill>
                              <w14:schemeClr w14:val="tx1"/>
                            </w14:solidFill>
                          </w14:textFill>
                        </w:rPr>
                        <w:t>20xx</w:t>
                      </w:r>
                      <w:r>
                        <w:rPr>
                          <w:rFonts w:hint="eastAsia" w:ascii="微软雅黑" w:hAnsi="微软雅黑" w:eastAsia="微软雅黑"/>
                          <w:color w:val="000000" w:themeColor="text1"/>
                          <w:sz w:val="18"/>
                          <w:szCs w:val="18"/>
                          <w14:textFill>
                            <w14:solidFill>
                              <w14:schemeClr w14:val="tx1"/>
                            </w14:solidFill>
                          </w14:textFill>
                        </w:rPr>
                        <w:t>.9-</w:t>
                      </w:r>
                      <w:r>
                        <w:rPr>
                          <w:rFonts w:hint="eastAsia" w:ascii="微软雅黑" w:hAnsi="微软雅黑" w:eastAsia="微软雅黑"/>
                          <w:color w:val="000000" w:themeColor="text1"/>
                          <w:sz w:val="18"/>
                          <w:szCs w:val="18"/>
                          <w:lang w:val="en-US" w:eastAsia="zh-CN"/>
                          <w14:textFill>
                            <w14:solidFill>
                              <w14:schemeClr w14:val="tx1"/>
                            </w14:solidFill>
                          </w14:textFill>
                        </w:rPr>
                        <w:t>20xx</w:t>
                      </w:r>
                      <w:r>
                        <w:rPr>
                          <w:rFonts w:hint="eastAsia" w:ascii="微软雅黑" w:hAnsi="微软雅黑" w:eastAsia="微软雅黑"/>
                          <w:color w:val="000000" w:themeColor="text1"/>
                          <w:sz w:val="18"/>
                          <w:szCs w:val="18"/>
                          <w14:textFill>
                            <w14:solidFill>
                              <w14:schemeClr w14:val="tx1"/>
                            </w14:solidFill>
                          </w14:textFill>
                        </w:rPr>
                        <w:t>.7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UI设计</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73600" behindDoc="0" locked="0" layoutInCell="1" allowOverlap="1">
                <wp:simplePos x="0" y="0"/>
                <wp:positionH relativeFrom="column">
                  <wp:posOffset>4601210</wp:posOffset>
                </wp:positionH>
                <wp:positionV relativeFrom="paragraph">
                  <wp:posOffset>3308985</wp:posOffset>
                </wp:positionV>
                <wp:extent cx="1928495" cy="1061720"/>
                <wp:effectExtent l="0" t="0" r="0" b="5080"/>
                <wp:wrapNone/>
                <wp:docPr id="19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28495" cy="10617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广州</w:t>
                            </w:r>
                            <w:r>
                              <w:rPr>
                                <w:rFonts w:hint="eastAsia" w:ascii="微软雅黑" w:hAnsi="微软雅黑" w:eastAsia="微软雅黑"/>
                                <w:color w:val="000000" w:themeColor="text1"/>
                                <w:sz w:val="18"/>
                                <w:szCs w:val="18"/>
                                <w:lang w:eastAsia="zh-CN"/>
                                <w14:textFill>
                                  <w14:solidFill>
                                    <w14:schemeClr w14:val="tx1"/>
                                  </w14:solidFill>
                                </w14:textFill>
                              </w:rPr>
                              <w:t>鹿大仙</w:t>
                            </w:r>
                            <w:r>
                              <w:rPr>
                                <w:rFonts w:hint="eastAsia" w:ascii="微软雅黑" w:hAnsi="微软雅黑" w:eastAsia="微软雅黑"/>
                                <w:color w:val="000000" w:themeColor="text1"/>
                                <w:sz w:val="18"/>
                                <w:szCs w:val="18"/>
                                <w14:textFill>
                                  <w14:solidFill>
                                    <w14:schemeClr w14:val="tx1"/>
                                  </w14:solidFill>
                                </w14:textFill>
                              </w:rPr>
                              <w:t xml:space="preserve">设计信息科技 </w:t>
                            </w:r>
                            <w:r>
                              <w:rPr>
                                <w:rFonts w:hint="eastAsia" w:ascii="微软雅黑" w:hAnsi="微软雅黑" w:eastAsia="微软雅黑"/>
                                <w:color w:val="1B4A6C"/>
                                <w:sz w:val="18"/>
                                <w:szCs w:val="18"/>
                              </w:rPr>
                              <w:t xml:space="preserve">   </w:t>
                            </w:r>
                          </w:p>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1B4A6C"/>
                                <w:sz w:val="18"/>
                                <w:szCs w:val="18"/>
                              </w:rPr>
                              <w:t>协助筹备“不可思议”大型市场推广广州站系列活动；作为品牌大使向观众、来宾和媒体推广一百丁集团旗下的品牌；</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62.3pt;margin-top:260.55pt;height:83.6pt;width:151.85pt;z-index:251673600;mso-width-relative:page;mso-height-relative:page;" filled="f" stroked="f" coordsize="21600,21600" o:gfxdata="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2&#10;DxUw2gAAAAwBAAAPAAAAAAAAAAEAIAAAACIAAABkcnMvZG93bnJldi54bWxQSwECFAAUAAAACACH&#10;TuJAVwX+3iICAAAkBAAADgAAAAAAAAABACAAAAApAQAAZHJzL2Uyb0RvYy54bWxQSwUGAAAAAAYA&#10;BgBZAQAAvQU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广州</w:t>
                      </w:r>
                      <w:r>
                        <w:rPr>
                          <w:rFonts w:hint="eastAsia" w:ascii="微软雅黑" w:hAnsi="微软雅黑" w:eastAsia="微软雅黑"/>
                          <w:color w:val="000000" w:themeColor="text1"/>
                          <w:sz w:val="18"/>
                          <w:szCs w:val="18"/>
                          <w:lang w:eastAsia="zh-CN"/>
                          <w14:textFill>
                            <w14:solidFill>
                              <w14:schemeClr w14:val="tx1"/>
                            </w14:solidFill>
                          </w14:textFill>
                        </w:rPr>
                        <w:t>鹿大仙</w:t>
                      </w:r>
                      <w:r>
                        <w:rPr>
                          <w:rFonts w:hint="eastAsia" w:ascii="微软雅黑" w:hAnsi="微软雅黑" w:eastAsia="微软雅黑"/>
                          <w:color w:val="000000" w:themeColor="text1"/>
                          <w:sz w:val="18"/>
                          <w:szCs w:val="18"/>
                          <w14:textFill>
                            <w14:solidFill>
                              <w14:schemeClr w14:val="tx1"/>
                            </w14:solidFill>
                          </w14:textFill>
                        </w:rPr>
                        <w:t xml:space="preserve">设计信息科技 </w:t>
                      </w:r>
                      <w:r>
                        <w:rPr>
                          <w:rFonts w:hint="eastAsia" w:ascii="微软雅黑" w:hAnsi="微软雅黑" w:eastAsia="微软雅黑"/>
                          <w:color w:val="1B4A6C"/>
                          <w:sz w:val="18"/>
                          <w:szCs w:val="18"/>
                        </w:rPr>
                        <w:t xml:space="preserve">   </w:t>
                      </w:r>
                    </w:p>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1B4A6C"/>
                          <w:sz w:val="18"/>
                          <w:szCs w:val="18"/>
                        </w:rPr>
                        <w:t>协助筹备“不可思议”大型市场推广广州站系列活动；作为品牌大使向观众、来宾和媒体推广一百丁集团旗下的品牌；</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71552" behindDoc="0" locked="0" layoutInCell="1" allowOverlap="1">
                <wp:simplePos x="0" y="0"/>
                <wp:positionH relativeFrom="column">
                  <wp:posOffset>4601210</wp:posOffset>
                </wp:positionH>
                <wp:positionV relativeFrom="paragraph">
                  <wp:posOffset>2195830</wp:posOffset>
                </wp:positionV>
                <wp:extent cx="1928495" cy="1061720"/>
                <wp:effectExtent l="0" t="0" r="0" b="5080"/>
                <wp:wrapNone/>
                <wp:docPr id="19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28495" cy="10617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中国移动南方基地 </w:t>
                            </w:r>
                            <w:r>
                              <w:rPr>
                                <w:rFonts w:hint="eastAsia" w:ascii="微软雅黑" w:hAnsi="微软雅黑" w:eastAsia="微软雅黑"/>
                                <w:color w:val="1B4A6C"/>
                                <w:sz w:val="18"/>
                                <w:szCs w:val="18"/>
                              </w:rPr>
                              <w:t xml:space="preserve">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协助筹备“不可思议”大型市场推广广州站系列活动；作为品牌大使向观众、来宾和媒体推广一百丁集团旗下的品牌；</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62.3pt;margin-top:172.9pt;height:83.6pt;width:151.85pt;z-index:251671552;mso-width-relative:page;mso-height-relative:page;" filled="f" stroked="f" coordsize="21600,21600" o:gfxdata="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L&#10;Ekax2gAAAAwBAAAPAAAAAAAAAAEAIAAAACIAAABkcnMvZG93bnJldi54bWxQSwECFAAUAAAACACH&#10;TuJAZ3kDUCICAAAkBAAADgAAAAAAAAABACAAAAApAQAAZHJzL2Uyb0RvYy54bWxQSwUGAAAAAAYA&#10;BgBZAQAAvQU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中国移动南方基地 </w:t>
                      </w:r>
                      <w:r>
                        <w:rPr>
                          <w:rFonts w:hint="eastAsia" w:ascii="微软雅黑" w:hAnsi="微软雅黑" w:eastAsia="微软雅黑"/>
                          <w:color w:val="1B4A6C"/>
                          <w:sz w:val="18"/>
                          <w:szCs w:val="18"/>
                        </w:rPr>
                        <w:t xml:space="preserve">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协助筹备“不可思议”大型市场推广广州站系列活动；作为品牌大使向观众、来宾和媒体推广一百丁集团旗下的品牌；</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69504" behindDoc="0" locked="0" layoutInCell="1" allowOverlap="1">
                <wp:simplePos x="0" y="0"/>
                <wp:positionH relativeFrom="column">
                  <wp:posOffset>4601210</wp:posOffset>
                </wp:positionH>
                <wp:positionV relativeFrom="paragraph">
                  <wp:posOffset>1102360</wp:posOffset>
                </wp:positionV>
                <wp:extent cx="1928495" cy="1061720"/>
                <wp:effectExtent l="0" t="0" r="0" b="5080"/>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28495" cy="10617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深圳华为科技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负责社团组织建设，社团机构的管理，协调各部门工作;组织策划社团的成立大会、竞选会、团队培训、招新等运维活动;</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362.3pt;margin-top:86.8pt;height:83.6pt;width:151.85pt;z-index:251669504;mso-width-relative:page;mso-height-relative:page;" filled="f" stroked="f" coordsize="21600,21600" o:gfxdata="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XN&#10;iJnaAAAADAEAAA8AAAAAAAAAAQAgAAAAIgAAAGRycy9kb3ducmV2LnhtbFBLAQIUABQAAAAIAIdO&#10;4kCMkGBwIQIAACMEAAAOAAAAAAAAAAEAIAAAACkBAABkcnMvZTJvRG9jLnhtbFBLBQYAAAAABgAG&#10;AFkBAAC8BQ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深圳华为科技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负责社团组织建设，社团机构的管理，协调各部门工作;组织策划社团的成立大会、竞选会、团队培训、招新等运维活动;</w:t>
                      </w:r>
                    </w:p>
                  </w:txbxContent>
                </v:textbox>
              </v:shape>
            </w:pict>
          </mc:Fallback>
        </mc:AlternateContent>
      </w:r>
      <w:r>
        <w:rPr>
          <w:rFonts w:ascii="微软雅黑" w:hAnsi="微软雅黑" w:eastAsia="微软雅黑"/>
          <w:highlight w:val="yellow"/>
        </w:rPr>
        <mc:AlternateContent>
          <mc:Choice Requires="wps">
            <w:drawing>
              <wp:anchor distT="0" distB="0" distL="114300" distR="114300" simplePos="0" relativeHeight="251668480" behindDoc="0" locked="0" layoutInCell="1" allowOverlap="1">
                <wp:simplePos x="0" y="0"/>
                <wp:positionH relativeFrom="column">
                  <wp:posOffset>3508375</wp:posOffset>
                </wp:positionH>
                <wp:positionV relativeFrom="paragraph">
                  <wp:posOffset>1102360</wp:posOffset>
                </wp:positionV>
                <wp:extent cx="1184275" cy="473710"/>
                <wp:effectExtent l="0" t="0" r="0" b="2540"/>
                <wp:wrapNone/>
                <wp:docPr id="3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47371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lang w:val="en-US" w:eastAsia="zh-CN"/>
                                <w14:textFill>
                                  <w14:solidFill>
                                    <w14:schemeClr w14:val="tx1"/>
                                  </w14:solidFill>
                                </w14:textFill>
                              </w:rPr>
                              <w:t>20xx</w:t>
                            </w:r>
                            <w:r>
                              <w:rPr>
                                <w:rFonts w:ascii="微软雅黑" w:hAnsi="微软雅黑" w:eastAsia="微软雅黑"/>
                                <w:color w:val="000000" w:themeColor="text1"/>
                                <w:sz w:val="18"/>
                                <w:szCs w:val="18"/>
                                <w14:textFill>
                                  <w14:solidFill>
                                    <w14:schemeClr w14:val="tx1"/>
                                  </w14:solidFill>
                                </w14:textFill>
                              </w:rPr>
                              <w:t>.9-</w:t>
                            </w:r>
                            <w:r>
                              <w:rPr>
                                <w:rFonts w:hint="eastAsia" w:ascii="微软雅黑" w:hAnsi="微软雅黑" w:eastAsia="微软雅黑"/>
                                <w:color w:val="000000" w:themeColor="text1"/>
                                <w:sz w:val="18"/>
                                <w:szCs w:val="18"/>
                                <w:lang w:val="en-US" w:eastAsia="zh-CN"/>
                                <w14:textFill>
                                  <w14:solidFill>
                                    <w14:schemeClr w14:val="tx1"/>
                                  </w14:solidFill>
                                </w14:textFill>
                              </w:rPr>
                              <w:t>20xx</w:t>
                            </w:r>
                            <w:r>
                              <w:rPr>
                                <w:rFonts w:ascii="微软雅黑" w:hAnsi="微软雅黑" w:eastAsia="微软雅黑"/>
                                <w:color w:val="000000" w:themeColor="text1"/>
                                <w:sz w:val="18"/>
                                <w:szCs w:val="18"/>
                                <w14:textFill>
                                  <w14:solidFill>
                                    <w14:schemeClr w14:val="tx1"/>
                                  </w14:solidFill>
                                </w14:textFill>
                              </w:rPr>
                              <w:t>.7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市场经理助理   </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276.25pt;margin-top:86.8pt;height:37.3pt;width:93.25pt;z-index:251668480;mso-width-relative:page;mso-height-relative:page;" filled="f" stroked="f" coordsize="21600,21600" o:gfxdata="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AY&#10;oOfaAAAACwEAAA8AAAAAAAAAAQAgAAAAIgAAAGRycy9kb3ducmV2LnhtbFBLAQIUABQAAAAIAIdO&#10;4kDTwzB6IQIAACIEAAAOAAAAAAAAAAEAIAAAACkBAABkcnMvZTJvRG9jLnhtbFBLBQYAAAAABgAG&#10;AFkBAAC8BQ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lang w:val="en-US" w:eastAsia="zh-CN"/>
                          <w14:textFill>
                            <w14:solidFill>
                              <w14:schemeClr w14:val="tx1"/>
                            </w14:solidFill>
                          </w14:textFill>
                        </w:rPr>
                        <w:t>20xx</w:t>
                      </w:r>
                      <w:r>
                        <w:rPr>
                          <w:rFonts w:ascii="微软雅黑" w:hAnsi="微软雅黑" w:eastAsia="微软雅黑"/>
                          <w:color w:val="000000" w:themeColor="text1"/>
                          <w:sz w:val="18"/>
                          <w:szCs w:val="18"/>
                          <w14:textFill>
                            <w14:solidFill>
                              <w14:schemeClr w14:val="tx1"/>
                            </w14:solidFill>
                          </w14:textFill>
                        </w:rPr>
                        <w:t>.9-</w:t>
                      </w:r>
                      <w:r>
                        <w:rPr>
                          <w:rFonts w:hint="eastAsia" w:ascii="微软雅黑" w:hAnsi="微软雅黑" w:eastAsia="微软雅黑"/>
                          <w:color w:val="000000" w:themeColor="text1"/>
                          <w:sz w:val="18"/>
                          <w:szCs w:val="18"/>
                          <w:lang w:val="en-US" w:eastAsia="zh-CN"/>
                          <w14:textFill>
                            <w14:solidFill>
                              <w14:schemeClr w14:val="tx1"/>
                            </w14:solidFill>
                          </w14:textFill>
                        </w:rPr>
                        <w:t>20xx</w:t>
                      </w:r>
                      <w:r>
                        <w:rPr>
                          <w:rFonts w:ascii="微软雅黑" w:hAnsi="微软雅黑" w:eastAsia="微软雅黑"/>
                          <w:color w:val="000000" w:themeColor="text1"/>
                          <w:sz w:val="18"/>
                          <w:szCs w:val="18"/>
                          <w14:textFill>
                            <w14:solidFill>
                              <w14:schemeClr w14:val="tx1"/>
                            </w14:solidFill>
                          </w14:textFill>
                        </w:rPr>
                        <w:t>.7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 xml:space="preserve">市场经理助理   </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67456" behindDoc="0" locked="0" layoutInCell="1" allowOverlap="1">
                <wp:simplePos x="0" y="0"/>
                <wp:positionH relativeFrom="column">
                  <wp:posOffset>3508375</wp:posOffset>
                </wp:positionH>
                <wp:positionV relativeFrom="paragraph">
                  <wp:posOffset>665480</wp:posOffset>
                </wp:positionV>
                <wp:extent cx="930275" cy="419735"/>
                <wp:effectExtent l="0" t="0" r="3175" b="0"/>
                <wp:wrapNone/>
                <wp:docPr id="29" name="任意多边形 193"/>
                <wp:cNvGraphicFramePr/>
                <a:graphic xmlns:a="http://schemas.openxmlformats.org/drawingml/2006/main">
                  <a:graphicData uri="http://schemas.microsoft.com/office/word/2010/wordprocessingShape">
                    <wps:wsp>
                      <wps:cNvSpPr/>
                      <wps:spPr bwMode="auto">
                        <a:xfrm>
                          <a:off x="0" y="0"/>
                          <a:ext cx="930275" cy="419735"/>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任意多边形 193" o:spid="_x0000_s1026" o:spt="100" style="position:absolute;left:0pt;margin-left:276.25pt;margin-top:52.4pt;height:33.05pt;width:73.25pt;z-index:251667456;mso-width-relative:page;mso-height-relative:page;" fillcolor="#1B4A6C" filled="t" stroked="f" coordsize="1296085,521979" o:gfxdata="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aWPM+9kAAAALAQAADwAAAAAAAAABACAAAAAiAAAAZHJzL2Rvd25yZXYueG1s&#10;UEsBAhQAFAAAAAgAh07iQMePD1RqBAAALA4AAA4AAAAAAAAAAQAgAAAAKAEAAGRycy9lMm9Eb2Mu&#10;eG1sUEsFBgAAAAAGAAYAWQEAAAQIAAAAAA==&#10;" path="m216024,0l1080061,0c1199368,0,1296085,96717,1296085,216024c1296085,335331,1199368,432048,1080061,432048l687932,432048,648042,521979,608153,432048,216024,432048c96717,432048,0,335331,0,216024c0,96717,96717,0,216024,0xe">
                <v:path textboxrect="0,0,1296085,521979" o:connectlocs="155052,0;775222,0;930275,173709;775222,347419;493768,347419;465137,419735;436506,347419;155052,347419;0,173709;155052,0" o:connectangles="0,0,0,0,0,0,0,0,0,0"/>
                <v:fill on="t" focussize="0,0"/>
                <v:stroke on="f"/>
                <v:imagedata o:title=""/>
                <o:lock v:ext="edit" aspectratio="f"/>
                <v:textbox inset="0mm,0mm,0mm,0mm">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自我评价</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66432" behindDoc="0" locked="0" layoutInCell="1" allowOverlap="1">
                <wp:simplePos x="0" y="0"/>
                <wp:positionH relativeFrom="column">
                  <wp:posOffset>4442460</wp:posOffset>
                </wp:positionH>
                <wp:positionV relativeFrom="paragraph">
                  <wp:posOffset>645160</wp:posOffset>
                </wp:positionV>
                <wp:extent cx="1712595" cy="386080"/>
                <wp:effectExtent l="0" t="0" r="1905" b="13970"/>
                <wp:wrapNone/>
                <wp:docPr id="2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12595" cy="386080"/>
                        </a:xfrm>
                        <a:prstGeom prst="rect">
                          <a:avLst/>
                        </a:prstGeom>
                        <a:noFill/>
                        <a:ln w="9525">
                          <a:noFill/>
                          <a:miter lim="800000"/>
                        </a:ln>
                      </wps:spPr>
                      <wps:txbx>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Basic information</w:t>
                            </w:r>
                          </w:p>
                        </w:txbxContent>
                      </wps:txbx>
                      <wps:bodyPr rot="0" vert="horz" wrap="square" lIns="72000" tIns="0" rIns="0" bIns="0" anchor="ctr" anchorCtr="0">
                        <a:noAutofit/>
                      </wps:bodyPr>
                    </wps:wsp>
                  </a:graphicData>
                </a:graphic>
              </wp:anchor>
            </w:drawing>
          </mc:Choice>
          <mc:Fallback>
            <w:pict>
              <v:shape id="文本框 2" o:spid="_x0000_s1026" o:spt="202" type="#_x0000_t202" style="position:absolute;left:0pt;margin-left:349.8pt;margin-top:50.8pt;height:30.4pt;width:134.85pt;z-index:251666432;v-text-anchor:middle;mso-width-relative:page;mso-height-relative:page;" filled="f" stroked="f" coordsize="21600,21600" o:gfxdata="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y&#10;8ntf2wAAAAsBAAAPAAAAAAAAAAEAIAAAACIAAABkcnMvZG93bnJldi54bWxQSwECFAAUAAAACACH&#10;TuJAUASCyiECAAAgBAAADgAAAAAAAAABACAAAAAqAQAAZHJzL2Uyb0RvYy54bWxQSwUGAAAAAAYA&#10;BgBZAQAAvQUAAAAA&#10;">
                <v:fill on="f" focussize="0,0"/>
                <v:stroke on="f" miterlimit="8" joinstyle="miter"/>
                <v:imagedata o:title=""/>
                <o:lock v:ext="edit" aspectratio="f"/>
                <v:textbox inset="2mm,0mm,0mm,0mm">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Basic information</w:t>
                      </w:r>
                    </w:p>
                  </w:txbxContent>
                </v:textbox>
              </v:shape>
            </w:pict>
          </mc:Fallback>
        </mc:AlternateContent>
      </w:r>
      <w:r>
        <w:rPr>
          <w:rFonts w:ascii="微软雅黑" w:hAnsi="微软雅黑" w:eastAsia="微软雅黑"/>
          <w:highlight w:val="yellow"/>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456565</wp:posOffset>
                </wp:positionV>
                <wp:extent cx="1184275" cy="1404620"/>
                <wp:effectExtent l="0" t="0" r="0" b="0"/>
                <wp:wrapNone/>
                <wp:docPr id="1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14046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lang w:val="en-US" w:eastAsia="zh-CN"/>
                                <w14:textFill>
                                  <w14:solidFill>
                                    <w14:schemeClr w14:val="tx1"/>
                                  </w14:solidFill>
                                </w14:textFill>
                              </w:rPr>
                              <w:t>20xx</w:t>
                            </w:r>
                            <w:r>
                              <w:rPr>
                                <w:rFonts w:hint="eastAsia" w:ascii="微软雅黑" w:hAnsi="微软雅黑" w:eastAsia="微软雅黑"/>
                                <w:color w:val="000000" w:themeColor="text1"/>
                                <w:sz w:val="18"/>
                                <w:szCs w:val="18"/>
                                <w14:textFill>
                                  <w14:solidFill>
                                    <w14:schemeClr w14:val="tx1"/>
                                  </w14:solidFill>
                                </w14:textFill>
                              </w:rPr>
                              <w:t>.9-</w:t>
                            </w:r>
                            <w:r>
                              <w:rPr>
                                <w:rFonts w:hint="eastAsia" w:ascii="微软雅黑" w:hAnsi="微软雅黑" w:eastAsia="微软雅黑"/>
                                <w:color w:val="000000" w:themeColor="text1"/>
                                <w:sz w:val="18"/>
                                <w:szCs w:val="18"/>
                                <w:lang w:val="en-US" w:eastAsia="zh-CN"/>
                                <w14:textFill>
                                  <w14:solidFill>
                                    <w14:schemeClr w14:val="tx1"/>
                                  </w14:solidFill>
                                </w14:textFill>
                              </w:rPr>
                              <w:t>20xx</w:t>
                            </w:r>
                            <w:r>
                              <w:rPr>
                                <w:rFonts w:hint="eastAsia" w:ascii="微软雅黑" w:hAnsi="微软雅黑" w:eastAsia="微软雅黑"/>
                                <w:color w:val="000000" w:themeColor="text1"/>
                                <w:sz w:val="18"/>
                                <w:szCs w:val="18"/>
                                <w14:textFill>
                                  <w14:solidFill>
                                    <w14:schemeClr w14:val="tx1"/>
                                  </w14:solidFill>
                                </w14:textFill>
                              </w:rPr>
                              <w:t>.7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艺术设计</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0.35pt;margin-top:35.95pt;height:110.6pt;width:93.25pt;z-index:251663360;mso-width-relative:page;mso-height-relative:page;" filled="f" stroked="f" coordsize="21600,21600" o:gfxdata="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e/uD&#10;OdgAAAAIAQAADwAAAAAAAAABACAAAAAiAAAAZHJzL2Rvd25yZXYueG1sUEsBAhQAFAAAAAgAh07i&#10;QGu5cpEiAgAAIwQAAA4AAAAAAAAAAQAgAAAAJwEAAGRycy9lMm9Eb2MueG1sUEsFBgAAAAAGAAYA&#10;WQEAALsFA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lang w:val="en-US" w:eastAsia="zh-CN"/>
                          <w14:textFill>
                            <w14:solidFill>
                              <w14:schemeClr w14:val="tx1"/>
                            </w14:solidFill>
                          </w14:textFill>
                        </w:rPr>
                        <w:t>20xx</w:t>
                      </w:r>
                      <w:r>
                        <w:rPr>
                          <w:rFonts w:hint="eastAsia" w:ascii="微软雅黑" w:hAnsi="微软雅黑" w:eastAsia="微软雅黑"/>
                          <w:color w:val="000000" w:themeColor="text1"/>
                          <w:sz w:val="18"/>
                          <w:szCs w:val="18"/>
                          <w14:textFill>
                            <w14:solidFill>
                              <w14:schemeClr w14:val="tx1"/>
                            </w14:solidFill>
                          </w14:textFill>
                        </w:rPr>
                        <w:t>.9-</w:t>
                      </w:r>
                      <w:r>
                        <w:rPr>
                          <w:rFonts w:hint="eastAsia" w:ascii="微软雅黑" w:hAnsi="微软雅黑" w:eastAsia="微软雅黑"/>
                          <w:color w:val="000000" w:themeColor="text1"/>
                          <w:sz w:val="18"/>
                          <w:szCs w:val="18"/>
                          <w:lang w:val="en-US" w:eastAsia="zh-CN"/>
                          <w14:textFill>
                            <w14:solidFill>
                              <w14:schemeClr w14:val="tx1"/>
                            </w14:solidFill>
                          </w14:textFill>
                        </w:rPr>
                        <w:t>20xx</w:t>
                      </w:r>
                      <w:r>
                        <w:rPr>
                          <w:rFonts w:hint="eastAsia" w:ascii="微软雅黑" w:hAnsi="微软雅黑" w:eastAsia="微软雅黑"/>
                          <w:color w:val="000000" w:themeColor="text1"/>
                          <w:sz w:val="18"/>
                          <w:szCs w:val="18"/>
                          <w14:textFill>
                            <w14:solidFill>
                              <w14:schemeClr w14:val="tx1"/>
                            </w14:solidFill>
                          </w14:textFill>
                        </w:rPr>
                        <w:t>.7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艺术设计</w:t>
                      </w:r>
                    </w:p>
                  </w:txbxContent>
                </v:textbox>
              </v:shape>
            </w:pict>
          </mc:Fallback>
        </mc:AlternateContent>
      </w:r>
      <w:r>
        <w:rPr>
          <w:rFonts w:ascii="微软雅黑" w:hAnsi="微软雅黑" w:eastAsia="微软雅黑"/>
        </w:rPr>
        <mc:AlternateContent>
          <mc:Choice Requires="wps">
            <w:drawing>
              <wp:inline distT="0" distB="0" distL="0" distR="0">
                <wp:extent cx="930275" cy="419735"/>
                <wp:effectExtent l="0" t="0" r="3175" b="0"/>
                <wp:docPr id="13" name="任意多边形 193"/>
                <wp:cNvGraphicFramePr/>
                <a:graphic xmlns:a="http://schemas.openxmlformats.org/drawingml/2006/main">
                  <a:graphicData uri="http://schemas.microsoft.com/office/word/2010/wordprocessingShape">
                    <wps:wsp>
                      <wps:cNvSpPr/>
                      <wps:spPr bwMode="auto">
                        <a:xfrm>
                          <a:off x="0" y="0"/>
                          <a:ext cx="930876" cy="420130"/>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教育背景</w:t>
                            </w:r>
                          </w:p>
                        </w:txbxContent>
                      </wps:txbx>
                      <wps:bodyPr rot="0" spcFirstLastPara="0" vertOverflow="overflow" horzOverflow="overflow" vert="horz" wrap="square" lIns="0" tIns="0" rIns="0" bIns="0" numCol="1" spcCol="0" rtlCol="0" fromWordArt="0" anchor="t" anchorCtr="0" forceAA="0" compatLnSpc="1">
                        <a:noAutofit/>
                      </wps:bodyPr>
                    </wps:wsp>
                  </a:graphicData>
                </a:graphic>
              </wp:inline>
            </w:drawing>
          </mc:Choice>
          <mc:Fallback>
            <w:pict>
              <v:shape id="任意多边形 193" o:spid="_x0000_s1026" o:spt="100" style="height:33.05pt;width:73.25pt;" fillcolor="#1B4A6C" filled="t" stroked="f" coordsize="1296085,521979" o:gfxdata="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" path="m216024,0l1080061,0c1199368,0,1296085,96717,1296085,216024c1296085,335331,1199368,432048,1080061,432048l687932,432048,648042,521979,608153,432048,216024,432048c96717,432048,0,335331,0,216024c0,96717,96717,0,216024,0xe">
                <v:path textboxrect="0,0,1296085,521979" o:connectlocs="155153,0;775722,0;930876,173873;775722,347746;494087,347746;465437,420130;436788,347746;155153,347746;0,173873;155153,0" o:connectangles="0,0,0,0,0,0,0,0,0,0"/>
                <v:fill on="t" focussize="0,0"/>
                <v:stroke on="f"/>
                <v:imagedata o:title=""/>
                <o:lock v:ext="edit" aspectratio="f"/>
                <v:textbox inset="0mm,0mm,0mm,0mm">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教育背景</w:t>
                      </w:r>
                    </w:p>
                  </w:txbxContent>
                </v:textbox>
                <w10:wrap type="none"/>
                <w10:anchorlock/>
              </v:shape>
            </w:pict>
          </mc:Fallback>
        </mc:AlternateContent>
      </w:r>
      <w:r>
        <w:rPr>
          <w:rFonts w:ascii="微软雅黑" w:hAnsi="微软雅黑" w:eastAsia="微软雅黑"/>
        </w:rPr>
        <mc:AlternateContent>
          <mc:Choice Requires="wps">
            <w:drawing>
              <wp:inline distT="0" distB="0" distL="0" distR="0">
                <wp:extent cx="2073275" cy="457200"/>
                <wp:effectExtent l="0" t="0" r="0" b="0"/>
                <wp:docPr id="1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73499" cy="457576"/>
                        </a:xfrm>
                        <a:prstGeom prst="rect">
                          <a:avLst/>
                        </a:prstGeom>
                        <a:noFill/>
                        <a:ln w="9525">
                          <a:noFill/>
                          <a:miter lim="800000"/>
                        </a:ln>
                      </wps:spPr>
                      <wps:txbx>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Education background</w:t>
                            </w:r>
                          </w:p>
                        </w:txbxContent>
                      </wps:txbx>
                      <wps:bodyPr rot="0" vert="horz" wrap="square" lIns="108000" tIns="0" rIns="91440" bIns="18000" anchor="ctr" anchorCtr="0">
                        <a:noAutofit/>
                      </wps:bodyPr>
                    </wps:wsp>
                  </a:graphicData>
                </a:graphic>
              </wp:inline>
            </w:drawing>
          </mc:Choice>
          <mc:Fallback>
            <w:pict>
              <v:shape id="文本框 2" o:spid="_x0000_s1026" o:spt="202" type="#_x0000_t202" style="height:36pt;width:163.25pt;v-text-anchor:middle;" filled="f" stroked="f" coordsize="21600,21600" o:gfxdata="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Kv&#10;xpvVAAAABAEAAA8AAAAAAAAAAQAgAAAAIgAAAGRycy9kb3ducmV2LnhtbFBLAQIUABQAAAAIAIdO&#10;4kDcO+YoJgIAACkEAAAOAAAAAAAAAAEAIAAAACQBAABkcnMvZTJvRG9jLnhtbFBLBQYAAAAABgAG&#10;AFkBAAC8BQAAAAA=&#10;">
                <v:fill on="f" focussize="0,0"/>
                <v:stroke on="f" miterlimit="8" joinstyle="miter"/>
                <v:imagedata o:title=""/>
                <o:lock v:ext="edit" aspectratio="f"/>
                <v:textbox inset="3mm,0mm,2.54mm,0.5mm">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Education background</w:t>
                      </w:r>
                    </w:p>
                  </w:txbxContent>
                </v:textbox>
                <w10:wrap type="none"/>
                <w10:anchorlock/>
              </v:shape>
            </w:pict>
          </mc:Fallback>
        </mc:AlternateContent>
      </w:r>
    </w:p>
    <w:p>
      <w:pPr>
        <w:adjustRightInd w:val="0"/>
        <w:snapToGrid w:val="0"/>
        <w:ind w:left="1890" w:leftChars="900"/>
        <w:rPr>
          <w:rFonts w:ascii="微软雅黑" w:hAnsi="微软雅黑" w:eastAsia="微软雅黑"/>
        </w:rPr>
      </w:pPr>
      <w:r>
        <w:rPr>
          <w:rFonts w:ascii="微软雅黑" w:hAnsi="微软雅黑" w:eastAsia="微软雅黑"/>
        </w:rPr>
        <mc:AlternateContent>
          <mc:Choice Requires="wps">
            <w:drawing>
              <wp:inline distT="0" distB="0" distL="0" distR="0">
                <wp:extent cx="1941195" cy="1404620"/>
                <wp:effectExtent l="0" t="0" r="0" b="5080"/>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41535" cy="14046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中国传媒大学</w:t>
                            </w:r>
                            <w:r>
                              <w:rPr>
                                <w:rFonts w:hint="eastAsia" w:ascii="微软雅黑" w:hAnsi="微软雅黑" w:eastAsia="微软雅黑"/>
                                <w:color w:val="000000" w:themeColor="text1"/>
                                <w:sz w:val="18"/>
                                <w:szCs w:val="18"/>
                                <w14:textFill>
                                  <w14:solidFill>
                                    <w14:schemeClr w14:val="tx1"/>
                                  </w14:solidFill>
                                </w14:textFill>
                              </w:rPr>
                              <w:cr/>
                            </w:r>
                            <w:r>
                              <w:rPr>
                                <w:rFonts w:hint="eastAsia" w:ascii="微软雅黑" w:hAnsi="微软雅黑" w:eastAsia="微软雅黑"/>
                                <w:color w:val="1B4A6C"/>
                                <w:sz w:val="18"/>
                                <w:szCs w:val="18"/>
                              </w:rPr>
                              <w:t>熟练操作photoshop、Illustrator、Dreamweaver、CelDRAW等图形，图像设计软件.并能独力设计,制作各种广告,设计宣传.</w:t>
                            </w:r>
                          </w:p>
                        </w:txbxContent>
                      </wps:txbx>
                      <wps:bodyPr rot="0" vert="horz" wrap="square" lIns="0" tIns="72000" rIns="72000" bIns="0" anchor="t" anchorCtr="0">
                        <a:spAutoFit/>
                      </wps:bodyPr>
                    </wps:wsp>
                  </a:graphicData>
                </a:graphic>
              </wp:inline>
            </w:drawing>
          </mc:Choice>
          <mc:Fallback>
            <w:pict>
              <v:shape id="文本框 2" o:spid="_x0000_s1026" o:spt="202" type="#_x0000_t202" style="height:110.6pt;width:152.85pt;" filled="f" stroked="f" coordsize="21600,21600" o:gfxdata="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DBuQPW&#10;AAAABQEAAA8AAAAAAAAAAQAgAAAAIgAAAGRycy9kb3ducmV2LnhtbFBLAQIUABQAAAAIAIdO4kAg&#10;v1goIgIAACMEAAAOAAAAAAAAAAEAIAAAACUBAABkcnMvZTJvRG9jLnhtbFBLBQYAAAAABgAGAFkB&#10;AAC5BQ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中国传媒大学</w:t>
                      </w:r>
                      <w:r>
                        <w:rPr>
                          <w:rFonts w:hint="eastAsia" w:ascii="微软雅黑" w:hAnsi="微软雅黑" w:eastAsia="微软雅黑"/>
                          <w:color w:val="000000" w:themeColor="text1"/>
                          <w:sz w:val="18"/>
                          <w:szCs w:val="18"/>
                          <w14:textFill>
                            <w14:solidFill>
                              <w14:schemeClr w14:val="tx1"/>
                            </w14:solidFill>
                          </w14:textFill>
                        </w:rPr>
                        <w:cr/>
                      </w:r>
                      <w:r>
                        <w:rPr>
                          <w:rFonts w:hint="eastAsia" w:ascii="微软雅黑" w:hAnsi="微软雅黑" w:eastAsia="微软雅黑"/>
                          <w:color w:val="1B4A6C"/>
                          <w:sz w:val="18"/>
                          <w:szCs w:val="18"/>
                        </w:rPr>
                        <w:t>熟练操作photoshop、Illustrator、Dreamweaver、CelDRAW等图形，图像设计软件.并能独力设计,制作各种广告,设计宣传.</w:t>
                      </w:r>
                    </w:p>
                  </w:txbxContent>
                </v:textbox>
                <w10:wrap type="none"/>
                <w10:anchorlock/>
              </v:shape>
            </w:pict>
          </mc:Fallback>
        </mc:AlternateContent>
      </w:r>
    </w:p>
    <w:p>
      <w:pPr>
        <w:adjustRightInd w:val="0"/>
        <w:snapToGrid w:val="0"/>
        <w:ind w:left="1890" w:leftChars="900"/>
        <w:rPr>
          <w:rFonts w:ascii="微软雅黑" w:hAnsi="微软雅黑" w:eastAsia="微软雅黑"/>
        </w:rPr>
      </w:pPr>
      <w:r>
        <w:rPr>
          <w:rFonts w:ascii="微软雅黑" w:hAnsi="微软雅黑" w:eastAsia="微软雅黑"/>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15875</wp:posOffset>
                </wp:positionV>
                <wp:extent cx="1184275" cy="1404620"/>
                <wp:effectExtent l="0" t="0" r="0" b="2540"/>
                <wp:wrapNone/>
                <wp:docPr id="1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84275" cy="14046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lang w:val="en-US" w:eastAsia="zh-CN"/>
                                <w14:textFill>
                                  <w14:solidFill>
                                    <w14:schemeClr w14:val="tx1"/>
                                  </w14:solidFill>
                                </w14:textFill>
                              </w:rPr>
                              <w:t>20xx</w:t>
                            </w:r>
                            <w:r>
                              <w:rPr>
                                <w:rFonts w:hint="eastAsia" w:ascii="微软雅黑" w:hAnsi="微软雅黑" w:eastAsia="微软雅黑"/>
                                <w:color w:val="000000" w:themeColor="text1"/>
                                <w:sz w:val="18"/>
                                <w:szCs w:val="18"/>
                                <w14:textFill>
                                  <w14:solidFill>
                                    <w14:schemeClr w14:val="tx1"/>
                                  </w14:solidFill>
                                </w14:textFill>
                              </w:rPr>
                              <w:t>.9-</w:t>
                            </w:r>
                            <w:r>
                              <w:rPr>
                                <w:rFonts w:hint="eastAsia" w:ascii="微软雅黑" w:hAnsi="微软雅黑" w:eastAsia="微软雅黑"/>
                                <w:color w:val="000000" w:themeColor="text1"/>
                                <w:sz w:val="18"/>
                                <w:szCs w:val="18"/>
                                <w:lang w:val="en-US" w:eastAsia="zh-CN"/>
                                <w14:textFill>
                                  <w14:solidFill>
                                    <w14:schemeClr w14:val="tx1"/>
                                  </w14:solidFill>
                                </w14:textFill>
                              </w:rPr>
                              <w:t>20xx</w:t>
                            </w:r>
                            <w:r>
                              <w:rPr>
                                <w:rFonts w:hint="eastAsia" w:ascii="微软雅黑" w:hAnsi="微软雅黑" w:eastAsia="微软雅黑"/>
                                <w:color w:val="000000" w:themeColor="text1"/>
                                <w:sz w:val="18"/>
                                <w:szCs w:val="18"/>
                                <w14:textFill>
                                  <w14:solidFill>
                                    <w14:schemeClr w14:val="tx1"/>
                                  </w14:solidFill>
                                </w14:textFill>
                              </w:rPr>
                              <w:t>.7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三维动画设计</w:t>
                            </w:r>
                          </w:p>
                        </w:txbxContent>
                      </wps:txbx>
                      <wps:bodyPr rot="0" vert="horz" wrap="square" lIns="0" tIns="72000" rIns="72000" bIns="0" anchor="t" anchorCtr="0">
                        <a:spAutoFit/>
                      </wps:bodyPr>
                    </wps:wsp>
                  </a:graphicData>
                </a:graphic>
              </wp:anchor>
            </w:drawing>
          </mc:Choice>
          <mc:Fallback>
            <w:pict>
              <v:shape id="文本框 2" o:spid="_x0000_s1026" o:spt="202" type="#_x0000_t202" style="position:absolute;left:0pt;margin-left:0.25pt;margin-top:1.25pt;height:110.6pt;width:93.25pt;z-index:251664384;mso-width-relative:page;mso-height-relative:page;" filled="f" stroked="f" coordsize="21600,21600" o:gfxdata="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4gCgKtUA&#10;AAAGAQAADwAAAAAAAAABACAAAAAiAAAAZHJzL2Rvd25yZXYueG1sUEsBAhQAFAAAAAgAh07iQDNM&#10;8AUiAgAAIwQAAA4AAAAAAAAAAQAgAAAAJAEAAGRycy9lMm9Eb2MueG1sUEsFBgAAAAAGAAYAWQEA&#10;ALgFA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lang w:val="en-US" w:eastAsia="zh-CN"/>
                          <w14:textFill>
                            <w14:solidFill>
                              <w14:schemeClr w14:val="tx1"/>
                            </w14:solidFill>
                          </w14:textFill>
                        </w:rPr>
                        <w:t>20xx</w:t>
                      </w:r>
                      <w:r>
                        <w:rPr>
                          <w:rFonts w:hint="eastAsia" w:ascii="微软雅黑" w:hAnsi="微软雅黑" w:eastAsia="微软雅黑"/>
                          <w:color w:val="000000" w:themeColor="text1"/>
                          <w:sz w:val="18"/>
                          <w:szCs w:val="18"/>
                          <w14:textFill>
                            <w14:solidFill>
                              <w14:schemeClr w14:val="tx1"/>
                            </w14:solidFill>
                          </w14:textFill>
                        </w:rPr>
                        <w:t>.9-</w:t>
                      </w:r>
                      <w:r>
                        <w:rPr>
                          <w:rFonts w:hint="eastAsia" w:ascii="微软雅黑" w:hAnsi="微软雅黑" w:eastAsia="微软雅黑"/>
                          <w:color w:val="000000" w:themeColor="text1"/>
                          <w:sz w:val="18"/>
                          <w:szCs w:val="18"/>
                          <w:lang w:val="en-US" w:eastAsia="zh-CN"/>
                          <w14:textFill>
                            <w14:solidFill>
                              <w14:schemeClr w14:val="tx1"/>
                            </w14:solidFill>
                          </w14:textFill>
                        </w:rPr>
                        <w:t>20xx</w:t>
                      </w:r>
                      <w:r>
                        <w:rPr>
                          <w:rFonts w:hint="eastAsia" w:ascii="微软雅黑" w:hAnsi="微软雅黑" w:eastAsia="微软雅黑"/>
                          <w:color w:val="000000" w:themeColor="text1"/>
                          <w:sz w:val="18"/>
                          <w:szCs w:val="18"/>
                          <w14:textFill>
                            <w14:solidFill>
                              <w14:schemeClr w14:val="tx1"/>
                            </w14:solidFill>
                          </w14:textFill>
                        </w:rPr>
                        <w:t>.7</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三维动画设计</w:t>
                      </w:r>
                    </w:p>
                  </w:txbxContent>
                </v:textbox>
              </v:shape>
            </w:pict>
          </mc:Fallback>
        </mc:AlternateContent>
      </w:r>
      <w:r>
        <w:rPr>
          <w:rFonts w:ascii="微软雅黑" w:hAnsi="微软雅黑" w:eastAsia="微软雅黑"/>
        </w:rPr>
        <mc:AlternateContent>
          <mc:Choice Requires="wps">
            <w:drawing>
              <wp:inline distT="0" distB="0" distL="0" distR="0">
                <wp:extent cx="1941195" cy="1404620"/>
                <wp:effectExtent l="0" t="0" r="0" b="5080"/>
                <wp:docPr id="1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41195" cy="1404620"/>
                        </a:xfrm>
                        <a:prstGeom prst="rect">
                          <a:avLst/>
                        </a:prstGeom>
                        <a:noFill/>
                        <a:ln w="9525">
                          <a:noFill/>
                          <a:miter lim="800000"/>
                        </a:ln>
                      </wps:spPr>
                      <wps:txbx>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中山大学 </w:t>
                            </w:r>
                            <w:r>
                              <w:rPr>
                                <w:rFonts w:hint="eastAsia" w:ascii="微软雅黑" w:hAnsi="微软雅黑" w:eastAsia="微软雅黑"/>
                                <w:color w:val="1B4A6C"/>
                                <w:sz w:val="18"/>
                                <w:szCs w:val="18"/>
                              </w:rPr>
                              <w:t xml:space="preserve">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熟练操作photoshopIllustrator、Dreamweaver、CelDRAW等图形，图像设计软件.并能独力设计,制作各种广告,设计宣传.</w:t>
                            </w:r>
                          </w:p>
                        </w:txbxContent>
                      </wps:txbx>
                      <wps:bodyPr rot="0" vert="horz" wrap="square" lIns="0" tIns="72000" rIns="72000" bIns="0" anchor="t" anchorCtr="0">
                        <a:spAutoFit/>
                      </wps:bodyPr>
                    </wps:wsp>
                  </a:graphicData>
                </a:graphic>
              </wp:inline>
            </w:drawing>
          </mc:Choice>
          <mc:Fallback>
            <w:pict>
              <v:shape id="文本框 2" o:spid="_x0000_s1026" o:spt="202" type="#_x0000_t202" style="height:110.6pt;width:152.85pt;" filled="f" stroked="f" coordsize="21600,21600" o:gfxdata="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MG5A9YA&#10;AAAFAQAADwAAAAAAAAABACAAAAAiAAAAZHJzL2Rvd25yZXYueG1sUEsBAhQAFAAAAAgAh07iQFAw&#10;4l4hAgAAIwQAAA4AAAAAAAAAAQAgAAAAJQEAAGRycy9lMm9Eb2MueG1sUEsFBgAAAAAGAAYAWQEA&#10;ALgFAAAAAA==&#10;">
                <v:fill on="f" focussize="0,0"/>
                <v:stroke on="f" miterlimit="8" joinstyle="miter"/>
                <v:imagedata o:title=""/>
                <o:lock v:ext="edit" aspectratio="f"/>
                <v:textbox inset="0mm,2mm,2mm,0mm" style="mso-fit-shape-to-text:t;">
                  <w:txbxContent>
                    <w:p>
                      <w:pPr>
                        <w:adjustRightInd w:val="0"/>
                        <w:snapToGrid w:val="0"/>
                        <w:jc w:val="left"/>
                        <w:rPr>
                          <w:rFonts w:ascii="微软雅黑" w:hAnsi="微软雅黑" w:eastAsia="微软雅黑"/>
                          <w:color w:val="1B4A6C"/>
                          <w:sz w:val="18"/>
                          <w:szCs w:val="18"/>
                        </w:rPr>
                      </w:pPr>
                      <w:r>
                        <w:rPr>
                          <w:rFonts w:hint="eastAsia" w:ascii="微软雅黑" w:hAnsi="微软雅黑" w:eastAsia="微软雅黑"/>
                          <w:color w:val="000000" w:themeColor="text1"/>
                          <w:sz w:val="18"/>
                          <w:szCs w:val="18"/>
                          <w14:textFill>
                            <w14:solidFill>
                              <w14:schemeClr w14:val="tx1"/>
                            </w14:solidFill>
                          </w14:textFill>
                        </w:rPr>
                        <w:t xml:space="preserve">中山大学 </w:t>
                      </w:r>
                      <w:r>
                        <w:rPr>
                          <w:rFonts w:hint="eastAsia" w:ascii="微软雅黑" w:hAnsi="微软雅黑" w:eastAsia="微软雅黑"/>
                          <w:color w:val="1B4A6C"/>
                          <w:sz w:val="18"/>
                          <w:szCs w:val="18"/>
                        </w:rPr>
                        <w:t xml:space="preserve">   </w:t>
                      </w:r>
                      <w:r>
                        <w:rPr>
                          <w:rFonts w:hint="eastAsia" w:ascii="微软雅黑" w:hAnsi="微软雅黑" w:eastAsia="微软雅黑"/>
                          <w:color w:val="1B4A6C"/>
                          <w:sz w:val="18"/>
                          <w:szCs w:val="18"/>
                        </w:rPr>
                        <w:cr/>
                      </w:r>
                      <w:r>
                        <w:rPr>
                          <w:rFonts w:hint="eastAsia" w:ascii="微软雅黑" w:hAnsi="微软雅黑" w:eastAsia="微软雅黑"/>
                          <w:color w:val="1B4A6C"/>
                          <w:sz w:val="18"/>
                          <w:szCs w:val="18"/>
                        </w:rPr>
                        <w:t>熟练操作photoshopIllustrator、Dreamweaver、CelDRAW等图形，图像设计软件.并能独力设计,制作各种广告,设计宣传.</w:t>
                      </w:r>
                    </w:p>
                  </w:txbxContent>
                </v:textbox>
                <w10:wrap type="none"/>
                <w10:anchorlock/>
              </v:shape>
            </w:pict>
          </mc:Fallback>
        </mc:AlternateContent>
      </w:r>
    </w:p>
    <w:p>
      <w:pPr>
        <w:adjustRightInd w:val="0"/>
        <w:snapToGrid w:val="0"/>
        <w:rPr>
          <w:rFonts w:ascii="微软雅黑" w:hAnsi="微软雅黑" w:eastAsia="微软雅黑"/>
        </w:rPr>
      </w:pPr>
    </w:p>
    <w:p>
      <w:pPr>
        <w:adjustRightInd w:val="0"/>
        <w:snapToGrid w:val="0"/>
        <w:rPr>
          <w:rFonts w:ascii="微软雅黑" w:hAnsi="微软雅黑" w:eastAsia="微软雅黑"/>
        </w:rPr>
      </w:pPr>
    </w:p>
    <w:p>
      <w:pPr>
        <w:adjustRightInd w:val="0"/>
        <w:snapToGrid w:val="0"/>
        <w:rPr>
          <w:rFonts w:ascii="微软雅黑" w:hAnsi="微软雅黑" w:eastAsia="微软雅黑"/>
        </w:rPr>
      </w:pPr>
      <w:r>
        <w:rPr>
          <w:rFonts w:ascii="微软雅黑" w:hAnsi="微软雅黑" w:eastAsia="微软雅黑"/>
        </w:rPr>
        <mc:AlternateContent>
          <mc:Choice Requires="wps">
            <w:drawing>
              <wp:inline distT="0" distB="0" distL="0" distR="0">
                <wp:extent cx="930275" cy="419735"/>
                <wp:effectExtent l="0" t="0" r="3175" b="0"/>
                <wp:docPr id="25" name="任意多边形 193"/>
                <wp:cNvGraphicFramePr/>
                <a:graphic xmlns:a="http://schemas.openxmlformats.org/drawingml/2006/main">
                  <a:graphicData uri="http://schemas.microsoft.com/office/word/2010/wordprocessingShape">
                    <wps:wsp>
                      <wps:cNvSpPr/>
                      <wps:spPr bwMode="auto">
                        <a:xfrm>
                          <a:off x="0" y="0"/>
                          <a:ext cx="930876" cy="420130"/>
                        </a:xfrm>
                        <a:custGeom>
                          <a:avLst/>
                          <a:gdLst>
                            <a:gd name="connsiteX0" fmla="*/ 216024 w 1296085"/>
                            <a:gd name="connsiteY0" fmla="*/ 0 h 521979"/>
                            <a:gd name="connsiteX1" fmla="*/ 1080061 w 1296085"/>
                            <a:gd name="connsiteY1" fmla="*/ 0 h 521979"/>
                            <a:gd name="connsiteX2" fmla="*/ 1296085 w 1296085"/>
                            <a:gd name="connsiteY2" fmla="*/ 216024 h 521979"/>
                            <a:gd name="connsiteX3" fmla="*/ 1080061 w 1296085"/>
                            <a:gd name="connsiteY3" fmla="*/ 432048 h 521979"/>
                            <a:gd name="connsiteX4" fmla="*/ 687932 w 1296085"/>
                            <a:gd name="connsiteY4" fmla="*/ 432048 h 521979"/>
                            <a:gd name="connsiteX5" fmla="*/ 648042 w 1296085"/>
                            <a:gd name="connsiteY5" fmla="*/ 521979 h 521979"/>
                            <a:gd name="connsiteX6" fmla="*/ 608153 w 1296085"/>
                            <a:gd name="connsiteY6" fmla="*/ 432048 h 521979"/>
                            <a:gd name="connsiteX7" fmla="*/ 216024 w 1296085"/>
                            <a:gd name="connsiteY7" fmla="*/ 432048 h 521979"/>
                            <a:gd name="connsiteX8" fmla="*/ 0 w 1296085"/>
                            <a:gd name="connsiteY8" fmla="*/ 216024 h 521979"/>
                            <a:gd name="connsiteX9" fmla="*/ 216024 w 1296085"/>
                            <a:gd name="connsiteY9" fmla="*/ 0 h 521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96085" h="521979">
                              <a:moveTo>
                                <a:pt x="216024" y="0"/>
                              </a:moveTo>
                              <a:lnTo>
                                <a:pt x="1080061" y="0"/>
                              </a:lnTo>
                              <a:cubicBezTo>
                                <a:pt x="1199368" y="0"/>
                                <a:pt x="1296085" y="96717"/>
                                <a:pt x="1296085" y="216024"/>
                              </a:cubicBezTo>
                              <a:cubicBezTo>
                                <a:pt x="1296085" y="335331"/>
                                <a:pt x="1199368" y="432048"/>
                                <a:pt x="1080061" y="432048"/>
                              </a:cubicBezTo>
                              <a:lnTo>
                                <a:pt x="687932" y="432048"/>
                              </a:lnTo>
                              <a:lnTo>
                                <a:pt x="648042" y="521979"/>
                              </a:lnTo>
                              <a:lnTo>
                                <a:pt x="608153" y="432048"/>
                              </a:lnTo>
                              <a:lnTo>
                                <a:pt x="216024" y="432048"/>
                              </a:lnTo>
                              <a:cubicBezTo>
                                <a:pt x="96717" y="432048"/>
                                <a:pt x="0" y="335331"/>
                                <a:pt x="0" y="216024"/>
                              </a:cubicBezTo>
                              <a:cubicBezTo>
                                <a:pt x="0" y="96717"/>
                                <a:pt x="96717" y="0"/>
                                <a:pt x="216024" y="0"/>
                              </a:cubicBezTo>
                              <a:close/>
                            </a:path>
                          </a:pathLst>
                        </a:custGeom>
                        <a:solidFill>
                          <a:srgbClr val="1B4A6C"/>
                        </a:solidFill>
                        <a:ln>
                          <a:noFill/>
                        </a:ln>
                      </wps:spPr>
                      <wps:txbx>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获得荣誉</w:t>
                            </w:r>
                          </w:p>
                        </w:txbxContent>
                      </wps:txbx>
                      <wps:bodyPr rot="0" spcFirstLastPara="0" vertOverflow="overflow" horzOverflow="overflow" vert="horz" wrap="square" lIns="0" tIns="0" rIns="0" bIns="0" numCol="1" spcCol="0" rtlCol="0" fromWordArt="0" anchor="t" anchorCtr="0" forceAA="0" compatLnSpc="1">
                        <a:noAutofit/>
                      </wps:bodyPr>
                    </wps:wsp>
                  </a:graphicData>
                </a:graphic>
              </wp:inline>
            </w:drawing>
          </mc:Choice>
          <mc:Fallback>
            <w:pict>
              <v:shape id="任意多边形 193" o:spid="_x0000_s1026" o:spt="100" style="height:33.05pt;width:73.25pt;" fillcolor="#1B4A6C" filled="t" stroked="f" coordsize="1296085,521979" o:gfxdata="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" path="m216024,0l1080061,0c1199368,0,1296085,96717,1296085,216024c1296085,335331,1199368,432048,1080061,432048l687932,432048,648042,521979,608153,432048,216024,432048c96717,432048,0,335331,0,216024c0,96717,96717,0,216024,0xe">
                <v:path textboxrect="0,0,1296085,521979" o:connectlocs="155153,0;775722,0;930876,173873;775722,347746;494087,347746;465437,420130;436788,347746;155153,347746;0,173873;155153,0" o:connectangles="0,0,0,0,0,0,0,0,0,0"/>
                <v:fill on="t" focussize="0,0"/>
                <v:stroke on="f"/>
                <v:imagedata o:title=""/>
                <o:lock v:ext="edit" aspectratio="f"/>
                <v:textbox inset="0mm,0mm,0mm,0mm">
                  <w:txbxContent>
                    <w:p>
                      <w:pPr>
                        <w:pStyle w:val="4"/>
                        <w:adjustRightInd w:val="0"/>
                        <w:snapToGrid w:val="0"/>
                        <w:spacing w:before="0" w:beforeAutospacing="0" w:after="0" w:afterAutospacing="0" w:line="480" w:lineRule="exact"/>
                        <w:jc w:val="center"/>
                        <w:rPr>
                          <w:sz w:val="28"/>
                          <w:szCs w:val="28"/>
                        </w:rPr>
                      </w:pPr>
                      <w:r>
                        <w:rPr>
                          <w:rFonts w:hint="eastAsia" w:ascii="微软雅黑" w:hAnsi="微软雅黑" w:eastAsia="微软雅黑" w:cstheme="minorBidi"/>
                          <w:b/>
                          <w:bCs/>
                          <w:color w:val="FFFFFF" w:themeColor="background1"/>
                          <w:kern w:val="24"/>
                          <w:sz w:val="28"/>
                          <w:szCs w:val="28"/>
                          <w14:textFill>
                            <w14:solidFill>
                              <w14:schemeClr w14:val="bg1"/>
                            </w14:solidFill>
                          </w14:textFill>
                        </w:rPr>
                        <w:t>获得荣誉</w:t>
                      </w:r>
                    </w:p>
                  </w:txbxContent>
                </v:textbox>
                <w10:wrap type="none"/>
                <w10:anchorlock/>
              </v:shape>
            </w:pict>
          </mc:Fallback>
        </mc:AlternateContent>
      </w:r>
      <w:r>
        <w:rPr>
          <w:rFonts w:ascii="微软雅黑" w:hAnsi="微软雅黑" w:eastAsia="微软雅黑"/>
        </w:rPr>
        <mc:AlternateContent>
          <mc:Choice Requires="wps">
            <w:drawing>
              <wp:inline distT="0" distB="0" distL="0" distR="0">
                <wp:extent cx="2073275" cy="457200"/>
                <wp:effectExtent l="0" t="0" r="0" b="0"/>
                <wp:docPr id="2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73499" cy="457576"/>
                        </a:xfrm>
                        <a:prstGeom prst="rect">
                          <a:avLst/>
                        </a:prstGeom>
                        <a:noFill/>
                        <a:ln w="9525">
                          <a:noFill/>
                          <a:miter lim="800000"/>
                        </a:ln>
                      </wps:spPr>
                      <wps:txbx>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Get the honor</w:t>
                            </w:r>
                          </w:p>
                        </w:txbxContent>
                      </wps:txbx>
                      <wps:bodyPr rot="0" vert="horz" wrap="square" lIns="108000" tIns="0" rIns="91440" bIns="18000" anchor="ctr" anchorCtr="0">
                        <a:noAutofit/>
                      </wps:bodyPr>
                    </wps:wsp>
                  </a:graphicData>
                </a:graphic>
              </wp:inline>
            </w:drawing>
          </mc:Choice>
          <mc:Fallback>
            <w:pict>
              <v:shape id="文本框 2" o:spid="_x0000_s1026" o:spt="202" type="#_x0000_t202" style="height:36pt;width:163.25pt;v-text-anchor:middle;" filled="f" stroked="f" coordsize="21600,21600" o:gfxdata="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i&#10;r8ab1QAAAAQBAAAPAAAAAAAAAAEAIAAAACIAAABkcnMvZG93bnJldi54bWxQSwECFAAUAAAACACH&#10;TuJAdCevSCcCAAApBAAADgAAAAAAAAABACAAAAAkAQAAZHJzL2Uyb0RvYy54bWxQSwUGAAAAAAYA&#10;BgBZAQAAvQUAAAAA&#10;">
                <v:fill on="f" focussize="0,0"/>
                <v:stroke on="f" miterlimit="8" joinstyle="miter"/>
                <v:imagedata o:title=""/>
                <o:lock v:ext="edit" aspectratio="f"/>
                <v:textbox inset="3mm,0mm,2.54mm,0.5mm">
                  <w:txbxContent>
                    <w:p>
                      <w:pPr>
                        <w:adjustRightInd w:val="0"/>
                        <w:snapToGrid w:val="0"/>
                        <w:jc w:val="left"/>
                        <w:rPr>
                          <w:rFonts w:ascii="微软雅黑" w:hAnsi="微软雅黑" w:eastAsia="微软雅黑"/>
                          <w:b/>
                          <w:color w:val="1B4A6C"/>
                          <w:sz w:val="24"/>
                          <w:szCs w:val="20"/>
                        </w:rPr>
                      </w:pPr>
                      <w:r>
                        <w:rPr>
                          <w:rFonts w:ascii="微软雅黑" w:hAnsi="微软雅黑" w:eastAsia="微软雅黑"/>
                          <w:b/>
                          <w:color w:val="1B4A6C"/>
                          <w:sz w:val="24"/>
                          <w:szCs w:val="20"/>
                        </w:rPr>
                        <w:t>Get the honor</w:t>
                      </w:r>
                    </w:p>
                  </w:txbxContent>
                </v:textbox>
                <w10:wrap type="none"/>
                <w10:anchorlock/>
              </v:shape>
            </w:pict>
          </mc:Fallback>
        </mc:AlternateContent>
      </w:r>
    </w:p>
    <w:p>
      <w:pPr>
        <w:adjustRightInd w:val="0"/>
        <w:snapToGrid w:val="0"/>
        <w:rPr>
          <w:rFonts w:ascii="微软雅黑" w:hAnsi="微软雅黑" w:eastAsia="微软雅黑"/>
        </w:rPr>
      </w:pPr>
      <w:bookmarkStart w:id="0" w:name="_GoBack"/>
      <w:bookmarkEnd w:id="0"/>
      <w:r>
        <w:rPr>
          <w:rFonts w:ascii="微软雅黑" w:hAnsi="微软雅黑" w:eastAsia="微软雅黑"/>
        </w:rPr>
        <mc:AlternateContent>
          <mc:Choice Requires="wps">
            <w:drawing>
              <wp:inline distT="0" distB="0" distL="0" distR="0">
                <wp:extent cx="3220720" cy="1404620"/>
                <wp:effectExtent l="0" t="0" r="0" b="2540"/>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20995" cy="1404620"/>
                        </a:xfrm>
                        <a:prstGeom prst="rect">
                          <a:avLst/>
                        </a:prstGeom>
                        <a:noFill/>
                        <a:ln w="9525">
                          <a:noFill/>
                          <a:miter lim="800000"/>
                        </a:ln>
                      </wps:spPr>
                      <wps:txbx>
                        <w:txbxContent>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 xml:space="preserve">大学一直担任班长，荣获“优秀班干”    </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 xml:space="preserve">在校园创业者协会担任“宣传部长” </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20</w:t>
                            </w:r>
                            <w:r>
                              <w:rPr>
                                <w:rFonts w:hint="eastAsia" w:ascii="微软雅黑" w:hAnsi="微软雅黑" w:eastAsia="微软雅黑"/>
                                <w:color w:val="1B4A6C"/>
                                <w:sz w:val="18"/>
                                <w:szCs w:val="18"/>
                                <w:lang w:val="en-US" w:eastAsia="zh-CN"/>
                              </w:rPr>
                              <w:t>xx</w:t>
                            </w:r>
                            <w:r>
                              <w:rPr>
                                <w:rFonts w:hint="eastAsia" w:ascii="微软雅黑" w:hAnsi="微软雅黑" w:eastAsia="微软雅黑"/>
                                <w:color w:val="1B4A6C"/>
                                <w:sz w:val="18"/>
                                <w:szCs w:val="18"/>
                              </w:rPr>
                              <w:t>年荣获第四届全国大学生广告艺术设计大赛江西赛区平面作品类三等奖。</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校园文化节“微观江大，聚焦精彩”微博评选大赛中获“十大美友”奖</w:t>
                            </w:r>
                          </w:p>
                        </w:txbxContent>
                      </wps:txbx>
                      <wps:bodyPr rot="0" vert="horz" wrap="square" lIns="0" tIns="72000" rIns="72000" bIns="0" anchor="t" anchorCtr="0">
                        <a:spAutoFit/>
                      </wps:bodyPr>
                    </wps:wsp>
                  </a:graphicData>
                </a:graphic>
              </wp:inline>
            </w:drawing>
          </mc:Choice>
          <mc:Fallback>
            <w:pict>
              <v:shape id="文本框 2" o:spid="_x0000_s1026" o:spt="202" type="#_x0000_t202" style="height:110.6pt;width:253.6pt;" filled="f" stroked="f" coordsize="21600,21600" o:gfxdata="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cIhOTV&#10;AAAABQEAAA8AAAAAAAAAAQAgAAAAIgAAAGRycy9kb3ducmV2LnhtbFBLAQIUABQAAAAIAIdO4kAR&#10;gqRZIwIAACMEAAAOAAAAAAAAAAEAIAAAACQBAABkcnMvZTJvRG9jLnhtbFBLBQYAAAAABgAGAFkB&#10;AAC5BQAAAAA=&#10;">
                <v:fill on="f" focussize="0,0"/>
                <v:stroke on="f" miterlimit="8" joinstyle="miter"/>
                <v:imagedata o:title=""/>
                <o:lock v:ext="edit" aspectratio="f"/>
                <v:textbox inset="0mm,2mm,2mm,0mm" style="mso-fit-shape-to-text:t;">
                  <w:txbxContent>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 xml:space="preserve">大学一直担任班长，荣获“优秀班干”    </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 xml:space="preserve">在校园创业者协会担任“宣传部长” </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20</w:t>
                      </w:r>
                      <w:r>
                        <w:rPr>
                          <w:rFonts w:hint="eastAsia" w:ascii="微软雅黑" w:hAnsi="微软雅黑" w:eastAsia="微软雅黑"/>
                          <w:color w:val="1B4A6C"/>
                          <w:sz w:val="18"/>
                          <w:szCs w:val="18"/>
                          <w:lang w:val="en-US" w:eastAsia="zh-CN"/>
                        </w:rPr>
                        <w:t>xx</w:t>
                      </w:r>
                      <w:r>
                        <w:rPr>
                          <w:rFonts w:hint="eastAsia" w:ascii="微软雅黑" w:hAnsi="微软雅黑" w:eastAsia="微软雅黑"/>
                          <w:color w:val="1B4A6C"/>
                          <w:sz w:val="18"/>
                          <w:szCs w:val="18"/>
                        </w:rPr>
                        <w:t>年荣获第四届全国大学生广告艺术设计大赛江西赛区平面作品类三等奖。</w:t>
                      </w:r>
                    </w:p>
                    <w:p>
                      <w:pPr>
                        <w:pStyle w:val="7"/>
                        <w:numPr>
                          <w:ilvl w:val="0"/>
                          <w:numId w:val="1"/>
                        </w:numPr>
                        <w:adjustRightInd w:val="0"/>
                        <w:snapToGrid w:val="0"/>
                        <w:ind w:firstLineChars="0"/>
                        <w:jc w:val="left"/>
                        <w:rPr>
                          <w:rFonts w:ascii="微软雅黑" w:hAnsi="微软雅黑" w:eastAsia="微软雅黑"/>
                          <w:color w:val="1B4A6C"/>
                          <w:sz w:val="18"/>
                          <w:szCs w:val="18"/>
                        </w:rPr>
                      </w:pPr>
                      <w:r>
                        <w:rPr>
                          <w:rFonts w:hint="eastAsia" w:ascii="微软雅黑" w:hAnsi="微软雅黑" w:eastAsia="微软雅黑"/>
                          <w:color w:val="1B4A6C"/>
                          <w:sz w:val="18"/>
                          <w:szCs w:val="18"/>
                        </w:rPr>
                        <w:t>校园文化节“微观江大，聚焦精彩”微博评选大赛中获“十大美友”奖</w:t>
                      </w:r>
                    </w:p>
                  </w:txbxContent>
                </v:textbox>
                <w10:wrap type="none"/>
                <w10:anchorlock/>
              </v:shape>
            </w:pict>
          </mc:Fallback>
        </mc:AlternateContent>
      </w:r>
    </w:p>
    <w:sectPr>
      <w:pgSz w:w="11906" w:h="16838"/>
      <w:pgMar w:top="454" w:right="454" w:bottom="454"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770064"/>
    <w:multiLevelType w:val="multilevel"/>
    <w:tmpl w:val="4A77006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U5YjBlYTE0NmZjZTFmZTExMjVmNWFjYzY3ODM2ZjUifQ=="/>
  </w:docVars>
  <w:rsids>
    <w:rsidRoot w:val="44EA485B"/>
    <w:rsid w:val="0019133C"/>
    <w:rsid w:val="001F1AA1"/>
    <w:rsid w:val="0023545A"/>
    <w:rsid w:val="002F5D85"/>
    <w:rsid w:val="003065D8"/>
    <w:rsid w:val="004512D6"/>
    <w:rsid w:val="00736331"/>
    <w:rsid w:val="00775073"/>
    <w:rsid w:val="00783344"/>
    <w:rsid w:val="008E73DF"/>
    <w:rsid w:val="009A3E25"/>
    <w:rsid w:val="009B618D"/>
    <w:rsid w:val="00B32B0C"/>
    <w:rsid w:val="00B34687"/>
    <w:rsid w:val="00B51C2B"/>
    <w:rsid w:val="00BA6101"/>
    <w:rsid w:val="00DA0B84"/>
    <w:rsid w:val="00E47775"/>
    <w:rsid w:val="00F11032"/>
    <w:rsid w:val="00FC34E5"/>
    <w:rsid w:val="045C0234"/>
    <w:rsid w:val="1881150A"/>
    <w:rsid w:val="44EA485B"/>
    <w:rsid w:val="676C2430"/>
    <w:rsid w:val="6DC74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Unicode MS" w:hAnsi="Arial Unicode MS"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列出段落1"/>
    <w:basedOn w:val="1"/>
    <w:qFormat/>
    <w:uiPriority w:val="34"/>
    <w:pPr>
      <w:ind w:firstLine="420" w:firstLineChars="200"/>
    </w:pPr>
  </w:style>
  <w:style w:type="character" w:customStyle="1" w:styleId="8">
    <w:name w:val="页眉 Char"/>
    <w:basedOn w:val="6"/>
    <w:link w:val="3"/>
    <w:qFormat/>
    <w:uiPriority w:val="99"/>
    <w:rPr>
      <w:kern w:val="2"/>
      <w:sz w:val="18"/>
      <w:szCs w:val="18"/>
    </w:rPr>
  </w:style>
  <w:style w:type="character" w:customStyle="1" w:styleId="9">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WPS&#31616;&#21382;&#27169;&#26495;\&#40664;&#35748;\&#21019;&#24847;&#31616;&#21382;&#27169;&#26495;CM005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创意简历模板CM0058</Template>
  <Pages>1</Pages>
  <Words>7</Words>
  <Characters>45</Characters>
  <Lines>1</Lines>
  <Paragraphs>1</Paragraphs>
  <TotalTime>2</TotalTime>
  <ScaleCrop>false</ScaleCrop>
  <LinksUpToDate>false</LinksUpToDate>
  <CharactersWithSpaces>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2017-10-24T01:54:00Z</dcterms:created>
  <dc:creator>yuhua</dc:creator>
  <cp:lastModifiedBy>Castiel</cp:lastModifiedBy>
  <dcterms:modified xsi:type="dcterms:W3CDTF">2023-03-17T15:02:35Z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B9240C6FCDD24491BE9494CF99DB3AC6</vt:lpwstr>
  </property>
</Properties>
</file>