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3805" w:tblpY="8478"/>
        <w:tblOverlap w:val="never"/>
        <w:tblW w:w="44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idowControl w:val="0"/>
              <w:spacing w:line="340" w:lineRule="atLeast"/>
              <w:jc w:val="center"/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260350" cy="260350"/>
                  <wp:effectExtent l="0" t="0" r="6350" b="6350"/>
                  <wp:docPr id="22" name="图片 10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00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>
            <w:pPr>
              <w:widowControl w:val="0"/>
              <w:spacing w:line="340" w:lineRule="atLeast"/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</w:rPr>
              <w:t>姓名：</w:t>
            </w: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eastAsia="zh-CN"/>
              </w:rPr>
              <w:t>任盈盈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idowControl w:val="0"/>
              <w:spacing w:line="340" w:lineRule="atLeast"/>
              <w:jc w:val="center"/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260350" cy="260350"/>
                  <wp:effectExtent l="0" t="0" r="6350" b="6350"/>
                  <wp:docPr id="23" name="图片 10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01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>
            <w:pPr>
              <w:widowControl w:val="0"/>
              <w:spacing w:line="340" w:lineRule="atLeast"/>
              <w:rPr>
                <w:rFonts w:hint="default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</w:rPr>
              <w:t>电话：</w:t>
            </w: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  <w:t>18688888888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idowControl w:val="0"/>
              <w:spacing w:line="340" w:lineRule="atLeast"/>
              <w:jc w:val="center"/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260350" cy="260350"/>
                  <wp:effectExtent l="0" t="0" r="6350" b="6350"/>
                  <wp:docPr id="24" name="图片 10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0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>
            <w:pPr>
              <w:widowControl w:val="0"/>
              <w:spacing w:line="340" w:lineRule="atLeast"/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</w:rPr>
              <w:t>邮箱：caigou@iiquan.com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  <w:vAlign w:val="center"/>
          </w:tcPr>
          <w:p>
            <w:pPr>
              <w:widowControl w:val="0"/>
              <w:spacing w:line="340" w:lineRule="atLeast"/>
              <w:jc w:val="center"/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260350" cy="260350"/>
                  <wp:effectExtent l="0" t="0" r="6350" b="6350"/>
                  <wp:docPr id="25" name="图片 10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03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>
            <w:pPr>
              <w:widowControl w:val="0"/>
              <w:spacing w:line="340" w:lineRule="atLeast"/>
              <w:rPr>
                <w:rFonts w:hint="default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</w:rPr>
              <w:t>求职意向：</w:t>
            </w:r>
            <w:r>
              <w:rPr>
                <w:rFonts w:hint="eastAsia" w:ascii="微软雅黑" w:hAnsi="微软雅黑" w:eastAsia="微软雅黑" w:cs="微软雅黑"/>
                <w:color w:val="3BD3B8"/>
                <w:sz w:val="28"/>
                <w:szCs w:val="28"/>
                <w:lang w:val="en-US" w:eastAsia="zh-CN"/>
              </w:rPr>
              <w:t>美术美工</w:t>
            </w:r>
          </w:p>
        </w:tc>
      </w:tr>
    </w:tbl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2694305</wp:posOffset>
                </wp:positionV>
                <wp:extent cx="3695700" cy="888365"/>
                <wp:effectExtent l="0" t="0" r="0" b="6985"/>
                <wp:wrapNone/>
                <wp:docPr id="2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888365"/>
                          <a:chOff x="0" y="0"/>
                          <a:chExt cx="3175" cy="763"/>
                        </a:xfrm>
                      </wpg:grpSpPr>
                      <wps:wsp>
                        <wps:cNvPr id="7" name="FreeForm 3"/>
                        <wps:cNvSpPr/>
                        <wps:spPr>
                          <a:xfrm>
                            <a:off x="1067" y="479"/>
                            <a:ext cx="187" cy="21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7" h="213">
                                <a:moveTo>
                                  <a:pt x="76" y="0"/>
                                </a:moveTo>
                                <a:lnTo>
                                  <a:pt x="187" y="0"/>
                                </a:lnTo>
                                <a:lnTo>
                                  <a:pt x="112" y="213"/>
                                </a:lnTo>
                                <a:lnTo>
                                  <a:pt x="0" y="213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FreeForm 4"/>
                        <wps:cNvSpPr/>
                        <wps:spPr>
                          <a:xfrm>
                            <a:off x="1097" y="75"/>
                            <a:ext cx="393" cy="3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3" h="342">
                                <a:moveTo>
                                  <a:pt x="368" y="342"/>
                                </a:moveTo>
                                <a:lnTo>
                                  <a:pt x="0" y="342"/>
                                </a:lnTo>
                                <a:lnTo>
                                  <a:pt x="0" y="0"/>
                                </a:lnTo>
                                <a:lnTo>
                                  <a:pt x="393" y="0"/>
                                </a:lnTo>
                                <a:lnTo>
                                  <a:pt x="368" y="53"/>
                                </a:lnTo>
                                <a:lnTo>
                                  <a:pt x="112" y="53"/>
                                </a:lnTo>
                                <a:lnTo>
                                  <a:pt x="112" y="290"/>
                                </a:lnTo>
                                <a:lnTo>
                                  <a:pt x="255" y="290"/>
                                </a:lnTo>
                                <a:lnTo>
                                  <a:pt x="255" y="95"/>
                                </a:lnTo>
                                <a:lnTo>
                                  <a:pt x="368" y="95"/>
                                </a:lnTo>
                                <a:lnTo>
                                  <a:pt x="368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FreeForm 5"/>
                        <wps:cNvSpPr/>
                        <wps:spPr>
                          <a:xfrm>
                            <a:off x="1954" y="75"/>
                            <a:ext cx="381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1" h="148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5" y="53"/>
                                </a:lnTo>
                                <a:lnTo>
                                  <a:pt x="381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FreeForm 6"/>
                        <wps:cNvSpPr/>
                        <wps:spPr>
                          <a:xfrm>
                            <a:off x="1573" y="75"/>
                            <a:ext cx="356" cy="1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" h="148">
                                <a:moveTo>
                                  <a:pt x="356" y="0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09" y="148"/>
                                </a:lnTo>
                                <a:lnTo>
                                  <a:pt x="109" y="53"/>
                                </a:lnTo>
                                <a:lnTo>
                                  <a:pt x="356" y="53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Rectangle 7"/>
                        <wps:cNvSpPr/>
                        <wps:spPr>
                          <a:xfrm>
                            <a:off x="1708" y="245"/>
                            <a:ext cx="79" cy="60"/>
                          </a:xfrm>
                          <a:prstGeom prst="rect">
                            <a:avLst/>
                          </a:pr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2" name="FreeForm 8"/>
                        <wps:cNvSpPr/>
                        <wps:spPr>
                          <a:xfrm>
                            <a:off x="1811" y="75"/>
                            <a:ext cx="1364" cy="6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64" h="617">
                                <a:moveTo>
                                  <a:pt x="672" y="0"/>
                                </a:moveTo>
                                <a:lnTo>
                                  <a:pt x="607" y="0"/>
                                </a:lnTo>
                                <a:lnTo>
                                  <a:pt x="607" y="504"/>
                                </a:lnTo>
                                <a:lnTo>
                                  <a:pt x="597" y="561"/>
                                </a:lnTo>
                                <a:lnTo>
                                  <a:pt x="497" y="561"/>
                                </a:lnTo>
                                <a:lnTo>
                                  <a:pt x="497" y="170"/>
                                </a:lnTo>
                                <a:lnTo>
                                  <a:pt x="0" y="170"/>
                                </a:lnTo>
                                <a:lnTo>
                                  <a:pt x="0" y="230"/>
                                </a:lnTo>
                                <a:lnTo>
                                  <a:pt x="390" y="230"/>
                                </a:lnTo>
                                <a:lnTo>
                                  <a:pt x="389" y="617"/>
                                </a:lnTo>
                                <a:lnTo>
                                  <a:pt x="390" y="617"/>
                                </a:lnTo>
                                <a:lnTo>
                                  <a:pt x="497" y="617"/>
                                </a:lnTo>
                                <a:lnTo>
                                  <a:pt x="586" y="617"/>
                                </a:lnTo>
                                <a:lnTo>
                                  <a:pt x="663" y="617"/>
                                </a:lnTo>
                                <a:lnTo>
                                  <a:pt x="694" y="617"/>
                                </a:lnTo>
                                <a:lnTo>
                                  <a:pt x="715" y="509"/>
                                </a:lnTo>
                                <a:lnTo>
                                  <a:pt x="715" y="53"/>
                                </a:lnTo>
                                <a:lnTo>
                                  <a:pt x="1339" y="53"/>
                                </a:lnTo>
                                <a:lnTo>
                                  <a:pt x="1364" y="0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" name="FreeForm 9"/>
                        <wps:cNvSpPr/>
                        <wps:spPr>
                          <a:xfrm>
                            <a:off x="1304" y="245"/>
                            <a:ext cx="378" cy="4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8" h="447">
                                <a:moveTo>
                                  <a:pt x="269" y="0"/>
                                </a:moveTo>
                                <a:lnTo>
                                  <a:pt x="269" y="391"/>
                                </a:lnTo>
                                <a:lnTo>
                                  <a:pt x="166" y="391"/>
                                </a:lnTo>
                                <a:lnTo>
                                  <a:pt x="111" y="234"/>
                                </a:lnTo>
                                <a:lnTo>
                                  <a:pt x="0" y="234"/>
                                </a:lnTo>
                                <a:lnTo>
                                  <a:pt x="75" y="447"/>
                                </a:lnTo>
                                <a:lnTo>
                                  <a:pt x="86" y="447"/>
                                </a:lnTo>
                                <a:lnTo>
                                  <a:pt x="186" y="447"/>
                                </a:lnTo>
                                <a:lnTo>
                                  <a:pt x="269" y="447"/>
                                </a:lnTo>
                                <a:lnTo>
                                  <a:pt x="360" y="447"/>
                                </a:lnTo>
                                <a:lnTo>
                                  <a:pt x="378" y="447"/>
                                </a:lnTo>
                                <a:lnTo>
                                  <a:pt x="378" y="0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4" name="FreeForm 10"/>
                        <wps:cNvSpPr/>
                        <wps:spPr>
                          <a:xfrm>
                            <a:off x="0" y="192"/>
                            <a:ext cx="258" cy="5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8" h="571">
                                <a:moveTo>
                                  <a:pt x="21" y="0"/>
                                </a:moveTo>
                                <a:lnTo>
                                  <a:pt x="21" y="53"/>
                                </a:lnTo>
                                <a:lnTo>
                                  <a:pt x="136" y="53"/>
                                </a:lnTo>
                                <a:lnTo>
                                  <a:pt x="0" y="571"/>
                                </a:lnTo>
                                <a:lnTo>
                                  <a:pt x="107" y="571"/>
                                </a:lnTo>
                                <a:lnTo>
                                  <a:pt x="258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5" name="FreeForm 11"/>
                        <wps:cNvSpPr/>
                        <wps:spPr>
                          <a:xfrm>
                            <a:off x="499" y="167"/>
                            <a:ext cx="2639" cy="5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39" h="596">
                                <a:moveTo>
                                  <a:pt x="2253" y="78"/>
                                </a:moveTo>
                                <a:lnTo>
                                  <a:pt x="2253" y="0"/>
                                </a:lnTo>
                                <a:lnTo>
                                  <a:pt x="2145" y="0"/>
                                </a:lnTo>
                                <a:lnTo>
                                  <a:pt x="2145" y="78"/>
                                </a:lnTo>
                                <a:lnTo>
                                  <a:pt x="2102" y="78"/>
                                </a:lnTo>
                                <a:lnTo>
                                  <a:pt x="2102" y="138"/>
                                </a:lnTo>
                                <a:lnTo>
                                  <a:pt x="2145" y="138"/>
                                </a:lnTo>
                                <a:lnTo>
                                  <a:pt x="2145" y="408"/>
                                </a:lnTo>
                                <a:lnTo>
                                  <a:pt x="2120" y="544"/>
                                </a:lnTo>
                                <a:lnTo>
                                  <a:pt x="107" y="544"/>
                                </a:lnTo>
                                <a:lnTo>
                                  <a:pt x="107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96"/>
                                </a:lnTo>
                                <a:lnTo>
                                  <a:pt x="15" y="596"/>
                                </a:lnTo>
                                <a:lnTo>
                                  <a:pt x="107" y="596"/>
                                </a:lnTo>
                                <a:lnTo>
                                  <a:pt x="2110" y="596"/>
                                </a:lnTo>
                                <a:lnTo>
                                  <a:pt x="2205" y="596"/>
                                </a:lnTo>
                                <a:lnTo>
                                  <a:pt x="2217" y="596"/>
                                </a:lnTo>
                                <a:lnTo>
                                  <a:pt x="2253" y="412"/>
                                </a:lnTo>
                                <a:lnTo>
                                  <a:pt x="2253" y="138"/>
                                </a:lnTo>
                                <a:lnTo>
                                  <a:pt x="2530" y="138"/>
                                </a:lnTo>
                                <a:lnTo>
                                  <a:pt x="2530" y="544"/>
                                </a:lnTo>
                                <a:lnTo>
                                  <a:pt x="2258" y="544"/>
                                </a:lnTo>
                                <a:lnTo>
                                  <a:pt x="2247" y="596"/>
                                </a:lnTo>
                                <a:lnTo>
                                  <a:pt x="2639" y="596"/>
                                </a:lnTo>
                                <a:lnTo>
                                  <a:pt x="2639" y="78"/>
                                </a:lnTo>
                                <a:lnTo>
                                  <a:pt x="225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6" name="FreeForm 12"/>
                        <wps:cNvSpPr>
                          <a:spLocks noEditPoints="1"/>
                        </wps:cNvSpPr>
                        <wps:spPr>
                          <a:xfrm>
                            <a:off x="21" y="0"/>
                            <a:ext cx="1058" cy="7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8" h="763">
                                <a:moveTo>
                                  <a:pt x="1058" y="581"/>
                                </a:moveTo>
                                <a:lnTo>
                                  <a:pt x="999" y="581"/>
                                </a:lnTo>
                                <a:lnTo>
                                  <a:pt x="999" y="577"/>
                                </a:lnTo>
                                <a:lnTo>
                                  <a:pt x="999" y="577"/>
                                </a:lnTo>
                                <a:lnTo>
                                  <a:pt x="999" y="71"/>
                                </a:lnTo>
                                <a:lnTo>
                                  <a:pt x="999" y="71"/>
                                </a:lnTo>
                                <a:lnTo>
                                  <a:pt x="972" y="71"/>
                                </a:lnTo>
                                <a:lnTo>
                                  <a:pt x="767" y="71"/>
                                </a:lnTo>
                                <a:lnTo>
                                  <a:pt x="767" y="71"/>
                                </a:lnTo>
                                <a:lnTo>
                                  <a:pt x="585" y="71"/>
                                </a:lnTo>
                                <a:lnTo>
                                  <a:pt x="585" y="0"/>
                                </a:lnTo>
                                <a:lnTo>
                                  <a:pt x="561" y="0"/>
                                </a:lnTo>
                                <a:lnTo>
                                  <a:pt x="478" y="0"/>
                                </a:lnTo>
                                <a:lnTo>
                                  <a:pt x="478" y="71"/>
                                </a:lnTo>
                                <a:lnTo>
                                  <a:pt x="388" y="71"/>
                                </a:lnTo>
                                <a:lnTo>
                                  <a:pt x="388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28"/>
                                </a:lnTo>
                                <a:lnTo>
                                  <a:pt x="282" y="128"/>
                                </a:lnTo>
                                <a:lnTo>
                                  <a:pt x="282" y="711"/>
                                </a:lnTo>
                                <a:lnTo>
                                  <a:pt x="127" y="711"/>
                                </a:lnTo>
                                <a:lnTo>
                                  <a:pt x="114" y="763"/>
                                </a:lnTo>
                                <a:lnTo>
                                  <a:pt x="388" y="763"/>
                                </a:lnTo>
                                <a:lnTo>
                                  <a:pt x="388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12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578"/>
                                </a:lnTo>
                                <a:lnTo>
                                  <a:pt x="684" y="636"/>
                                </a:lnTo>
                                <a:lnTo>
                                  <a:pt x="892" y="636"/>
                                </a:lnTo>
                                <a:lnTo>
                                  <a:pt x="892" y="692"/>
                                </a:lnTo>
                                <a:lnTo>
                                  <a:pt x="999" y="692"/>
                                </a:lnTo>
                                <a:lnTo>
                                  <a:pt x="999" y="636"/>
                                </a:lnTo>
                                <a:lnTo>
                                  <a:pt x="1038" y="636"/>
                                </a:lnTo>
                                <a:lnTo>
                                  <a:pt x="1058" y="581"/>
                                </a:lnTo>
                                <a:close/>
                                <a:moveTo>
                                  <a:pt x="791" y="129"/>
                                </a:moveTo>
                                <a:lnTo>
                                  <a:pt x="892" y="129"/>
                                </a:lnTo>
                                <a:lnTo>
                                  <a:pt x="892" y="227"/>
                                </a:lnTo>
                                <a:lnTo>
                                  <a:pt x="791" y="227"/>
                                </a:lnTo>
                                <a:lnTo>
                                  <a:pt x="791" y="129"/>
                                </a:lnTo>
                                <a:close/>
                                <a:moveTo>
                                  <a:pt x="791" y="306"/>
                                </a:moveTo>
                                <a:lnTo>
                                  <a:pt x="892" y="306"/>
                                </a:lnTo>
                                <a:lnTo>
                                  <a:pt x="892" y="402"/>
                                </a:lnTo>
                                <a:lnTo>
                                  <a:pt x="791" y="402"/>
                                </a:lnTo>
                                <a:lnTo>
                                  <a:pt x="791" y="306"/>
                                </a:lnTo>
                                <a:close/>
                                <a:moveTo>
                                  <a:pt x="791" y="581"/>
                                </a:moveTo>
                                <a:lnTo>
                                  <a:pt x="791" y="481"/>
                                </a:lnTo>
                                <a:lnTo>
                                  <a:pt x="892" y="481"/>
                                </a:lnTo>
                                <a:lnTo>
                                  <a:pt x="892" y="577"/>
                                </a:lnTo>
                                <a:lnTo>
                                  <a:pt x="892" y="581"/>
                                </a:lnTo>
                                <a:lnTo>
                                  <a:pt x="791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3B8">
                              <a:alpha val="100000"/>
                            </a:srgbClr>
                          </a:solidFill>
                          <a:ln w="9525">
                            <a:noFill/>
                          </a:ln>
                        </wps:spPr>
                        <wps:bodyPr wrap="square" upright="1"/>
                      </wps:wsp>
                      <wpg:grpSp>
                        <wpg:cNvPr id="20" name="Group 13"/>
                        <wpg:cNvGrpSpPr/>
                        <wpg:grpSpPr>
                          <a:xfrm>
                            <a:off x="1783" y="341"/>
                            <a:ext cx="382" cy="317"/>
                            <a:chOff x="0" y="0"/>
                            <a:chExt cx="382" cy="317"/>
                          </a:xfrm>
                        </wpg:grpSpPr>
                        <wps:wsp>
                          <wps:cNvPr id="17" name="FreeForm 14"/>
                          <wps:cNvSpPr/>
                          <wps:spPr>
                            <a:xfrm>
                              <a:off x="0" y="0"/>
                              <a:ext cx="316" cy="3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720" h="720">
                                  <a:moveTo>
                                    <a:pt x="596" y="260"/>
                                  </a:moveTo>
                                  <a:cubicBezTo>
                                    <a:pt x="596" y="260"/>
                                    <a:pt x="596" y="261"/>
                                    <a:pt x="596" y="262"/>
                                  </a:cubicBezTo>
                                  <a:cubicBezTo>
                                    <a:pt x="609" y="292"/>
                                    <a:pt x="616" y="325"/>
                                    <a:pt x="616" y="360"/>
                                  </a:cubicBezTo>
                                  <a:cubicBezTo>
                                    <a:pt x="616" y="501"/>
                                    <a:pt x="501" y="616"/>
                                    <a:pt x="360" y="616"/>
                                  </a:cubicBezTo>
                                  <a:cubicBezTo>
                                    <a:pt x="219" y="616"/>
                                    <a:pt x="105" y="501"/>
                                    <a:pt x="105" y="360"/>
                                  </a:cubicBezTo>
                                  <a:cubicBezTo>
                                    <a:pt x="105" y="219"/>
                                    <a:pt x="219" y="105"/>
                                    <a:pt x="360" y="105"/>
                                  </a:cubicBezTo>
                                  <a:cubicBezTo>
                                    <a:pt x="444" y="105"/>
                                    <a:pt x="518" y="145"/>
                                    <a:pt x="564" y="207"/>
                                  </a:cubicBezTo>
                                  <a:cubicBezTo>
                                    <a:pt x="565" y="207"/>
                                    <a:pt x="566" y="207"/>
                                    <a:pt x="566" y="208"/>
                                  </a:cubicBezTo>
                                  <a:cubicBezTo>
                                    <a:pt x="656" y="154"/>
                                    <a:pt x="656" y="154"/>
                                    <a:pt x="656" y="154"/>
                                  </a:cubicBezTo>
                                  <a:cubicBezTo>
                                    <a:pt x="590" y="61"/>
                                    <a:pt x="482" y="0"/>
                                    <a:pt x="360" y="0"/>
                                  </a:cubicBezTo>
                                  <a:cubicBezTo>
                                    <a:pt x="161" y="0"/>
                                    <a:pt x="0" y="161"/>
                                    <a:pt x="0" y="360"/>
                                  </a:cubicBezTo>
                                  <a:cubicBezTo>
                                    <a:pt x="0" y="559"/>
                                    <a:pt x="161" y="720"/>
                                    <a:pt x="360" y="720"/>
                                  </a:cubicBezTo>
                                  <a:cubicBezTo>
                                    <a:pt x="559" y="720"/>
                                    <a:pt x="720" y="559"/>
                                    <a:pt x="720" y="360"/>
                                  </a:cubicBezTo>
                                  <a:cubicBezTo>
                                    <a:pt x="720" y="306"/>
                                    <a:pt x="709" y="255"/>
                                    <a:pt x="687" y="209"/>
                                  </a:cubicBezTo>
                                  <a:lnTo>
                                    <a:pt x="596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D3B8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8" name="FreeForm 15"/>
                          <wps:cNvSpPr/>
                          <wps:spPr>
                            <a:xfrm>
                              <a:off x="158" y="14"/>
                              <a:ext cx="224" cy="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511" h="332">
                                  <a:moveTo>
                                    <a:pt x="335" y="159"/>
                                  </a:moveTo>
                                  <a:cubicBezTo>
                                    <a:pt x="383" y="179"/>
                                    <a:pt x="383" y="179"/>
                                    <a:pt x="383" y="179"/>
                                  </a:cubicBezTo>
                                  <a:cubicBezTo>
                                    <a:pt x="383" y="179"/>
                                    <a:pt x="384" y="179"/>
                                    <a:pt x="384" y="179"/>
                                  </a:cubicBezTo>
                                  <a:cubicBezTo>
                                    <a:pt x="510" y="106"/>
                                    <a:pt x="510" y="106"/>
                                    <a:pt x="510" y="106"/>
                                  </a:cubicBezTo>
                                  <a:cubicBezTo>
                                    <a:pt x="511" y="106"/>
                                    <a:pt x="511" y="104"/>
                                    <a:pt x="510" y="102"/>
                                  </a:cubicBezTo>
                                  <a:cubicBezTo>
                                    <a:pt x="509" y="101"/>
                                    <a:pt x="508" y="100"/>
                                    <a:pt x="507" y="99"/>
                                  </a:cubicBezTo>
                                  <a:cubicBezTo>
                                    <a:pt x="459" y="78"/>
                                    <a:pt x="459" y="78"/>
                                    <a:pt x="459" y="78"/>
                                  </a:cubicBezTo>
                                  <a:cubicBezTo>
                                    <a:pt x="455" y="77"/>
                                    <a:pt x="452" y="74"/>
                                    <a:pt x="450" y="70"/>
                                  </a:cubicBezTo>
                                  <a:cubicBezTo>
                                    <a:pt x="448" y="67"/>
                                    <a:pt x="447" y="63"/>
                                    <a:pt x="447" y="59"/>
                                  </a:cubicBezTo>
                                  <a:cubicBezTo>
                                    <a:pt x="453" y="6"/>
                                    <a:pt x="453" y="6"/>
                                    <a:pt x="453" y="6"/>
                                  </a:cubicBezTo>
                                  <a:cubicBezTo>
                                    <a:pt x="453" y="5"/>
                                    <a:pt x="453" y="4"/>
                                    <a:pt x="453" y="3"/>
                                  </a:cubicBezTo>
                                  <a:cubicBezTo>
                                    <a:pt x="451" y="1"/>
                                    <a:pt x="450" y="0"/>
                                    <a:pt x="449" y="0"/>
                                  </a:cubicBezTo>
                                  <a:cubicBezTo>
                                    <a:pt x="323" y="73"/>
                                    <a:pt x="323" y="73"/>
                                    <a:pt x="323" y="73"/>
                                  </a:cubicBezTo>
                                  <a:cubicBezTo>
                                    <a:pt x="322" y="73"/>
                                    <a:pt x="322" y="74"/>
                                    <a:pt x="322" y="74"/>
                                  </a:cubicBezTo>
                                  <a:cubicBezTo>
                                    <a:pt x="316" y="127"/>
                                    <a:pt x="316" y="127"/>
                                    <a:pt x="316" y="127"/>
                                  </a:cubicBezTo>
                                  <a:cubicBezTo>
                                    <a:pt x="203" y="195"/>
                                    <a:pt x="203" y="195"/>
                                    <a:pt x="203" y="195"/>
                                  </a:cubicBezTo>
                                  <a:cubicBezTo>
                                    <a:pt x="199" y="188"/>
                                    <a:pt x="199" y="188"/>
                                    <a:pt x="199" y="188"/>
                                  </a:cubicBezTo>
                                  <a:cubicBezTo>
                                    <a:pt x="196" y="185"/>
                                    <a:pt x="193" y="184"/>
                                    <a:pt x="191" y="185"/>
                                  </a:cubicBezTo>
                                  <a:cubicBezTo>
                                    <a:pt x="107" y="233"/>
                                    <a:pt x="107" y="233"/>
                                    <a:pt x="107" y="233"/>
                                  </a:cubicBezTo>
                                  <a:cubicBezTo>
                                    <a:pt x="105" y="234"/>
                                    <a:pt x="105" y="238"/>
                                    <a:pt x="107" y="241"/>
                                  </a:cubicBezTo>
                                  <a:cubicBezTo>
                                    <a:pt x="112" y="250"/>
                                    <a:pt x="112" y="250"/>
                                    <a:pt x="112" y="250"/>
                                  </a:cubicBezTo>
                                  <a:cubicBezTo>
                                    <a:pt x="106" y="254"/>
                                    <a:pt x="106" y="254"/>
                                    <a:pt x="106" y="254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62" y="280"/>
                                    <a:pt x="62" y="280"/>
                                    <a:pt x="62" y="280"/>
                                  </a:cubicBezTo>
                                  <a:cubicBezTo>
                                    <a:pt x="0" y="330"/>
                                    <a:pt x="0" y="330"/>
                                    <a:pt x="0" y="330"/>
                                  </a:cubicBezTo>
                                  <a:cubicBezTo>
                                    <a:pt x="0" y="331"/>
                                    <a:pt x="0" y="332"/>
                                    <a:pt x="1" y="332"/>
                                  </a:cubicBezTo>
                                  <a:cubicBezTo>
                                    <a:pt x="75" y="302"/>
                                    <a:pt x="75" y="302"/>
                                    <a:pt x="75" y="302"/>
                                  </a:cubicBezTo>
                                  <a:cubicBezTo>
                                    <a:pt x="126" y="274"/>
                                    <a:pt x="126" y="274"/>
                                    <a:pt x="126" y="274"/>
                                  </a:cubicBezTo>
                                  <a:cubicBezTo>
                                    <a:pt x="131" y="283"/>
                                    <a:pt x="131" y="283"/>
                                    <a:pt x="131" y="283"/>
                                  </a:cubicBezTo>
                                  <a:cubicBezTo>
                                    <a:pt x="133" y="287"/>
                                    <a:pt x="136" y="288"/>
                                    <a:pt x="138" y="287"/>
                                  </a:cubicBezTo>
                                  <a:cubicBezTo>
                                    <a:pt x="222" y="238"/>
                                    <a:pt x="222" y="238"/>
                                    <a:pt x="222" y="238"/>
                                  </a:cubicBezTo>
                                  <a:cubicBezTo>
                                    <a:pt x="224" y="237"/>
                                    <a:pt x="225" y="233"/>
                                    <a:pt x="222" y="230"/>
                                  </a:cubicBezTo>
                                  <a:cubicBezTo>
                                    <a:pt x="219" y="223"/>
                                    <a:pt x="219" y="223"/>
                                    <a:pt x="219" y="223"/>
                                  </a:cubicBezTo>
                                  <a:cubicBezTo>
                                    <a:pt x="225" y="219"/>
                                    <a:pt x="225" y="219"/>
                                    <a:pt x="225" y="219"/>
                                  </a:cubicBezTo>
                                  <a:lnTo>
                                    <a:pt x="335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D3B8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  <wps:wsp>
                          <wps:cNvPr id="19" name="FreeForm 16"/>
                          <wps:cNvSpPr/>
                          <wps:spPr>
                            <a:xfrm>
                              <a:off x="88" y="88"/>
                              <a:ext cx="140" cy="1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320" h="320">
                                  <a:moveTo>
                                    <a:pt x="304" y="130"/>
                                  </a:moveTo>
                                  <a:cubicBezTo>
                                    <a:pt x="301" y="131"/>
                                    <a:pt x="299" y="132"/>
                                    <a:pt x="296" y="132"/>
                                  </a:cubicBezTo>
                                  <a:cubicBezTo>
                                    <a:pt x="290" y="132"/>
                                    <a:pt x="284" y="129"/>
                                    <a:pt x="280" y="124"/>
                                  </a:cubicBezTo>
                                  <a:cubicBezTo>
                                    <a:pt x="241" y="145"/>
                                    <a:pt x="241" y="145"/>
                                    <a:pt x="241" y="145"/>
                                  </a:cubicBezTo>
                                  <a:cubicBezTo>
                                    <a:pt x="241" y="146"/>
                                    <a:pt x="240" y="146"/>
                                    <a:pt x="239" y="146"/>
                                  </a:cubicBezTo>
                                  <a:cubicBezTo>
                                    <a:pt x="222" y="153"/>
                                    <a:pt x="222" y="153"/>
                                    <a:pt x="222" y="153"/>
                                  </a:cubicBezTo>
                                  <a:cubicBezTo>
                                    <a:pt x="222" y="156"/>
                                    <a:pt x="222" y="158"/>
                                    <a:pt x="222" y="160"/>
                                  </a:cubicBezTo>
                                  <a:cubicBezTo>
                                    <a:pt x="222" y="194"/>
                                    <a:pt x="194" y="222"/>
                                    <a:pt x="160" y="222"/>
                                  </a:cubicBezTo>
                                  <a:cubicBezTo>
                                    <a:pt x="126" y="222"/>
                                    <a:pt x="99" y="194"/>
                                    <a:pt x="99" y="160"/>
                                  </a:cubicBezTo>
                                  <a:cubicBezTo>
                                    <a:pt x="99" y="126"/>
                                    <a:pt x="126" y="99"/>
                                    <a:pt x="160" y="99"/>
                                  </a:cubicBezTo>
                                  <a:cubicBezTo>
                                    <a:pt x="175" y="99"/>
                                    <a:pt x="188" y="104"/>
                                    <a:pt x="198" y="112"/>
                                  </a:cubicBezTo>
                                  <a:cubicBezTo>
                                    <a:pt x="212" y="100"/>
                                    <a:pt x="212" y="100"/>
                                    <a:pt x="212" y="100"/>
                                  </a:cubicBezTo>
                                  <a:cubicBezTo>
                                    <a:pt x="213" y="100"/>
                                    <a:pt x="214" y="99"/>
                                    <a:pt x="214" y="99"/>
                                  </a:cubicBezTo>
                                  <a:cubicBezTo>
                                    <a:pt x="252" y="76"/>
                                    <a:pt x="252" y="76"/>
                                    <a:pt x="252" y="76"/>
                                  </a:cubicBezTo>
                                  <a:cubicBezTo>
                                    <a:pt x="249" y="67"/>
                                    <a:pt x="252" y="57"/>
                                    <a:pt x="259" y="52"/>
                                  </a:cubicBezTo>
                                  <a:cubicBezTo>
                                    <a:pt x="271" y="45"/>
                                    <a:pt x="271" y="45"/>
                                    <a:pt x="271" y="45"/>
                                  </a:cubicBezTo>
                                  <a:cubicBezTo>
                                    <a:pt x="243" y="18"/>
                                    <a:pt x="204" y="0"/>
                                    <a:pt x="160" y="0"/>
                                  </a:cubicBezTo>
                                  <a:cubicBezTo>
                                    <a:pt x="72" y="0"/>
                                    <a:pt x="0" y="72"/>
                                    <a:pt x="0" y="160"/>
                                  </a:cubicBezTo>
                                  <a:cubicBezTo>
                                    <a:pt x="0" y="249"/>
                                    <a:pt x="72" y="320"/>
                                    <a:pt x="160" y="320"/>
                                  </a:cubicBezTo>
                                  <a:cubicBezTo>
                                    <a:pt x="249" y="320"/>
                                    <a:pt x="320" y="249"/>
                                    <a:pt x="320" y="160"/>
                                  </a:cubicBezTo>
                                  <a:cubicBezTo>
                                    <a:pt x="320" y="147"/>
                                    <a:pt x="319" y="135"/>
                                    <a:pt x="316" y="123"/>
                                  </a:cubicBezTo>
                                  <a:lnTo>
                                    <a:pt x="30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D3B8">
                                <a:alpha val="10000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bodyPr wrap="square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59.05pt;margin-top:212.15pt;height:69.95pt;width:291pt;z-index:-251652096;mso-width-relative:page;mso-height-relative:page;" coordsize="3175,763" o:gfxdata="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">
                <o:lock v:ext="edit" aspectratio="f"/>
                <v:shape id="FreeForm 3" o:spid="_x0000_s1026" o:spt="100" style="position:absolute;left:1067;top:479;height:213;width:187;" fillcolor="#3BD3B8" filled="t" stroked="f" coordsize="187,213" o:gfxdata="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ZaqLsAAADa&#10;AAAADwAAAAAAAAABACAAAAAiAAAAZHJzL2Rvd25yZXYueG1sUEsBAhQAFAAAAAgAh07iQDMvBZ47&#10;AAAAOQAAABAAAAAAAAAAAQAgAAAACgEAAGRycy9zaGFwZXhtbC54bWxQSwUGAAAAAAYABgBbAQAA&#10;tAMAAAAA&#10;" path="m76,0l187,0,112,213,0,213,76,0xe"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1097;top:75;height:342;width:393;" fillcolor="#3BD3B8" filled="t" stroked="f" coordsize="393,342" o:gfxdata="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po+Ge2AAAA2gAAAA8A&#10;AAAAAAAAAQAgAAAAIgAAAGRycy9kb3ducmV2LnhtbFBLAQIUABQAAAAIAIdO4kAzLwWeOwAAADkA&#10;AAAQAAAAAAAAAAEAIAAAAAUBAABkcnMvc2hhcGV4bWwueG1sUEsFBgAAAAAGAAYAWwEAAK8DAAAA&#10;AA==&#10;" path="m368,342l0,342,0,0,393,0,368,53,112,53,112,290,255,290,255,95,368,95,368,342xe">
                  <v:fill on="t" focussize="0,0"/>
                  <v:stroke on="f"/>
                  <v:imagedata o:title=""/>
                  <o:lock v:ext="edit" aspectratio="f"/>
                </v:shape>
                <v:shape id="FreeForm 5" o:spid="_x0000_s1026" o:spt="100" style="position:absolute;left:1954;top:75;height:148;width:381;" fillcolor="#3BD3B8" filled="t" stroked="f" coordsize="381,148" o:gfxdata="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HvJ3vQAA&#10;ANoAAAAPAAAAAAAAAAEAIAAAACIAAABkcnMvZG93bnJldi54bWxQSwECFAAUAAAACACHTuJAMy8F&#10;njsAAAA5AAAAEAAAAAAAAAABACAAAAAMAQAAZHJzL3NoYXBleG1sLnhtbFBLBQYAAAAABgAGAFsB&#10;AAC2AwAAAAA=&#10;" path="m64,0l0,0,0,148,109,148,109,53,355,53,381,0,64,0xe"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1573;top:75;height:148;width:356;" fillcolor="#3BD3B8" filled="t" stroked="f" coordsize="356,148" o:gfxdata="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26YvQAA&#10;ANsAAAAPAAAAAAAAAAEAIAAAACIAAABkcnMvZG93bnJldi54bWxQSwECFAAUAAAACACHTuJAMy8F&#10;njsAAAA5AAAAEAAAAAAAAAABACAAAAAMAQAAZHJzL3NoYXBleG1sLnhtbFBLBQYAAAAABgAGAFsB&#10;AAC2AwAAAAA=&#10;" path="m356,0l65,0,0,0,0,148,109,148,109,53,356,53,356,0xe"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1708;top:245;height:60;width:79;" fillcolor="#3BD3B8" filled="t" stroked="f" coordsize="21600,21600" o:gfxdata="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kX+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1811;top:75;height:617;width:1364;" fillcolor="#3BD3B8" filled="t" stroked="f" coordsize="1364,617" o:gfxdata="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Lwg1S2AAAA2wAAAA8A&#10;AAAAAAAAAQAgAAAAIgAAAGRycy9kb3ducmV2LnhtbFBLAQIUABQAAAAIAIdO4kAzLwWeOwAAADkA&#10;AAAQAAAAAAAAAAEAIAAAAAUBAABkcnMvc2hhcGV4bWwueG1sUEsFBgAAAAAGAAYAWwEAAK8DAAAA&#10;AA==&#10;" path="m672,0l607,0,607,504,597,561,497,561,497,170,0,170,0,230,390,230,389,617,390,617,497,617,586,617,663,617,694,617,715,509,715,53,1339,53,1364,0,672,0xe"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1304;top:245;height:447;width:378;" fillcolor="#3BD3B8" filled="t" stroked="f" coordsize="378,447" o:gfxdata="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bikO2AAAA2wAAAA8A&#10;AAAAAAAAAQAgAAAAIgAAAGRycy9kb3ducmV2LnhtbFBLAQIUABQAAAAIAIdO4kAzLwWeOwAAADkA&#10;AAAQAAAAAAAAAAEAIAAAAAUBAABkcnMvc2hhcGV4bWwueG1sUEsFBgAAAAAGAAYAWwEAAK8DAAAA&#10;AA==&#10;" path="m269,0l269,391,166,391,111,234,0,234,75,447,86,447,186,447,269,447,360,447,378,447,378,0,269,0x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0;top:192;height:571;width:258;" fillcolor="#3BD3B8" filled="t" stroked="f" coordsize="258,571" o:gfxdata="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phxorsAAADb&#10;AAAADwAAAAAAAAABACAAAAAiAAAAZHJzL2Rvd25yZXYueG1sUEsBAhQAFAAAAAgAh07iQDMvBZ47&#10;AAAAOQAAABAAAAAAAAAAAQAgAAAACgEAAGRycy9zaGFwZXhtbC54bWxQSwUGAAAAAAYABgBbAQAA&#10;tAMAAAAA&#10;" path="m21,0l21,53,136,53,0,571,107,571,258,0,21,0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499;top:167;height:596;width:2639;" fillcolor="#3BD3B8" filled="t" stroked="f" coordsize="2639,596" o:gfxdata="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u7Y65AAAA2wAA&#10;AA8AAAAAAAAAAQAgAAAAIgAAAGRycy9kb3ducmV2LnhtbFBLAQIUABQAAAAIAIdO4kAzLwWeOwAA&#10;ADkAAAAQAAAAAAAAAAEAIAAAAAgBAABkcnMvc2hhcGV4bWwueG1sUEsFBgAAAAAGAAYAWwEAALID&#10;AAAAAA==&#10;" path="m2253,78l2253,0,2145,0,2145,78,2102,78,2102,138,2145,138,2145,408,2120,544,107,544,107,25,0,25,0,596,15,596,107,596,2110,596,2205,596,2217,596,2253,412,2253,138,2530,138,2530,544,2258,544,2247,596,2639,596,2639,78,2253,78xe"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21;top:0;height:763;width:1058;" fillcolor="#3BD3B8" filled="t" stroked="f" coordsize="1058,763" o:gfxdata="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tFCO8AAAA&#10;2wAAAA8AAAAAAAAAAQAgAAAAIgAAAGRycy9kb3ducmV2LnhtbFBLAQIUABQAAAAIAIdO4kAzLwWe&#10;OwAAADkAAAAQAAAAAAAAAAEAIAAAAAsBAABkcnMvc2hhcGV4bWwueG1sUEsFBgAAAAAGAAYAWwEA&#10;ALUDAAAAAA==&#10;" path="m1058,581l999,581,999,577,999,577,999,71,999,71,972,71,767,71,767,71,585,71,585,0,561,0,478,0,478,71,388,71,388,0,282,0,282,71,0,71,0,128,282,128,282,711,127,711,114,763,388,763,388,128,684,128,684,128,684,578,684,578,684,636,892,636,892,692,999,692,999,636,1038,636,1058,581xm791,129l892,129,892,227,791,227,791,129xm791,306l892,306,892,402,791,402,791,306xm791,581l791,481,892,481,892,577,892,581,791,581xe">
                  <v:fill on="t" focussize="0,0"/>
                  <v:stroke on="f"/>
                  <v:imagedata o:title=""/>
                  <o:lock v:ext="edit" aspectratio="f"/>
                </v:shape>
                <v:group id="Group 13" o:spid="_x0000_s1026" o:spt="203" style="position:absolute;left:1783;top:341;height:317;width:382;" coordsize="382,317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4" o:spid="_x0000_s1026" o:spt="100" style="position:absolute;left:0;top:0;height:317;width:316;" fillcolor="#3BD3B8" filled="t" stroked="f" coordsize="720,720" o:gfxdata="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8AY7sAAADb&#10;AAAADwAAAAAAAAABACAAAAAiAAAAZHJzL2Rvd25yZXYueG1sUEsBAhQAFAAAAAgAh07iQDMvBZ47&#10;AAAAOQAAABAAAAAAAAAAAQAgAAAACgEAAGRycy9zaGFwZXhtbC54bWxQSwUGAAAAAAYABgBbAQAA&#10;tAMAAAAA&#10;" path="m596,260c596,260,596,261,596,262c609,292,616,325,616,360c616,501,501,616,360,616c219,616,105,501,105,360c105,219,219,105,360,105c444,105,518,145,564,207c565,207,566,207,566,208c656,154,656,154,656,154c590,61,482,0,360,0c161,0,0,161,0,360c0,559,161,720,360,720c559,720,720,559,720,360c720,306,709,255,687,209l596,260xe">
                    <v:fill on="t" focussize="0,0"/>
                    <v:stroke on="f"/>
                    <v:imagedata o:title=""/>
                    <o:lock v:ext="edit" aspectratio="f"/>
                  </v:shape>
                  <v:shape id="FreeForm 15" o:spid="_x0000_s1026" o:spt="100" style="position:absolute;left:158;top:14;height:146;width:224;" fillcolor="#3BD3B8" filled="t" stroked="f" coordsize="511,332" o:gfxdata="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IEuC/&#10;AAAA2wAAAA8AAAAAAAAAAQAgAAAAIgAAAGRycy9kb3ducmV2LnhtbFBLAQIUABQAAAAIAIdO4kAz&#10;LwWeOwAAADkAAAAQAAAAAAAAAAEAIAAAAA4BAABkcnMvc2hhcGV4bWwueG1sUEsFBgAAAAAGAAYA&#10;WwEAALgDAAAAAA==&#10;" path="m335,159c383,179,383,179,383,179c383,179,384,179,384,179c510,106,510,106,510,106c511,106,511,104,510,102c509,101,508,100,507,99c459,78,459,78,459,78c455,77,452,74,450,70c448,67,447,63,447,59c453,6,453,6,453,6c453,5,453,4,453,3c451,1,450,0,449,0c323,73,323,73,323,73c322,73,322,74,322,74c316,127,316,127,316,127c203,195,203,195,203,195c199,188,199,188,199,188c196,185,193,184,191,185c107,233,107,233,107,233c105,234,105,238,107,241c112,250,112,250,112,250c106,254,106,254,106,254c62,280,62,280,62,280c62,280,62,280,62,280c62,280,62,280,62,280c0,330,0,330,0,330c0,331,0,332,1,332c75,302,75,302,75,302c126,274,126,274,126,274c131,283,131,283,131,283c133,287,136,288,138,287c222,238,222,238,222,238c224,237,225,233,222,230c219,223,219,223,219,223c225,219,225,219,225,219l335,159xe">
                    <v:fill on="t" focussize="0,0"/>
                    <v:stroke on="f"/>
                    <v:imagedata o:title=""/>
                    <o:lock v:ext="edit" aspectratio="f"/>
                  </v:shape>
                  <v:shape id="FreeForm 16" o:spid="_x0000_s1026" o:spt="100" style="position:absolute;left:88;top:88;height:141;width:140;" fillcolor="#3BD3B8" filled="t" stroked="f" coordsize="320,320" o:gfxdata="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ZdTxvQAA&#10;ANsAAAAPAAAAAAAAAAEAIAAAACIAAABkcnMvZG93bnJldi54bWxQSwECFAAUAAAACACHTuJAMy8F&#10;njsAAAA5AAAAEAAAAAAAAAABACAAAAAMAQAAZHJzL3NoYXBleG1sLnhtbFBLBQYAAAAABgAGAFsB&#10;AAC2AwAAAAA=&#10;" path="m304,130c301,131,299,132,296,132c290,132,284,129,280,124c241,145,241,145,241,145c241,146,240,146,239,146c222,153,222,153,222,153c222,156,222,158,222,160c222,194,194,222,160,222c126,222,99,194,99,160c99,126,126,99,160,99c175,99,188,104,198,112c212,100,212,100,212,100c213,100,214,99,214,99c252,76,252,76,252,76c249,67,252,57,259,52c271,45,271,45,271,45c243,18,204,0,160,0c72,0,0,72,0,160c0,249,72,320,160,320c249,320,320,249,320,160c320,147,319,135,316,123l304,130xe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2197735</wp:posOffset>
                </wp:positionV>
                <wp:extent cx="2541270" cy="529590"/>
                <wp:effectExtent l="0" t="0" r="0" b="0"/>
                <wp:wrapNone/>
                <wp:docPr id="6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3BD3B8"/>
                                <w:sz w:val="40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eastAsia="黑体" w:cs="Arial"/>
                                <w:b w:val="0"/>
                                <w:bCs w:val="0"/>
                                <w:color w:val="3BD3B8"/>
                                <w:sz w:val="44"/>
                                <w:szCs w:val="44"/>
                                <w:lang w:val="en-US" w:eastAsia="zh-CN"/>
                              </w:rPr>
                              <w:t>This is my resume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08.15pt;margin-top:173.05pt;height:41.7pt;width:200.1pt;z-index:251663360;mso-width-relative:page;mso-height-relative:page;" filled="f" stroked="f" coordsize="21600,21600" o:gfxdata="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BolftoAAAAL&#10;AQAADwAAAAAAAAABACAAAAAiAAAAZHJzL2Rvd25yZXYueG1sUEsBAhQAFAAAAAgAh07iQObpBLXh&#10;AQAApgMAAA4AAAAAAAAAAQAgAAAAKQ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3BD3B8"/>
                          <w:sz w:val="40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eastAsia="黑体" w:cs="Arial"/>
                          <w:b w:val="0"/>
                          <w:bCs w:val="0"/>
                          <w:color w:val="3BD3B8"/>
                          <w:sz w:val="44"/>
                          <w:szCs w:val="44"/>
                          <w:lang w:val="en-US" w:eastAsia="zh-CN"/>
                        </w:rPr>
                        <w:t>This is my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384810</wp:posOffset>
                </wp:positionV>
                <wp:extent cx="1145540" cy="1567815"/>
                <wp:effectExtent l="0" t="0" r="0" b="0"/>
                <wp:wrapNone/>
                <wp:docPr id="3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156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60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黑体" w:cs="Arial"/>
                                <w:b w:val="0"/>
                                <w:bCs w:val="0"/>
                                <w:color w:val="3D5D77"/>
                                <w:sz w:val="180"/>
                                <w:szCs w:val="180"/>
                                <w:lang w:val="en-US" w:eastAsia="zh-CN"/>
                              </w:rPr>
                              <w:t>hi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44.1pt;margin-top:30.3pt;height:123.45pt;width:90.2pt;z-index:251661312;mso-width-relative:page;mso-height-relative:page;" filled="f" stroked="f" coordsize="21600,21600" o:gfxdata="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XdopXYAAAACgEA&#10;AA8AAAAAAAAAAQAgAAAAIgAAAGRycy9kb3ducmV2LnhtbFBLAQIUABQAAAAIAIdO4kAX1xt+4QEA&#10;AKcDAAAOAAAAAAAAAAEAIAAAACc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60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黑体" w:cs="Arial"/>
                          <w:b w:val="0"/>
                          <w:bCs w:val="0"/>
                          <w:color w:val="3D5D77"/>
                          <w:sz w:val="180"/>
                          <w:szCs w:val="180"/>
                          <w:lang w:val="en-US" w:eastAsia="zh-CN"/>
                        </w:rPr>
                        <w:t>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74930</wp:posOffset>
                </wp:positionV>
                <wp:extent cx="1193800" cy="1877060"/>
                <wp:effectExtent l="0" t="0" r="0" b="0"/>
                <wp:wrapNone/>
                <wp:docPr id="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87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60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D5D77"/>
                                <w:sz w:val="180"/>
                                <w:szCs w:val="180"/>
                                <w:lang w:val="en-US" w:eastAsia="zh-CN"/>
                              </w:rPr>
                              <w:t>！</w:t>
                            </w:r>
                          </w:p>
                        </w:txbxContent>
                      </wps:txbx>
                      <wps:bodyPr vert="horz"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83.2pt;margin-top:5.9pt;height:147.8pt;width:94pt;z-index:251662336;mso-width-relative:page;mso-height-relative:page;" filled="f" stroked="f" coordsize="21600,21600" o:gfxdata="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0j/aXXAAAACgEA&#10;AA8AAAAAAAAAAQAgAAAAIgAAAGRycy9kb3ducmV2LnhtbFBLAQIUABQAAAAIAIdO4kBslFzJ4gEA&#10;AKcDAAAOAAAAAAAAAAEAIAAAACY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60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D5D77"/>
                          <w:sz w:val="180"/>
                          <w:szCs w:val="180"/>
                          <w:lang w:val="en-US" w:eastAsia="zh-CN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229870</wp:posOffset>
                </wp:positionV>
                <wp:extent cx="1780540" cy="1797685"/>
                <wp:effectExtent l="0" t="0" r="10160" b="12065"/>
                <wp:wrapSquare wrapText="bothSides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179768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3" h="855">
                              <a:moveTo>
                                <a:pt x="776" y="688"/>
                              </a:moveTo>
                              <a:cubicBezTo>
                                <a:pt x="836" y="615"/>
                                <a:pt x="873" y="523"/>
                                <a:pt x="873" y="423"/>
                              </a:cubicBezTo>
                              <a:cubicBezTo>
                                <a:pt x="873" y="189"/>
                                <a:pt x="678" y="0"/>
                                <a:pt x="437" y="0"/>
                              </a:cubicBezTo>
                              <a:cubicBezTo>
                                <a:pt x="196" y="0"/>
                                <a:pt x="0" y="189"/>
                                <a:pt x="0" y="422"/>
                              </a:cubicBezTo>
                              <a:cubicBezTo>
                                <a:pt x="0" y="655"/>
                                <a:pt x="195" y="845"/>
                                <a:pt x="436" y="845"/>
                              </a:cubicBezTo>
                              <a:cubicBezTo>
                                <a:pt x="516" y="845"/>
                                <a:pt x="590" y="824"/>
                                <a:pt x="655" y="788"/>
                              </a:cubicBezTo>
                              <a:cubicBezTo>
                                <a:pt x="831" y="855"/>
                                <a:pt x="831" y="855"/>
                                <a:pt x="831" y="855"/>
                              </a:cubicBezTo>
                              <a:lnTo>
                                <a:pt x="776" y="6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D3B8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29.55pt;margin-top:18.1pt;height:141.55pt;width:140.2pt;mso-wrap-distance-bottom:0pt;mso-wrap-distance-left:9pt;mso-wrap-distance-right:9pt;mso-wrap-distance-top:0pt;z-index:251660288;mso-width-relative:page;mso-height-relative:page;" fillcolor="#3BD3B8" filled="t" stroked="f" coordsize="873,855" o:gfxdata="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B+N7ZNcAAAAKAQAADwAA&#10;AAAAAAABACAAAAAiAAAAZHJzL2Rvd25yZXYueG1sUEsBAhQAFAAAAAgAh07iQFUhclSJAgAAYgYA&#10;AA4AAAAAAAAAAQAgAAAAJgEAAGRycy9lMm9Eb2MueG1sUEsFBgAAAAAGAAYAWQEAACEGAAAAAA==&#10;" path="m776,688c836,615,873,523,873,423c873,189,678,0,437,0c196,0,0,189,0,422c0,655,195,845,436,845c516,845,590,824,655,788c831,855,831,855,831,855l776,688xe">
                <v:fill on="t" focussize="0,0"/>
                <v:stroke on="f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-1183005</wp:posOffset>
            </wp:positionH>
            <wp:positionV relativeFrom="paragraph">
              <wp:posOffset>-982345</wp:posOffset>
            </wp:positionV>
            <wp:extent cx="7635875" cy="10800080"/>
            <wp:effectExtent l="0" t="0" r="3175" b="1270"/>
            <wp:wrapNone/>
            <wp:docPr id="1" name="图片 57" descr="简约语言气泡精致简历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7" descr="简约语言气泡精致简历-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80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jBlYTE0NmZjZTFmZTExMjVmNWFjYzY3ODM2ZjUifQ=="/>
  </w:docVars>
  <w:rsids>
    <w:rsidRoot w:val="70E050AA"/>
    <w:rsid w:val="03012F09"/>
    <w:rsid w:val="07D8071E"/>
    <w:rsid w:val="0BC748F2"/>
    <w:rsid w:val="0E337D6A"/>
    <w:rsid w:val="28044637"/>
    <w:rsid w:val="29924D42"/>
    <w:rsid w:val="43A768A7"/>
    <w:rsid w:val="4A0C728B"/>
    <w:rsid w:val="4A80392F"/>
    <w:rsid w:val="50747AE5"/>
    <w:rsid w:val="5780229B"/>
    <w:rsid w:val="5FDA464E"/>
    <w:rsid w:val="67261FB6"/>
    <w:rsid w:val="6ADD63EC"/>
    <w:rsid w:val="6E951E1A"/>
    <w:rsid w:val="70E05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32422;&#35821;&#35328;&#27668;&#27873;&#31934;&#33268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简约语言气泡精致简历.doc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2017-05-09T02:46:00Z</dcterms:created>
  <dc:creator>Administrator</dc:creator>
  <cp:lastModifiedBy>Castiel</cp:lastModifiedBy>
  <dcterms:modified xsi:type="dcterms:W3CDTF">2023-03-03T13:24:33Z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08087277605240E580A9B1FA561077F2</vt:lpwstr>
  </property>
</Properties>
</file>