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-965200</wp:posOffset>
            </wp:positionV>
            <wp:extent cx="7556500" cy="10912475"/>
            <wp:effectExtent l="0" t="0" r="6350" b="3175"/>
            <wp:wrapNone/>
            <wp:docPr id="5149" name="Picture 29" descr="https://timgsa.baidu.com/timg?image&amp;quality=80&amp;size=b9999_10000&amp;sec=1492753183773&amp;di=621a2ea50fbe81249ae93318248cbf80&amp;imgtype=0&amp;src=http%3A%2F%2Fpic107.nipic.com%2Ffile%2F20160723%2F14563866_223804458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9" name="Picture 29" descr="https://timgsa.baidu.com/timg?image&amp;quality=80&amp;size=b9999_10000&amp;sec=1492753183773&amp;di=621a2ea50fbe81249ae93318248cbf80&amp;imgtype=0&amp;src=http%3A%2F%2Fpic107.nipic.com%2Ffile%2F20160723%2F14563866_22380445800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912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4139565</wp:posOffset>
                </wp:positionV>
                <wp:extent cx="2695575" cy="200787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007870"/>
                          <a:chOff x="4318" y="11117"/>
                          <a:chExt cx="4245" cy="3162"/>
                        </a:xfrm>
                      </wpg:grpSpPr>
                      <wps:wsp>
                        <wps:cNvPr id="227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1117"/>
                            <a:ext cx="3657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8" w:lineRule="auto"/>
                                <w:jc w:val="both"/>
                                <w:textAlignment w:val="baseline"/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个人姓名：韩薇薇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228" name="椭圆 6"/>
                        <wps:cNvSpPr>
                          <a:spLocks noChangeArrowheads="1"/>
                        </wps:cNvSpPr>
                        <wps:spPr bwMode="auto">
                          <a:xfrm>
                            <a:off x="4365" y="11253"/>
                            <a:ext cx="452" cy="4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algn="ctr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9" name="Group 33"/>
                        <wpg:cNvGrpSpPr/>
                        <wpg:grpSpPr>
                          <a:xfrm>
                            <a:off x="4451" y="11344"/>
                            <a:ext cx="283" cy="283"/>
                            <a:chOff x="0" y="0"/>
                            <a:chExt cx="4314" cy="3964"/>
                          </a:xfrm>
                        </wpg:grpSpPr>
                        <wps:wsp>
                          <wps:cNvPr id="230" name="Freeform 35"/>
                          <wps:cNvSpPr/>
                          <wps:spPr bwMode="auto">
                            <a:xfrm>
                              <a:off x="0" y="2535"/>
                              <a:ext cx="4314" cy="1429"/>
                            </a:xfrm>
                            <a:custGeom>
                              <a:avLst/>
                              <a:gdLst>
                                <a:gd name="T0" fmla="*/ 4311 w 4314"/>
                                <a:gd name="T1" fmla="*/ 1162 h 1429"/>
                                <a:gd name="T2" fmla="*/ 4291 w 4314"/>
                                <a:gd name="T3" fmla="*/ 1249 h 1429"/>
                                <a:gd name="T4" fmla="*/ 4248 w 4314"/>
                                <a:gd name="T5" fmla="*/ 1331 h 1429"/>
                                <a:gd name="T6" fmla="*/ 4174 w 4314"/>
                                <a:gd name="T7" fmla="*/ 1393 h 1429"/>
                                <a:gd name="T8" fmla="*/ 4064 w 4314"/>
                                <a:gd name="T9" fmla="*/ 1426 h 1429"/>
                                <a:gd name="T10" fmla="*/ 250 w 4314"/>
                                <a:gd name="T11" fmla="*/ 1426 h 1429"/>
                                <a:gd name="T12" fmla="*/ 140 w 4314"/>
                                <a:gd name="T13" fmla="*/ 1393 h 1429"/>
                                <a:gd name="T14" fmla="*/ 66 w 4314"/>
                                <a:gd name="T15" fmla="*/ 1331 h 1429"/>
                                <a:gd name="T16" fmla="*/ 22 w 4314"/>
                                <a:gd name="T17" fmla="*/ 1249 h 1429"/>
                                <a:gd name="T18" fmla="*/ 3 w 4314"/>
                                <a:gd name="T19" fmla="*/ 1162 h 1429"/>
                                <a:gd name="T20" fmla="*/ 2 w 4314"/>
                                <a:gd name="T21" fmla="*/ 1048 h 1429"/>
                                <a:gd name="T22" fmla="*/ 33 w 4314"/>
                                <a:gd name="T23" fmla="*/ 864 h 1429"/>
                                <a:gd name="T24" fmla="*/ 101 w 4314"/>
                                <a:gd name="T25" fmla="*/ 677 h 1429"/>
                                <a:gd name="T26" fmla="*/ 204 w 4314"/>
                                <a:gd name="T27" fmla="*/ 494 h 1429"/>
                                <a:gd name="T28" fmla="*/ 343 w 4314"/>
                                <a:gd name="T29" fmla="*/ 327 h 1429"/>
                                <a:gd name="T30" fmla="*/ 515 w 4314"/>
                                <a:gd name="T31" fmla="*/ 185 h 1429"/>
                                <a:gd name="T32" fmla="*/ 720 w 4314"/>
                                <a:gd name="T33" fmla="*/ 76 h 1429"/>
                                <a:gd name="T34" fmla="*/ 957 w 4314"/>
                                <a:gd name="T35" fmla="*/ 13 h 1429"/>
                                <a:gd name="T36" fmla="*/ 1134 w 4314"/>
                                <a:gd name="T37" fmla="*/ 1 h 1429"/>
                                <a:gd name="T38" fmla="*/ 1152 w 4314"/>
                                <a:gd name="T39" fmla="*/ 25 h 1429"/>
                                <a:gd name="T40" fmla="*/ 1197 w 4314"/>
                                <a:gd name="T41" fmla="*/ 72 h 1429"/>
                                <a:gd name="T42" fmla="*/ 1271 w 4314"/>
                                <a:gd name="T43" fmla="*/ 131 h 1429"/>
                                <a:gd name="T44" fmla="*/ 1383 w 4314"/>
                                <a:gd name="T45" fmla="*/ 196 h 1429"/>
                                <a:gd name="T46" fmla="*/ 1532 w 4314"/>
                                <a:gd name="T47" fmla="*/ 259 h 1429"/>
                                <a:gd name="T48" fmla="*/ 1726 w 4314"/>
                                <a:gd name="T49" fmla="*/ 310 h 1429"/>
                                <a:gd name="T50" fmla="*/ 1966 w 4314"/>
                                <a:gd name="T51" fmla="*/ 343 h 1429"/>
                                <a:gd name="T52" fmla="*/ 2254 w 4314"/>
                                <a:gd name="T53" fmla="*/ 348 h 1429"/>
                                <a:gd name="T54" fmla="*/ 2514 w 4314"/>
                                <a:gd name="T55" fmla="*/ 325 h 1429"/>
                                <a:gd name="T56" fmla="*/ 2723 w 4314"/>
                                <a:gd name="T57" fmla="*/ 278 h 1429"/>
                                <a:gd name="T58" fmla="*/ 2887 w 4314"/>
                                <a:gd name="T59" fmla="*/ 219 h 1429"/>
                                <a:gd name="T60" fmla="*/ 3010 w 4314"/>
                                <a:gd name="T61" fmla="*/ 153 h 1429"/>
                                <a:gd name="T62" fmla="*/ 3096 w 4314"/>
                                <a:gd name="T63" fmla="*/ 90 h 1429"/>
                                <a:gd name="T64" fmla="*/ 3150 w 4314"/>
                                <a:gd name="T65" fmla="*/ 39 h 1429"/>
                                <a:gd name="T66" fmla="*/ 3177 w 4314"/>
                                <a:gd name="T67" fmla="*/ 7 h 1429"/>
                                <a:gd name="T68" fmla="*/ 3270 w 4314"/>
                                <a:gd name="T69" fmla="*/ 3 h 1429"/>
                                <a:gd name="T70" fmla="*/ 3518 w 4314"/>
                                <a:gd name="T71" fmla="*/ 50 h 1429"/>
                                <a:gd name="T72" fmla="*/ 3734 w 4314"/>
                                <a:gd name="T73" fmla="*/ 144 h 1429"/>
                                <a:gd name="T74" fmla="*/ 3917 w 4314"/>
                                <a:gd name="T75" fmla="*/ 276 h 1429"/>
                                <a:gd name="T76" fmla="*/ 4068 w 4314"/>
                                <a:gd name="T77" fmla="*/ 436 h 1429"/>
                                <a:gd name="T78" fmla="*/ 4183 w 4314"/>
                                <a:gd name="T79" fmla="*/ 616 h 1429"/>
                                <a:gd name="T80" fmla="*/ 4263 w 4314"/>
                                <a:gd name="T81" fmla="*/ 801 h 1429"/>
                                <a:gd name="T82" fmla="*/ 4306 w 4314"/>
                                <a:gd name="T83" fmla="*/ 987 h 142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314" h="1429">
                                  <a:moveTo>
                                    <a:pt x="4314" y="1105"/>
                                  </a:moveTo>
                                  <a:lnTo>
                                    <a:pt x="4314" y="1133"/>
                                  </a:lnTo>
                                  <a:lnTo>
                                    <a:pt x="4311" y="1162"/>
                                  </a:lnTo>
                                  <a:lnTo>
                                    <a:pt x="4307" y="1190"/>
                                  </a:lnTo>
                                  <a:lnTo>
                                    <a:pt x="4301" y="1221"/>
                                  </a:lnTo>
                                  <a:lnTo>
                                    <a:pt x="4291" y="1249"/>
                                  </a:lnTo>
                                  <a:lnTo>
                                    <a:pt x="4280" y="1278"/>
                                  </a:lnTo>
                                  <a:lnTo>
                                    <a:pt x="4265" y="1304"/>
                                  </a:lnTo>
                                  <a:lnTo>
                                    <a:pt x="4248" y="1331"/>
                                  </a:lnTo>
                                  <a:lnTo>
                                    <a:pt x="4227" y="1354"/>
                                  </a:lnTo>
                                  <a:lnTo>
                                    <a:pt x="4202" y="1375"/>
                                  </a:lnTo>
                                  <a:lnTo>
                                    <a:pt x="4174" y="1393"/>
                                  </a:lnTo>
                                  <a:lnTo>
                                    <a:pt x="4141" y="1408"/>
                                  </a:lnTo>
                                  <a:lnTo>
                                    <a:pt x="4104" y="1420"/>
                                  </a:lnTo>
                                  <a:lnTo>
                                    <a:pt x="4064" y="1426"/>
                                  </a:lnTo>
                                  <a:lnTo>
                                    <a:pt x="4018" y="1429"/>
                                  </a:lnTo>
                                  <a:lnTo>
                                    <a:pt x="296" y="1429"/>
                                  </a:lnTo>
                                  <a:lnTo>
                                    <a:pt x="250" y="1426"/>
                                  </a:lnTo>
                                  <a:lnTo>
                                    <a:pt x="210" y="1420"/>
                                  </a:lnTo>
                                  <a:lnTo>
                                    <a:pt x="173" y="1408"/>
                                  </a:lnTo>
                                  <a:lnTo>
                                    <a:pt x="140" y="1393"/>
                                  </a:lnTo>
                                  <a:lnTo>
                                    <a:pt x="112" y="1375"/>
                                  </a:lnTo>
                                  <a:lnTo>
                                    <a:pt x="87" y="1354"/>
                                  </a:lnTo>
                                  <a:lnTo>
                                    <a:pt x="66" y="1331"/>
                                  </a:lnTo>
                                  <a:lnTo>
                                    <a:pt x="49" y="1304"/>
                                  </a:lnTo>
                                  <a:lnTo>
                                    <a:pt x="34" y="1278"/>
                                  </a:lnTo>
                                  <a:lnTo>
                                    <a:pt x="22" y="1249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7" y="1190"/>
                                  </a:lnTo>
                                  <a:lnTo>
                                    <a:pt x="3" y="1162"/>
                                  </a:lnTo>
                                  <a:lnTo>
                                    <a:pt x="0" y="1133"/>
                                  </a:lnTo>
                                  <a:lnTo>
                                    <a:pt x="0" y="110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8" y="987"/>
                                  </a:lnTo>
                                  <a:lnTo>
                                    <a:pt x="19" y="926"/>
                                  </a:lnTo>
                                  <a:lnTo>
                                    <a:pt x="33" y="864"/>
                                  </a:lnTo>
                                  <a:lnTo>
                                    <a:pt x="51" y="801"/>
                                  </a:lnTo>
                                  <a:lnTo>
                                    <a:pt x="75" y="739"/>
                                  </a:lnTo>
                                  <a:lnTo>
                                    <a:pt x="101" y="677"/>
                                  </a:lnTo>
                                  <a:lnTo>
                                    <a:pt x="131" y="616"/>
                                  </a:lnTo>
                                  <a:lnTo>
                                    <a:pt x="166" y="554"/>
                                  </a:lnTo>
                                  <a:lnTo>
                                    <a:pt x="204" y="494"/>
                                  </a:lnTo>
                                  <a:lnTo>
                                    <a:pt x="246" y="43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343" y="327"/>
                                  </a:lnTo>
                                  <a:lnTo>
                                    <a:pt x="397" y="276"/>
                                  </a:lnTo>
                                  <a:lnTo>
                                    <a:pt x="454" y="228"/>
                                  </a:lnTo>
                                  <a:lnTo>
                                    <a:pt x="515" y="185"/>
                                  </a:lnTo>
                                  <a:lnTo>
                                    <a:pt x="580" y="144"/>
                                  </a:lnTo>
                                  <a:lnTo>
                                    <a:pt x="648" y="107"/>
                                  </a:lnTo>
                                  <a:lnTo>
                                    <a:pt x="720" y="76"/>
                                  </a:lnTo>
                                  <a:lnTo>
                                    <a:pt x="796" y="50"/>
                                  </a:lnTo>
                                  <a:lnTo>
                                    <a:pt x="875" y="29"/>
                                  </a:lnTo>
                                  <a:lnTo>
                                    <a:pt x="957" y="13"/>
                                  </a:lnTo>
                                  <a:lnTo>
                                    <a:pt x="1044" y="3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1134" y="1"/>
                                  </a:lnTo>
                                  <a:lnTo>
                                    <a:pt x="1137" y="7"/>
                                  </a:lnTo>
                                  <a:lnTo>
                                    <a:pt x="1143" y="14"/>
                                  </a:lnTo>
                                  <a:lnTo>
                                    <a:pt x="1152" y="25"/>
                                  </a:lnTo>
                                  <a:lnTo>
                                    <a:pt x="1164" y="39"/>
                                  </a:lnTo>
                                  <a:lnTo>
                                    <a:pt x="1178" y="54"/>
                                  </a:lnTo>
                                  <a:lnTo>
                                    <a:pt x="1197" y="72"/>
                                  </a:lnTo>
                                  <a:lnTo>
                                    <a:pt x="1218" y="90"/>
                                  </a:lnTo>
                                  <a:lnTo>
                                    <a:pt x="1244" y="110"/>
                                  </a:lnTo>
                                  <a:lnTo>
                                    <a:pt x="1271" y="131"/>
                                  </a:lnTo>
                                  <a:lnTo>
                                    <a:pt x="1304" y="153"/>
                                  </a:lnTo>
                                  <a:lnTo>
                                    <a:pt x="1341" y="174"/>
                                  </a:lnTo>
                                  <a:lnTo>
                                    <a:pt x="1383" y="196"/>
                                  </a:lnTo>
                                  <a:lnTo>
                                    <a:pt x="1427" y="219"/>
                                  </a:lnTo>
                                  <a:lnTo>
                                    <a:pt x="1477" y="240"/>
                                  </a:lnTo>
                                  <a:lnTo>
                                    <a:pt x="1532" y="259"/>
                                  </a:lnTo>
                                  <a:lnTo>
                                    <a:pt x="1591" y="278"/>
                                  </a:lnTo>
                                  <a:lnTo>
                                    <a:pt x="1656" y="296"/>
                                  </a:lnTo>
                                  <a:lnTo>
                                    <a:pt x="1726" y="310"/>
                                  </a:lnTo>
                                  <a:lnTo>
                                    <a:pt x="1800" y="325"/>
                                  </a:lnTo>
                                  <a:lnTo>
                                    <a:pt x="1880" y="335"/>
                                  </a:lnTo>
                                  <a:lnTo>
                                    <a:pt x="1966" y="343"/>
                                  </a:lnTo>
                                  <a:lnTo>
                                    <a:pt x="2059" y="348"/>
                                  </a:lnTo>
                                  <a:lnTo>
                                    <a:pt x="2158" y="350"/>
                                  </a:lnTo>
                                  <a:lnTo>
                                    <a:pt x="2254" y="348"/>
                                  </a:lnTo>
                                  <a:lnTo>
                                    <a:pt x="2347" y="343"/>
                                  </a:lnTo>
                                  <a:lnTo>
                                    <a:pt x="2434" y="335"/>
                                  </a:lnTo>
                                  <a:lnTo>
                                    <a:pt x="2514" y="325"/>
                                  </a:lnTo>
                                  <a:lnTo>
                                    <a:pt x="2588" y="310"/>
                                  </a:lnTo>
                                  <a:lnTo>
                                    <a:pt x="2658" y="296"/>
                                  </a:lnTo>
                                  <a:lnTo>
                                    <a:pt x="2723" y="278"/>
                                  </a:lnTo>
                                  <a:lnTo>
                                    <a:pt x="2782" y="259"/>
                                  </a:lnTo>
                                  <a:lnTo>
                                    <a:pt x="2837" y="240"/>
                                  </a:lnTo>
                                  <a:lnTo>
                                    <a:pt x="2887" y="219"/>
                                  </a:lnTo>
                                  <a:lnTo>
                                    <a:pt x="2931" y="196"/>
                                  </a:lnTo>
                                  <a:lnTo>
                                    <a:pt x="2973" y="174"/>
                                  </a:lnTo>
                                  <a:lnTo>
                                    <a:pt x="3010" y="153"/>
                                  </a:lnTo>
                                  <a:lnTo>
                                    <a:pt x="3043" y="131"/>
                                  </a:lnTo>
                                  <a:lnTo>
                                    <a:pt x="3070" y="110"/>
                                  </a:lnTo>
                                  <a:lnTo>
                                    <a:pt x="3096" y="90"/>
                                  </a:lnTo>
                                  <a:lnTo>
                                    <a:pt x="3117" y="72"/>
                                  </a:lnTo>
                                  <a:lnTo>
                                    <a:pt x="3136" y="54"/>
                                  </a:lnTo>
                                  <a:lnTo>
                                    <a:pt x="3150" y="39"/>
                                  </a:lnTo>
                                  <a:lnTo>
                                    <a:pt x="3162" y="25"/>
                                  </a:lnTo>
                                  <a:lnTo>
                                    <a:pt x="3171" y="14"/>
                                  </a:lnTo>
                                  <a:lnTo>
                                    <a:pt x="3177" y="7"/>
                                  </a:lnTo>
                                  <a:lnTo>
                                    <a:pt x="3180" y="1"/>
                                  </a:lnTo>
                                  <a:lnTo>
                                    <a:pt x="3181" y="0"/>
                                  </a:lnTo>
                                  <a:lnTo>
                                    <a:pt x="3270" y="3"/>
                                  </a:lnTo>
                                  <a:lnTo>
                                    <a:pt x="3357" y="13"/>
                                  </a:lnTo>
                                  <a:lnTo>
                                    <a:pt x="3439" y="29"/>
                                  </a:lnTo>
                                  <a:lnTo>
                                    <a:pt x="3518" y="50"/>
                                  </a:lnTo>
                                  <a:lnTo>
                                    <a:pt x="3594" y="76"/>
                                  </a:lnTo>
                                  <a:lnTo>
                                    <a:pt x="3666" y="107"/>
                                  </a:lnTo>
                                  <a:lnTo>
                                    <a:pt x="3734" y="144"/>
                                  </a:lnTo>
                                  <a:lnTo>
                                    <a:pt x="3799" y="185"/>
                                  </a:lnTo>
                                  <a:lnTo>
                                    <a:pt x="3859" y="228"/>
                                  </a:lnTo>
                                  <a:lnTo>
                                    <a:pt x="3917" y="276"/>
                                  </a:lnTo>
                                  <a:lnTo>
                                    <a:pt x="3971" y="327"/>
                                  </a:lnTo>
                                  <a:lnTo>
                                    <a:pt x="4020" y="381"/>
                                  </a:lnTo>
                                  <a:lnTo>
                                    <a:pt x="4068" y="436"/>
                                  </a:lnTo>
                                  <a:lnTo>
                                    <a:pt x="4109" y="494"/>
                                  </a:lnTo>
                                  <a:lnTo>
                                    <a:pt x="4147" y="554"/>
                                  </a:lnTo>
                                  <a:lnTo>
                                    <a:pt x="4183" y="616"/>
                                  </a:lnTo>
                                  <a:lnTo>
                                    <a:pt x="4213" y="677"/>
                                  </a:lnTo>
                                  <a:lnTo>
                                    <a:pt x="4239" y="739"/>
                                  </a:lnTo>
                                  <a:lnTo>
                                    <a:pt x="4263" y="801"/>
                                  </a:lnTo>
                                  <a:lnTo>
                                    <a:pt x="4281" y="864"/>
                                  </a:lnTo>
                                  <a:lnTo>
                                    <a:pt x="4295" y="926"/>
                                  </a:lnTo>
                                  <a:lnTo>
                                    <a:pt x="4306" y="987"/>
                                  </a:lnTo>
                                  <a:lnTo>
                                    <a:pt x="4312" y="1048"/>
                                  </a:lnTo>
                                  <a:lnTo>
                                    <a:pt x="4314" y="1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6"/>
                          <wps:cNvSpPr/>
                          <wps:spPr bwMode="auto">
                            <a:xfrm>
                              <a:off x="1049" y="0"/>
                              <a:ext cx="2263" cy="2530"/>
                            </a:xfrm>
                            <a:custGeom>
                              <a:avLst/>
                              <a:gdLst>
                                <a:gd name="T0" fmla="*/ 1039 w 2263"/>
                                <a:gd name="T1" fmla="*/ 4 h 2530"/>
                                <a:gd name="T2" fmla="*/ 860 w 2263"/>
                                <a:gd name="T3" fmla="*/ 36 h 2530"/>
                                <a:gd name="T4" fmla="*/ 691 w 2263"/>
                                <a:gd name="T5" fmla="*/ 99 h 2530"/>
                                <a:gd name="T6" fmla="*/ 535 w 2263"/>
                                <a:gd name="T7" fmla="*/ 190 h 2530"/>
                                <a:gd name="T8" fmla="*/ 395 w 2263"/>
                                <a:gd name="T9" fmla="*/ 305 h 2530"/>
                                <a:gd name="T10" fmla="*/ 272 w 2263"/>
                                <a:gd name="T11" fmla="*/ 441 h 2530"/>
                                <a:gd name="T12" fmla="*/ 170 w 2263"/>
                                <a:gd name="T13" fmla="*/ 598 h 2530"/>
                                <a:gd name="T14" fmla="*/ 89 w 2263"/>
                                <a:gd name="T15" fmla="*/ 772 h 2530"/>
                                <a:gd name="T16" fmla="*/ 33 w 2263"/>
                                <a:gd name="T17" fmla="*/ 961 h 2530"/>
                                <a:gd name="T18" fmla="*/ 4 w 2263"/>
                                <a:gd name="T19" fmla="*/ 1161 h 2530"/>
                                <a:gd name="T20" fmla="*/ 4 w 2263"/>
                                <a:gd name="T21" fmla="*/ 1368 h 2530"/>
                                <a:gd name="T22" fmla="*/ 33 w 2263"/>
                                <a:gd name="T23" fmla="*/ 1569 h 2530"/>
                                <a:gd name="T24" fmla="*/ 89 w 2263"/>
                                <a:gd name="T25" fmla="*/ 1757 h 2530"/>
                                <a:gd name="T26" fmla="*/ 170 w 2263"/>
                                <a:gd name="T27" fmla="*/ 1931 h 2530"/>
                                <a:gd name="T28" fmla="*/ 272 w 2263"/>
                                <a:gd name="T29" fmla="*/ 2088 h 2530"/>
                                <a:gd name="T30" fmla="*/ 395 w 2263"/>
                                <a:gd name="T31" fmla="*/ 2226 h 2530"/>
                                <a:gd name="T32" fmla="*/ 535 w 2263"/>
                                <a:gd name="T33" fmla="*/ 2341 h 2530"/>
                                <a:gd name="T34" fmla="*/ 691 w 2263"/>
                                <a:gd name="T35" fmla="*/ 2430 h 2530"/>
                                <a:gd name="T36" fmla="*/ 860 w 2263"/>
                                <a:gd name="T37" fmla="*/ 2493 h 2530"/>
                                <a:gd name="T38" fmla="*/ 1039 w 2263"/>
                                <a:gd name="T39" fmla="*/ 2526 h 2530"/>
                                <a:gd name="T40" fmla="*/ 1225 w 2263"/>
                                <a:gd name="T41" fmla="*/ 2526 h 2530"/>
                                <a:gd name="T42" fmla="*/ 1403 w 2263"/>
                                <a:gd name="T43" fmla="*/ 2493 h 2530"/>
                                <a:gd name="T44" fmla="*/ 1572 w 2263"/>
                                <a:gd name="T45" fmla="*/ 2430 h 2530"/>
                                <a:gd name="T46" fmla="*/ 1728 w 2263"/>
                                <a:gd name="T47" fmla="*/ 2341 h 2530"/>
                                <a:gd name="T48" fmla="*/ 1868 w 2263"/>
                                <a:gd name="T49" fmla="*/ 2226 h 2530"/>
                                <a:gd name="T50" fmla="*/ 1991 w 2263"/>
                                <a:gd name="T51" fmla="*/ 2088 h 2530"/>
                                <a:gd name="T52" fmla="*/ 2093 w 2263"/>
                                <a:gd name="T53" fmla="*/ 1931 h 2530"/>
                                <a:gd name="T54" fmla="*/ 2174 w 2263"/>
                                <a:gd name="T55" fmla="*/ 1757 h 2530"/>
                                <a:gd name="T56" fmla="*/ 2231 w 2263"/>
                                <a:gd name="T57" fmla="*/ 1569 h 2530"/>
                                <a:gd name="T58" fmla="*/ 2259 w 2263"/>
                                <a:gd name="T59" fmla="*/ 1368 h 2530"/>
                                <a:gd name="T60" fmla="*/ 2259 w 2263"/>
                                <a:gd name="T61" fmla="*/ 1161 h 2530"/>
                                <a:gd name="T62" fmla="*/ 2231 w 2263"/>
                                <a:gd name="T63" fmla="*/ 961 h 2530"/>
                                <a:gd name="T64" fmla="*/ 2174 w 2263"/>
                                <a:gd name="T65" fmla="*/ 772 h 2530"/>
                                <a:gd name="T66" fmla="*/ 2093 w 2263"/>
                                <a:gd name="T67" fmla="*/ 598 h 2530"/>
                                <a:gd name="T68" fmla="*/ 1991 w 2263"/>
                                <a:gd name="T69" fmla="*/ 441 h 2530"/>
                                <a:gd name="T70" fmla="*/ 1868 w 2263"/>
                                <a:gd name="T71" fmla="*/ 305 h 2530"/>
                                <a:gd name="T72" fmla="*/ 1728 w 2263"/>
                                <a:gd name="T73" fmla="*/ 190 h 2530"/>
                                <a:gd name="T74" fmla="*/ 1572 w 2263"/>
                                <a:gd name="T75" fmla="*/ 99 h 2530"/>
                                <a:gd name="T76" fmla="*/ 1403 w 2263"/>
                                <a:gd name="T77" fmla="*/ 36 h 2530"/>
                                <a:gd name="T78" fmla="*/ 1225 w 2263"/>
                                <a:gd name="T79" fmla="*/ 4 h 2530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263" h="2530">
                                  <a:moveTo>
                                    <a:pt x="1132" y="0"/>
                                  </a:moveTo>
                                  <a:lnTo>
                                    <a:pt x="1039" y="4"/>
                                  </a:lnTo>
                                  <a:lnTo>
                                    <a:pt x="948" y="17"/>
                                  </a:lnTo>
                                  <a:lnTo>
                                    <a:pt x="860" y="36"/>
                                  </a:lnTo>
                                  <a:lnTo>
                                    <a:pt x="773" y="64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11" y="141"/>
                                  </a:lnTo>
                                  <a:lnTo>
                                    <a:pt x="535" y="190"/>
                                  </a:lnTo>
                                  <a:lnTo>
                                    <a:pt x="463" y="243"/>
                                  </a:lnTo>
                                  <a:lnTo>
                                    <a:pt x="395" y="305"/>
                                  </a:lnTo>
                                  <a:lnTo>
                                    <a:pt x="331" y="370"/>
                                  </a:lnTo>
                                  <a:lnTo>
                                    <a:pt x="272" y="441"/>
                                  </a:lnTo>
                                  <a:lnTo>
                                    <a:pt x="218" y="518"/>
                                  </a:lnTo>
                                  <a:lnTo>
                                    <a:pt x="170" y="598"/>
                                  </a:lnTo>
                                  <a:lnTo>
                                    <a:pt x="127" y="683"/>
                                  </a:lnTo>
                                  <a:lnTo>
                                    <a:pt x="89" y="772"/>
                                  </a:lnTo>
                                  <a:lnTo>
                                    <a:pt x="57" y="865"/>
                                  </a:lnTo>
                                  <a:lnTo>
                                    <a:pt x="33" y="961"/>
                                  </a:lnTo>
                                  <a:lnTo>
                                    <a:pt x="16" y="1059"/>
                                  </a:lnTo>
                                  <a:lnTo>
                                    <a:pt x="4" y="1161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4" y="1368"/>
                                  </a:lnTo>
                                  <a:lnTo>
                                    <a:pt x="16" y="1470"/>
                                  </a:lnTo>
                                  <a:lnTo>
                                    <a:pt x="33" y="1569"/>
                                  </a:lnTo>
                                  <a:lnTo>
                                    <a:pt x="57" y="1665"/>
                                  </a:lnTo>
                                  <a:lnTo>
                                    <a:pt x="89" y="1757"/>
                                  </a:lnTo>
                                  <a:lnTo>
                                    <a:pt x="127" y="1846"/>
                                  </a:lnTo>
                                  <a:lnTo>
                                    <a:pt x="170" y="1931"/>
                                  </a:lnTo>
                                  <a:lnTo>
                                    <a:pt x="218" y="2012"/>
                                  </a:lnTo>
                                  <a:lnTo>
                                    <a:pt x="272" y="2088"/>
                                  </a:lnTo>
                                  <a:lnTo>
                                    <a:pt x="331" y="2159"/>
                                  </a:lnTo>
                                  <a:lnTo>
                                    <a:pt x="395" y="2226"/>
                                  </a:lnTo>
                                  <a:lnTo>
                                    <a:pt x="463" y="2286"/>
                                  </a:lnTo>
                                  <a:lnTo>
                                    <a:pt x="535" y="2341"/>
                                  </a:lnTo>
                                  <a:lnTo>
                                    <a:pt x="611" y="2390"/>
                                  </a:lnTo>
                                  <a:lnTo>
                                    <a:pt x="691" y="2430"/>
                                  </a:lnTo>
                                  <a:lnTo>
                                    <a:pt x="773" y="2466"/>
                                  </a:lnTo>
                                  <a:lnTo>
                                    <a:pt x="860" y="2493"/>
                                  </a:lnTo>
                                  <a:lnTo>
                                    <a:pt x="948" y="2514"/>
                                  </a:lnTo>
                                  <a:lnTo>
                                    <a:pt x="1039" y="2526"/>
                                  </a:lnTo>
                                  <a:lnTo>
                                    <a:pt x="1132" y="2530"/>
                                  </a:lnTo>
                                  <a:lnTo>
                                    <a:pt x="1225" y="2526"/>
                                  </a:lnTo>
                                  <a:lnTo>
                                    <a:pt x="1315" y="2514"/>
                                  </a:lnTo>
                                  <a:lnTo>
                                    <a:pt x="1403" y="2493"/>
                                  </a:lnTo>
                                  <a:lnTo>
                                    <a:pt x="1490" y="2466"/>
                                  </a:lnTo>
                                  <a:lnTo>
                                    <a:pt x="1572" y="2430"/>
                                  </a:lnTo>
                                  <a:lnTo>
                                    <a:pt x="1652" y="2390"/>
                                  </a:lnTo>
                                  <a:lnTo>
                                    <a:pt x="1728" y="2341"/>
                                  </a:lnTo>
                                  <a:lnTo>
                                    <a:pt x="1800" y="2286"/>
                                  </a:lnTo>
                                  <a:lnTo>
                                    <a:pt x="1868" y="2226"/>
                                  </a:lnTo>
                                  <a:lnTo>
                                    <a:pt x="1932" y="2159"/>
                                  </a:lnTo>
                                  <a:lnTo>
                                    <a:pt x="1991" y="2088"/>
                                  </a:lnTo>
                                  <a:lnTo>
                                    <a:pt x="2045" y="2012"/>
                                  </a:lnTo>
                                  <a:lnTo>
                                    <a:pt x="2093" y="1931"/>
                                  </a:lnTo>
                                  <a:lnTo>
                                    <a:pt x="2136" y="1846"/>
                                  </a:lnTo>
                                  <a:lnTo>
                                    <a:pt x="2174" y="1757"/>
                                  </a:lnTo>
                                  <a:lnTo>
                                    <a:pt x="2206" y="1665"/>
                                  </a:lnTo>
                                  <a:lnTo>
                                    <a:pt x="2231" y="1569"/>
                                  </a:lnTo>
                                  <a:lnTo>
                                    <a:pt x="2249" y="1470"/>
                                  </a:lnTo>
                                  <a:lnTo>
                                    <a:pt x="2259" y="1368"/>
                                  </a:lnTo>
                                  <a:lnTo>
                                    <a:pt x="2263" y="1265"/>
                                  </a:lnTo>
                                  <a:lnTo>
                                    <a:pt x="2259" y="1161"/>
                                  </a:lnTo>
                                  <a:lnTo>
                                    <a:pt x="2249" y="1059"/>
                                  </a:lnTo>
                                  <a:lnTo>
                                    <a:pt x="2231" y="961"/>
                                  </a:lnTo>
                                  <a:lnTo>
                                    <a:pt x="2206" y="865"/>
                                  </a:lnTo>
                                  <a:lnTo>
                                    <a:pt x="2174" y="772"/>
                                  </a:lnTo>
                                  <a:lnTo>
                                    <a:pt x="2136" y="683"/>
                                  </a:lnTo>
                                  <a:lnTo>
                                    <a:pt x="2093" y="598"/>
                                  </a:lnTo>
                                  <a:lnTo>
                                    <a:pt x="2045" y="518"/>
                                  </a:lnTo>
                                  <a:lnTo>
                                    <a:pt x="1991" y="441"/>
                                  </a:lnTo>
                                  <a:lnTo>
                                    <a:pt x="1932" y="370"/>
                                  </a:lnTo>
                                  <a:lnTo>
                                    <a:pt x="1868" y="305"/>
                                  </a:lnTo>
                                  <a:lnTo>
                                    <a:pt x="1800" y="243"/>
                                  </a:lnTo>
                                  <a:lnTo>
                                    <a:pt x="1728" y="190"/>
                                  </a:lnTo>
                                  <a:lnTo>
                                    <a:pt x="1652" y="141"/>
                                  </a:lnTo>
                                  <a:lnTo>
                                    <a:pt x="1572" y="99"/>
                                  </a:lnTo>
                                  <a:lnTo>
                                    <a:pt x="1490" y="64"/>
                                  </a:lnTo>
                                  <a:lnTo>
                                    <a:pt x="1403" y="36"/>
                                  </a:lnTo>
                                  <a:lnTo>
                                    <a:pt x="1315" y="17"/>
                                  </a:lnTo>
                                  <a:lnTo>
                                    <a:pt x="1225" y="4"/>
                                  </a:lnTo>
                                  <a:lnTo>
                                    <a:pt x="1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2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1941"/>
                            <a:ext cx="3657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8" w:lineRule="auto"/>
                                <w:jc w:val="both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毕业院校：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菜狗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大学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233" name="椭圆 6"/>
                        <wps:cNvSpPr>
                          <a:spLocks noChangeArrowheads="1"/>
                        </wps:cNvSpPr>
                        <wps:spPr bwMode="auto">
                          <a:xfrm>
                            <a:off x="4353" y="12081"/>
                            <a:ext cx="452" cy="4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algn="ctr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Freeform 41"/>
                        <wps:cNvSpPr>
                          <a:spLocks noEditPoints="1"/>
                        </wps:cNvSpPr>
                        <wps:spPr bwMode="auto">
                          <a:xfrm>
                            <a:off x="4436" y="12172"/>
                            <a:ext cx="283" cy="283"/>
                          </a:xfrm>
                          <a:custGeom>
                            <a:avLst/>
                            <a:gdLst>
                              <a:gd name="T0" fmla="*/ 568325 w 4311"/>
                              <a:gd name="T1" fmla="*/ 3421063 h 4311"/>
                              <a:gd name="T2" fmla="*/ 568325 w 4311"/>
                              <a:gd name="T3" fmla="*/ 6269038 h 4311"/>
                              <a:gd name="T4" fmla="*/ 1143000 w 4311"/>
                              <a:gd name="T5" fmla="*/ 6269038 h 4311"/>
                              <a:gd name="T6" fmla="*/ 1143000 w 4311"/>
                              <a:gd name="T7" fmla="*/ 3421063 h 4311"/>
                              <a:gd name="T8" fmla="*/ 568325 w 4311"/>
                              <a:gd name="T9" fmla="*/ 3421063 h 4311"/>
                              <a:gd name="T10" fmla="*/ 3138488 w 4311"/>
                              <a:gd name="T11" fmla="*/ 3421063 h 4311"/>
                              <a:gd name="T12" fmla="*/ 3138488 w 4311"/>
                              <a:gd name="T13" fmla="*/ 6269038 h 4311"/>
                              <a:gd name="T14" fmla="*/ 3705225 w 4311"/>
                              <a:gd name="T15" fmla="*/ 6269038 h 4311"/>
                              <a:gd name="T16" fmla="*/ 3705225 w 4311"/>
                              <a:gd name="T17" fmla="*/ 3421063 h 4311"/>
                              <a:gd name="T18" fmla="*/ 3138488 w 4311"/>
                              <a:gd name="T19" fmla="*/ 3421063 h 4311"/>
                              <a:gd name="T20" fmla="*/ 285750 w 4311"/>
                              <a:gd name="T21" fmla="*/ 6843713 h 4311"/>
                              <a:gd name="T22" fmla="*/ 6559550 w 4311"/>
                              <a:gd name="T23" fmla="*/ 6843713 h 4311"/>
                              <a:gd name="T24" fmla="*/ 6559550 w 4311"/>
                              <a:gd name="T25" fmla="*/ 6272213 h 4311"/>
                              <a:gd name="T26" fmla="*/ 285750 w 4311"/>
                              <a:gd name="T27" fmla="*/ 6272213 h 4311"/>
                              <a:gd name="T28" fmla="*/ 285750 w 4311"/>
                              <a:gd name="T29" fmla="*/ 6843713 h 4311"/>
                              <a:gd name="T30" fmla="*/ 5700713 w 4311"/>
                              <a:gd name="T31" fmla="*/ 3421063 h 4311"/>
                              <a:gd name="T32" fmla="*/ 5700713 w 4311"/>
                              <a:gd name="T33" fmla="*/ 6269038 h 4311"/>
                              <a:gd name="T34" fmla="*/ 6276975 w 4311"/>
                              <a:gd name="T35" fmla="*/ 6269038 h 4311"/>
                              <a:gd name="T36" fmla="*/ 6276975 w 4311"/>
                              <a:gd name="T37" fmla="*/ 3421063 h 4311"/>
                              <a:gd name="T38" fmla="*/ 5700713 w 4311"/>
                              <a:gd name="T39" fmla="*/ 3421063 h 4311"/>
                              <a:gd name="T40" fmla="*/ 3421063 w 4311"/>
                              <a:gd name="T41" fmla="*/ 0 h 4311"/>
                              <a:gd name="T42" fmla="*/ 0 w 4311"/>
                              <a:gd name="T43" fmla="*/ 2035175 h 4311"/>
                              <a:gd name="T44" fmla="*/ 0 w 4311"/>
                              <a:gd name="T45" fmla="*/ 2849563 h 4311"/>
                              <a:gd name="T46" fmla="*/ 6843713 w 4311"/>
                              <a:gd name="T47" fmla="*/ 2849563 h 4311"/>
                              <a:gd name="T48" fmla="*/ 6843713 w 4311"/>
                              <a:gd name="T49" fmla="*/ 2035175 h 4311"/>
                              <a:gd name="T50" fmla="*/ 3421063 w 4311"/>
                              <a:gd name="T51" fmla="*/ 0 h 4311"/>
                              <a:gd name="T52" fmla="*/ 6272213 w 4311"/>
                              <a:gd name="T53" fmla="*/ 2281238 h 4311"/>
                              <a:gd name="T54" fmla="*/ 6270625 w 4311"/>
                              <a:gd name="T55" fmla="*/ 2279650 h 4311"/>
                              <a:gd name="T56" fmla="*/ 574675 w 4311"/>
                              <a:gd name="T57" fmla="*/ 2279650 h 4311"/>
                              <a:gd name="T58" fmla="*/ 569913 w 4311"/>
                              <a:gd name="T59" fmla="*/ 2281238 h 4311"/>
                              <a:gd name="T60" fmla="*/ 569913 w 4311"/>
                              <a:gd name="T61" fmla="*/ 2279650 h 4311"/>
                              <a:gd name="T62" fmla="*/ 574675 w 4311"/>
                              <a:gd name="T63" fmla="*/ 2279650 h 4311"/>
                              <a:gd name="T64" fmla="*/ 3421063 w 4311"/>
                              <a:gd name="T65" fmla="*/ 571500 h 4311"/>
                              <a:gd name="T66" fmla="*/ 6270625 w 4311"/>
                              <a:gd name="T67" fmla="*/ 2279650 h 4311"/>
                              <a:gd name="T68" fmla="*/ 6272213 w 4311"/>
                              <a:gd name="T69" fmla="*/ 2279650 h 4311"/>
                              <a:gd name="T70" fmla="*/ 6272213 w 4311"/>
                              <a:gd name="T71" fmla="*/ 2281238 h 431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11" h="4311">
                                <a:moveTo>
                                  <a:pt x="358" y="2155"/>
                                </a:moveTo>
                                <a:lnTo>
                                  <a:pt x="358" y="3949"/>
                                </a:lnTo>
                                <a:lnTo>
                                  <a:pt x="720" y="3949"/>
                                </a:lnTo>
                                <a:lnTo>
                                  <a:pt x="720" y="2155"/>
                                </a:lnTo>
                                <a:lnTo>
                                  <a:pt x="358" y="2155"/>
                                </a:lnTo>
                                <a:close/>
                                <a:moveTo>
                                  <a:pt x="1977" y="2155"/>
                                </a:moveTo>
                                <a:lnTo>
                                  <a:pt x="1977" y="3949"/>
                                </a:lnTo>
                                <a:lnTo>
                                  <a:pt x="2334" y="3949"/>
                                </a:lnTo>
                                <a:lnTo>
                                  <a:pt x="2334" y="2155"/>
                                </a:lnTo>
                                <a:lnTo>
                                  <a:pt x="1977" y="2155"/>
                                </a:lnTo>
                                <a:close/>
                                <a:moveTo>
                                  <a:pt x="180" y="4311"/>
                                </a:moveTo>
                                <a:lnTo>
                                  <a:pt x="4132" y="4311"/>
                                </a:lnTo>
                                <a:lnTo>
                                  <a:pt x="4132" y="3951"/>
                                </a:lnTo>
                                <a:lnTo>
                                  <a:pt x="180" y="3951"/>
                                </a:lnTo>
                                <a:lnTo>
                                  <a:pt x="180" y="4311"/>
                                </a:lnTo>
                                <a:close/>
                                <a:moveTo>
                                  <a:pt x="3591" y="2155"/>
                                </a:moveTo>
                                <a:lnTo>
                                  <a:pt x="3591" y="3949"/>
                                </a:lnTo>
                                <a:lnTo>
                                  <a:pt x="3954" y="3949"/>
                                </a:lnTo>
                                <a:lnTo>
                                  <a:pt x="3954" y="2155"/>
                                </a:lnTo>
                                <a:lnTo>
                                  <a:pt x="3591" y="2155"/>
                                </a:lnTo>
                                <a:close/>
                                <a:moveTo>
                                  <a:pt x="2155" y="0"/>
                                </a:moveTo>
                                <a:lnTo>
                                  <a:pt x="0" y="1282"/>
                                </a:lnTo>
                                <a:lnTo>
                                  <a:pt x="0" y="1795"/>
                                </a:lnTo>
                                <a:lnTo>
                                  <a:pt x="4311" y="1795"/>
                                </a:lnTo>
                                <a:lnTo>
                                  <a:pt x="4311" y="1282"/>
                                </a:lnTo>
                                <a:lnTo>
                                  <a:pt x="2155" y="0"/>
                                </a:lnTo>
                                <a:close/>
                                <a:moveTo>
                                  <a:pt x="3951" y="1437"/>
                                </a:moveTo>
                                <a:lnTo>
                                  <a:pt x="3950" y="1436"/>
                                </a:lnTo>
                                <a:lnTo>
                                  <a:pt x="362" y="1436"/>
                                </a:lnTo>
                                <a:lnTo>
                                  <a:pt x="359" y="1437"/>
                                </a:lnTo>
                                <a:lnTo>
                                  <a:pt x="359" y="1436"/>
                                </a:lnTo>
                                <a:lnTo>
                                  <a:pt x="362" y="1436"/>
                                </a:lnTo>
                                <a:lnTo>
                                  <a:pt x="2155" y="360"/>
                                </a:lnTo>
                                <a:lnTo>
                                  <a:pt x="3950" y="1436"/>
                                </a:lnTo>
                                <a:lnTo>
                                  <a:pt x="3951" y="1436"/>
                                </a:lnTo>
                                <a:lnTo>
                                  <a:pt x="3951" y="1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871" y="12766"/>
                            <a:ext cx="3657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8" w:lineRule="auto"/>
                                <w:jc w:val="both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联系电话：18688888888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37" name="组合 4"/>
                        <wpg:cNvGrpSpPr/>
                        <wpg:grpSpPr>
                          <a:xfrm>
                            <a:off x="4330" y="12902"/>
                            <a:ext cx="452" cy="483"/>
                            <a:chOff x="0" y="69811"/>
                            <a:chExt cx="287341" cy="306215"/>
                          </a:xfrm>
                        </wpg:grpSpPr>
                        <wps:wsp>
                          <wps:cNvPr id="238" name="椭圆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811"/>
                              <a:ext cx="287341" cy="3062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KSO_Shape"/>
                          <wps:cNvSpPr/>
                          <wps:spPr bwMode="auto">
                            <a:xfrm>
                              <a:off x="82551" y="150728"/>
                              <a:ext cx="144464" cy="161833"/>
                            </a:xfrm>
                            <a:custGeom>
                              <a:avLst/>
                              <a:gdLst>
                                <a:gd name="T0" fmla="*/ 44410 w 1978606"/>
                                <a:gd name="T1" fmla="*/ 0 h 3092264"/>
                                <a:gd name="T2" fmla="*/ 52599 w 1978606"/>
                                <a:gd name="T3" fmla="*/ 5861 h 3092264"/>
                                <a:gd name="T4" fmla="*/ 64064 w 1978606"/>
                                <a:gd name="T5" fmla="*/ 35169 h 3092264"/>
                                <a:gd name="T6" fmla="*/ 60788 w 1978606"/>
                                <a:gd name="T7" fmla="*/ 43375 h 3092264"/>
                                <a:gd name="T8" fmla="*/ 41135 w 1978606"/>
                                <a:gd name="T9" fmla="*/ 51581 h 3092264"/>
                                <a:gd name="T10" fmla="*/ 78804 w 1978606"/>
                                <a:gd name="T11" fmla="*/ 113713 h 3092264"/>
                                <a:gd name="T12" fmla="*/ 98458 w 1978606"/>
                                <a:gd name="T13" fmla="*/ 105507 h 3092264"/>
                                <a:gd name="T14" fmla="*/ 109922 w 1978606"/>
                                <a:gd name="T15" fmla="*/ 106679 h 3092264"/>
                                <a:gd name="T16" fmla="*/ 141041 w 1978606"/>
                                <a:gd name="T17" fmla="*/ 128953 h 3092264"/>
                                <a:gd name="T18" fmla="*/ 142679 w 1978606"/>
                                <a:gd name="T19" fmla="*/ 137159 h 3092264"/>
                                <a:gd name="T20" fmla="*/ 124663 w 1978606"/>
                                <a:gd name="T21" fmla="*/ 157088 h 3092264"/>
                                <a:gd name="T22" fmla="*/ 108285 w 1978606"/>
                                <a:gd name="T23" fmla="*/ 159433 h 3092264"/>
                                <a:gd name="T24" fmla="*/ 190 w 1978606"/>
                                <a:gd name="T25" fmla="*/ 9378 h 3092264"/>
                                <a:gd name="T26" fmla="*/ 11654 w 1978606"/>
                                <a:gd name="T27" fmla="*/ 2345 h 3092264"/>
                                <a:gd name="T28" fmla="*/ 44410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40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4871" y="13581"/>
                            <a:ext cx="3657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8" w:lineRule="auto"/>
                                <w:jc w:val="both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电子邮箱：caigou@iiquan.com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241" name="椭圆 6"/>
                        <wps:cNvSpPr>
                          <a:spLocks noChangeArrowheads="1"/>
                        </wps:cNvSpPr>
                        <wps:spPr bwMode="auto">
                          <a:xfrm>
                            <a:off x="4318" y="13721"/>
                            <a:ext cx="452" cy="4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algn="ctr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Freeform 30"/>
                        <wps:cNvSpPr>
                          <a:spLocks noEditPoints="1"/>
                        </wps:cNvSpPr>
                        <wps:spPr bwMode="auto">
                          <a:xfrm>
                            <a:off x="4405" y="13885"/>
                            <a:ext cx="283" cy="170"/>
                          </a:xfrm>
                          <a:custGeom>
                            <a:avLst/>
                            <a:gdLst>
                              <a:gd name="T0" fmla="*/ 39904 w 4306"/>
                              <a:gd name="T1" fmla="*/ 0 h 2922"/>
                              <a:gd name="T2" fmla="*/ 28487 w 4306"/>
                              <a:gd name="T3" fmla="*/ 1773 h 2922"/>
                              <a:gd name="T4" fmla="*/ 18178 w 4306"/>
                              <a:gd name="T5" fmla="*/ 6429 h 2922"/>
                              <a:gd name="T6" fmla="*/ 9865 w 4306"/>
                              <a:gd name="T7" fmla="*/ 13745 h 2922"/>
                              <a:gd name="T8" fmla="*/ 3880 w 4306"/>
                              <a:gd name="T9" fmla="*/ 23055 h 2922"/>
                              <a:gd name="T10" fmla="*/ 443 w 4306"/>
                              <a:gd name="T11" fmla="*/ 34140 h 2922"/>
                              <a:gd name="T12" fmla="*/ 0 w 4306"/>
                              <a:gd name="T13" fmla="*/ 283980 h 2922"/>
                              <a:gd name="T14" fmla="*/ 1773 w 4306"/>
                              <a:gd name="T15" fmla="*/ 295619 h 2922"/>
                              <a:gd name="T16" fmla="*/ 6429 w 4306"/>
                              <a:gd name="T17" fmla="*/ 305706 h 2922"/>
                              <a:gd name="T18" fmla="*/ 13855 w 4306"/>
                              <a:gd name="T19" fmla="*/ 314130 h 2922"/>
                              <a:gd name="T20" fmla="*/ 23166 w 4306"/>
                              <a:gd name="T21" fmla="*/ 320226 h 2922"/>
                              <a:gd name="T22" fmla="*/ 34140 w 4306"/>
                              <a:gd name="T23" fmla="*/ 323441 h 2922"/>
                              <a:gd name="T24" fmla="*/ 437388 w 4306"/>
                              <a:gd name="T25" fmla="*/ 323884 h 2922"/>
                              <a:gd name="T26" fmla="*/ 449027 w 4306"/>
                              <a:gd name="T27" fmla="*/ 322332 h 2922"/>
                              <a:gd name="T28" fmla="*/ 459114 w 4306"/>
                              <a:gd name="T29" fmla="*/ 317455 h 2922"/>
                              <a:gd name="T30" fmla="*/ 467538 w 4306"/>
                              <a:gd name="T31" fmla="*/ 310250 h 2922"/>
                              <a:gd name="T32" fmla="*/ 473634 w 4306"/>
                              <a:gd name="T33" fmla="*/ 300829 h 2922"/>
                              <a:gd name="T34" fmla="*/ 476959 w 4306"/>
                              <a:gd name="T35" fmla="*/ 289966 h 2922"/>
                              <a:gd name="T36" fmla="*/ 477292 w 4306"/>
                              <a:gd name="T37" fmla="*/ 40125 h 2922"/>
                              <a:gd name="T38" fmla="*/ 475740 w 4306"/>
                              <a:gd name="T39" fmla="*/ 28487 h 2922"/>
                              <a:gd name="T40" fmla="*/ 470863 w 4306"/>
                              <a:gd name="T41" fmla="*/ 18289 h 2922"/>
                              <a:gd name="T42" fmla="*/ 463658 w 4306"/>
                              <a:gd name="T43" fmla="*/ 9865 h 2922"/>
                              <a:gd name="T44" fmla="*/ 454237 w 4306"/>
                              <a:gd name="T45" fmla="*/ 3769 h 2922"/>
                              <a:gd name="T46" fmla="*/ 443374 w 4306"/>
                              <a:gd name="T47" fmla="*/ 443 h 2922"/>
                              <a:gd name="T48" fmla="*/ 427856 w 4306"/>
                              <a:gd name="T49" fmla="*/ 28598 h 2922"/>
                              <a:gd name="T50" fmla="*/ 264473 w 4306"/>
                              <a:gd name="T51" fmla="*/ 173691 h 2922"/>
                              <a:gd name="T52" fmla="*/ 255273 w 4306"/>
                              <a:gd name="T53" fmla="*/ 180675 h 2922"/>
                              <a:gd name="T54" fmla="*/ 247624 w 4306"/>
                              <a:gd name="T55" fmla="*/ 185219 h 2922"/>
                              <a:gd name="T56" fmla="*/ 241306 w 4306"/>
                              <a:gd name="T57" fmla="*/ 187547 h 2922"/>
                              <a:gd name="T58" fmla="*/ 236097 w 4306"/>
                              <a:gd name="T59" fmla="*/ 187547 h 2922"/>
                              <a:gd name="T60" fmla="*/ 229779 w 4306"/>
                              <a:gd name="T61" fmla="*/ 185219 h 2922"/>
                              <a:gd name="T62" fmla="*/ 222019 w 4306"/>
                              <a:gd name="T63" fmla="*/ 180675 h 2922"/>
                              <a:gd name="T64" fmla="*/ 213041 w 4306"/>
                              <a:gd name="T65" fmla="*/ 173691 h 2922"/>
                              <a:gd name="T66" fmla="*/ 49547 w 4306"/>
                              <a:gd name="T67" fmla="*/ 28598 h 2922"/>
                              <a:gd name="T68" fmla="*/ 29817 w 4306"/>
                              <a:gd name="T69" fmla="*/ 275113 h 2922"/>
                              <a:gd name="T70" fmla="*/ 153518 w 4306"/>
                              <a:gd name="T71" fmla="*/ 163383 h 2922"/>
                              <a:gd name="T72" fmla="*/ 50545 w 4306"/>
                              <a:gd name="T73" fmla="*/ 295286 h 2922"/>
                              <a:gd name="T74" fmla="*/ 195195 w 4306"/>
                              <a:gd name="T75" fmla="*/ 202732 h 2922"/>
                              <a:gd name="T76" fmla="*/ 205947 w 4306"/>
                              <a:gd name="T77" fmla="*/ 210270 h 2922"/>
                              <a:gd name="T78" fmla="*/ 218140 w 4306"/>
                              <a:gd name="T79" fmla="*/ 215590 h 2922"/>
                              <a:gd name="T80" fmla="*/ 231441 w 4306"/>
                              <a:gd name="T81" fmla="*/ 218029 h 2922"/>
                              <a:gd name="T82" fmla="*/ 245851 w 4306"/>
                              <a:gd name="T83" fmla="*/ 218029 h 2922"/>
                              <a:gd name="T84" fmla="*/ 259374 w 4306"/>
                              <a:gd name="T85" fmla="*/ 215590 h 2922"/>
                              <a:gd name="T86" fmla="*/ 271567 w 4306"/>
                              <a:gd name="T87" fmla="*/ 210270 h 2922"/>
                              <a:gd name="T88" fmla="*/ 282318 w 4306"/>
                              <a:gd name="T89" fmla="*/ 202732 h 2922"/>
                              <a:gd name="T90" fmla="*/ 426969 w 4306"/>
                              <a:gd name="T91" fmla="*/ 295286 h 2922"/>
                              <a:gd name="T92" fmla="*/ 447697 w 4306"/>
                              <a:gd name="T93" fmla="*/ 275113 h 2922"/>
                              <a:gd name="T94" fmla="*/ 447697 w 4306"/>
                              <a:gd name="T95" fmla="*/ 54646 h 2922"/>
                              <a:gd name="T96" fmla="*/ 447697 w 4306"/>
                              <a:gd name="T97" fmla="*/ 275113 h 29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06" h="2922">
                                <a:moveTo>
                                  <a:pt x="3946" y="0"/>
                                </a:moveTo>
                                <a:lnTo>
                                  <a:pt x="360" y="0"/>
                                </a:lnTo>
                                <a:lnTo>
                                  <a:pt x="308" y="4"/>
                                </a:lnTo>
                                <a:lnTo>
                                  <a:pt x="257" y="16"/>
                                </a:lnTo>
                                <a:lnTo>
                                  <a:pt x="209" y="34"/>
                                </a:lnTo>
                                <a:lnTo>
                                  <a:pt x="164" y="58"/>
                                </a:lnTo>
                                <a:lnTo>
                                  <a:pt x="125" y="89"/>
                                </a:lnTo>
                                <a:lnTo>
                                  <a:pt x="89" y="124"/>
                                </a:lnTo>
                                <a:lnTo>
                                  <a:pt x="58" y="165"/>
                                </a:lnTo>
                                <a:lnTo>
                                  <a:pt x="35" y="208"/>
                                </a:lnTo>
                                <a:lnTo>
                                  <a:pt x="16" y="257"/>
                                </a:lnTo>
                                <a:lnTo>
                                  <a:pt x="4" y="308"/>
                                </a:lnTo>
                                <a:lnTo>
                                  <a:pt x="0" y="362"/>
                                </a:lnTo>
                                <a:lnTo>
                                  <a:pt x="0" y="2562"/>
                                </a:lnTo>
                                <a:lnTo>
                                  <a:pt x="4" y="2616"/>
                                </a:lnTo>
                                <a:lnTo>
                                  <a:pt x="16" y="2667"/>
                                </a:lnTo>
                                <a:lnTo>
                                  <a:pt x="35" y="2714"/>
                                </a:lnTo>
                                <a:lnTo>
                                  <a:pt x="58" y="2758"/>
                                </a:lnTo>
                                <a:lnTo>
                                  <a:pt x="89" y="2799"/>
                                </a:lnTo>
                                <a:lnTo>
                                  <a:pt x="125" y="2834"/>
                                </a:lnTo>
                                <a:lnTo>
                                  <a:pt x="164" y="2864"/>
                                </a:lnTo>
                                <a:lnTo>
                                  <a:pt x="209" y="2889"/>
                                </a:lnTo>
                                <a:lnTo>
                                  <a:pt x="257" y="2908"/>
                                </a:lnTo>
                                <a:lnTo>
                                  <a:pt x="308" y="2918"/>
                                </a:lnTo>
                                <a:lnTo>
                                  <a:pt x="360" y="2922"/>
                                </a:lnTo>
                                <a:lnTo>
                                  <a:pt x="3946" y="2922"/>
                                </a:lnTo>
                                <a:lnTo>
                                  <a:pt x="4000" y="2918"/>
                                </a:lnTo>
                                <a:lnTo>
                                  <a:pt x="4051" y="2908"/>
                                </a:lnTo>
                                <a:lnTo>
                                  <a:pt x="4098" y="2889"/>
                                </a:lnTo>
                                <a:lnTo>
                                  <a:pt x="4142" y="2864"/>
                                </a:lnTo>
                                <a:lnTo>
                                  <a:pt x="4183" y="2834"/>
                                </a:lnTo>
                                <a:lnTo>
                                  <a:pt x="4218" y="2799"/>
                                </a:lnTo>
                                <a:lnTo>
                                  <a:pt x="4248" y="2758"/>
                                </a:lnTo>
                                <a:lnTo>
                                  <a:pt x="4273" y="2714"/>
                                </a:lnTo>
                                <a:lnTo>
                                  <a:pt x="4292" y="2667"/>
                                </a:lnTo>
                                <a:lnTo>
                                  <a:pt x="4303" y="2616"/>
                                </a:lnTo>
                                <a:lnTo>
                                  <a:pt x="4306" y="2562"/>
                                </a:lnTo>
                                <a:lnTo>
                                  <a:pt x="4306" y="362"/>
                                </a:lnTo>
                                <a:lnTo>
                                  <a:pt x="4303" y="308"/>
                                </a:lnTo>
                                <a:lnTo>
                                  <a:pt x="4292" y="257"/>
                                </a:lnTo>
                                <a:lnTo>
                                  <a:pt x="4273" y="208"/>
                                </a:lnTo>
                                <a:lnTo>
                                  <a:pt x="4248" y="165"/>
                                </a:lnTo>
                                <a:lnTo>
                                  <a:pt x="4218" y="124"/>
                                </a:lnTo>
                                <a:lnTo>
                                  <a:pt x="4183" y="89"/>
                                </a:lnTo>
                                <a:lnTo>
                                  <a:pt x="4142" y="58"/>
                                </a:lnTo>
                                <a:lnTo>
                                  <a:pt x="4098" y="34"/>
                                </a:lnTo>
                                <a:lnTo>
                                  <a:pt x="4051" y="16"/>
                                </a:lnTo>
                                <a:lnTo>
                                  <a:pt x="4000" y="4"/>
                                </a:lnTo>
                                <a:lnTo>
                                  <a:pt x="3946" y="0"/>
                                </a:lnTo>
                                <a:close/>
                                <a:moveTo>
                                  <a:pt x="3860" y="258"/>
                                </a:moveTo>
                                <a:lnTo>
                                  <a:pt x="2430" y="1528"/>
                                </a:lnTo>
                                <a:lnTo>
                                  <a:pt x="2386" y="1567"/>
                                </a:lnTo>
                                <a:lnTo>
                                  <a:pt x="2342" y="1601"/>
                                </a:lnTo>
                                <a:lnTo>
                                  <a:pt x="2303" y="1630"/>
                                </a:lnTo>
                                <a:lnTo>
                                  <a:pt x="2268" y="1652"/>
                                </a:lnTo>
                                <a:lnTo>
                                  <a:pt x="2234" y="1671"/>
                                </a:lnTo>
                                <a:lnTo>
                                  <a:pt x="2205" y="1684"/>
                                </a:lnTo>
                                <a:lnTo>
                                  <a:pt x="2177" y="1692"/>
                                </a:lnTo>
                                <a:lnTo>
                                  <a:pt x="2154" y="1694"/>
                                </a:lnTo>
                                <a:lnTo>
                                  <a:pt x="2130" y="1692"/>
                                </a:lnTo>
                                <a:lnTo>
                                  <a:pt x="2103" y="1684"/>
                                </a:lnTo>
                                <a:lnTo>
                                  <a:pt x="2073" y="1671"/>
                                </a:lnTo>
                                <a:lnTo>
                                  <a:pt x="2040" y="1652"/>
                                </a:lnTo>
                                <a:lnTo>
                                  <a:pt x="2003" y="1630"/>
                                </a:lnTo>
                                <a:lnTo>
                                  <a:pt x="1964" y="1601"/>
                                </a:lnTo>
                                <a:lnTo>
                                  <a:pt x="1922" y="1567"/>
                                </a:lnTo>
                                <a:lnTo>
                                  <a:pt x="1876" y="1528"/>
                                </a:lnTo>
                                <a:lnTo>
                                  <a:pt x="447" y="258"/>
                                </a:lnTo>
                                <a:lnTo>
                                  <a:pt x="3860" y="258"/>
                                </a:lnTo>
                                <a:close/>
                                <a:moveTo>
                                  <a:pt x="269" y="2482"/>
                                </a:moveTo>
                                <a:lnTo>
                                  <a:pt x="269" y="493"/>
                                </a:lnTo>
                                <a:lnTo>
                                  <a:pt x="1385" y="1474"/>
                                </a:lnTo>
                                <a:lnTo>
                                  <a:pt x="269" y="2482"/>
                                </a:lnTo>
                                <a:close/>
                                <a:moveTo>
                                  <a:pt x="456" y="2664"/>
                                </a:moveTo>
                                <a:lnTo>
                                  <a:pt x="1577" y="1668"/>
                                </a:lnTo>
                                <a:lnTo>
                                  <a:pt x="1761" y="1829"/>
                                </a:lnTo>
                                <a:lnTo>
                                  <a:pt x="1808" y="1866"/>
                                </a:lnTo>
                                <a:lnTo>
                                  <a:pt x="1858" y="1897"/>
                                </a:lnTo>
                                <a:lnTo>
                                  <a:pt x="1912" y="1924"/>
                                </a:lnTo>
                                <a:lnTo>
                                  <a:pt x="1968" y="1945"/>
                                </a:lnTo>
                                <a:lnTo>
                                  <a:pt x="2027" y="1959"/>
                                </a:lnTo>
                                <a:lnTo>
                                  <a:pt x="2088" y="1967"/>
                                </a:lnTo>
                                <a:lnTo>
                                  <a:pt x="2154" y="1971"/>
                                </a:lnTo>
                                <a:lnTo>
                                  <a:pt x="2218" y="1967"/>
                                </a:lnTo>
                                <a:lnTo>
                                  <a:pt x="2281" y="1959"/>
                                </a:lnTo>
                                <a:lnTo>
                                  <a:pt x="2340" y="1945"/>
                                </a:lnTo>
                                <a:lnTo>
                                  <a:pt x="2396" y="1924"/>
                                </a:lnTo>
                                <a:lnTo>
                                  <a:pt x="2450" y="1897"/>
                                </a:lnTo>
                                <a:lnTo>
                                  <a:pt x="2500" y="1866"/>
                                </a:lnTo>
                                <a:lnTo>
                                  <a:pt x="2547" y="1829"/>
                                </a:lnTo>
                                <a:lnTo>
                                  <a:pt x="2730" y="1668"/>
                                </a:lnTo>
                                <a:lnTo>
                                  <a:pt x="3852" y="2664"/>
                                </a:lnTo>
                                <a:lnTo>
                                  <a:pt x="456" y="2664"/>
                                </a:lnTo>
                                <a:close/>
                                <a:moveTo>
                                  <a:pt x="4039" y="2482"/>
                                </a:moveTo>
                                <a:lnTo>
                                  <a:pt x="2922" y="1474"/>
                                </a:lnTo>
                                <a:lnTo>
                                  <a:pt x="4039" y="493"/>
                                </a:lnTo>
                                <a:lnTo>
                                  <a:pt x="4039" y="2482"/>
                                </a:lnTo>
                                <a:close/>
                                <a:moveTo>
                                  <a:pt x="4039" y="2482"/>
                                </a:moveTo>
                                <a:lnTo>
                                  <a:pt x="4039" y="2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85pt;margin-top:325.95pt;height:158.1pt;width:212.25pt;z-index:251662336;mso-width-relative:page;mso-height-relative:page;" coordorigin="4318,11117" coordsize="4245,3162" o:gfxdata="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">
                <o:lock v:ext="edit" aspectratio="f"/>
                <v:shape id="文本框 5" o:spid="_x0000_s1026" o:spt="202" type="#_x0000_t202" style="position:absolute;left:4906;top:11117;height:698;width:3657;" filled="f" stroked="f" coordsize="21600,21600" o:gfxdata="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AL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pStyle w:val="4"/>
                          <w:spacing w:before="0" w:beforeAutospacing="0" w:after="0" w:afterAutospacing="0" w:line="408" w:lineRule="auto"/>
                          <w:jc w:val="both"/>
                          <w:textAlignment w:val="baseline"/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个人姓名：韩薇薇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4365;top:11253;height:483;width:452;v-text-anchor:middle;" fillcolor="#262626 [2749]" filled="t" stroked="t" coordsize="21600,21600" o:gfxdata="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/dU9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group id="Group 33" o:spid="_x0000_s1026" o:spt="203" style="position:absolute;left:4451;top:11344;height:283;width:283;" coordsize="4314,3964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5" o:spid="_x0000_s1026" o:spt="100" style="position:absolute;left:0;top:2535;height:1429;width:4314;" fillcolor="#FFFFFF" filled="t" stroked="t" coordsize="4314,1429" o:gfxdata="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wNJ7sAAADc&#10;AAAADwAAAAAAAAABACAAAAAiAAAAZHJzL2Rvd25yZXYueG1sUEsBAhQAFAAAAAgAh07iQDMvBZ47&#10;AAAAOQAAABAAAAAAAAAAAQAgAAAACgEAAGRycy9zaGFwZXhtbC54bWxQSwUGAAAAAAYABgBbAQAA&#10;tAMAAAAA&#10;" path="m4314,1105l4314,1133,4311,1162,4307,1190,4301,1221,4291,1249,4280,1278,4265,1304,4248,1331,4227,1354,4202,1375,4174,1393,4141,1408,4104,1420,4064,1426,4018,1429,296,1429,250,1426,210,1420,173,1408,140,1393,112,1375,87,1354,66,1331,49,1304,34,1278,22,1249,13,1221,7,1190,3,1162,0,1133,0,1105,2,1048,8,987,19,926,33,864,51,801,75,739,101,677,131,616,166,554,204,494,246,436,293,381,343,327,397,276,454,228,515,185,580,144,648,107,720,76,796,50,875,29,957,13,1044,3,1133,0,1134,1,1137,7,1143,14,1152,25,1164,39,1178,54,1197,72,1218,90,1244,110,1271,131,1304,153,1341,174,1383,196,1427,219,1477,240,1532,259,1591,278,1656,296,1726,310,1800,325,1880,335,1966,343,2059,348,2158,350,2254,348,2347,343,2434,335,2514,325,2588,310,2658,296,2723,278,2782,259,2837,240,2887,219,2931,196,2973,174,3010,153,3043,131,3070,110,3096,90,3117,72,3136,54,3150,39,3162,25,3171,14,3177,7,3180,1,3181,0,3270,3,3357,13,3439,29,3518,50,3594,76,3666,107,3734,144,3799,185,3859,228,3917,276,3971,327,4020,381,4068,436,4109,494,4147,554,4183,616,4213,677,4239,739,4263,801,4281,864,4295,926,4306,987,4312,1048,4314,1105xe">
                    <v:path o:connectlocs="4311,1162;4291,1249;4248,1331;4174,1393;4064,1426;250,1426;140,1393;66,1331;22,1249;3,1162;2,1048;33,864;101,677;204,494;343,327;515,185;720,76;957,13;1134,1;1152,25;1197,72;1271,131;1383,196;1532,259;1726,310;1966,343;2254,348;2514,325;2723,278;2887,219;3010,153;3096,90;3150,39;3177,7;3270,3;3518,50;3734,144;3917,276;4068,436;4183,616;4263,801;4306,987" o:connectangles="0,0,0,0,0,0,0,0,0,0,0,0,0,0,0,0,0,0,0,0,0,0,0,0,0,0,0,0,0,0,0,0,0,0,0,0,0,0,0,0,0,0"/>
                    <v:fill on="t" focussize="0,0"/>
                    <v:stroke weight="0pt" color="#FFFFFF" joinstyle="round"/>
                    <v:imagedata o:title=""/>
                    <o:lock v:ext="edit" aspectratio="f"/>
                  </v:shape>
                  <v:shape id="Freeform 36" o:spid="_x0000_s1026" o:spt="100" style="position:absolute;left:1049;top:0;height:2530;width:2263;" fillcolor="#FFFFFF" filled="t" stroked="t" coordsize="2263,2530" o:gfxdata="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Dhob4A&#10;AADcAAAADwAAAAAAAAABACAAAAAiAAAAZHJzL2Rvd25yZXYueG1sUEsBAhQAFAAAAAgAh07iQDMv&#10;BZ47AAAAOQAAABAAAAAAAAAAAQAgAAAADQEAAGRycy9zaGFwZXhtbC54bWxQSwUGAAAAAAYABgBb&#10;AQAAtwMAAAAA&#10;" path="m1132,0l1039,4,948,17,860,36,773,64,691,99,611,141,535,190,463,243,395,305,331,370,272,441,218,518,170,598,127,683,89,772,57,865,33,961,16,1059,4,1161,0,1265,4,1368,16,1470,33,1569,57,1665,89,1757,127,1846,170,1931,218,2012,272,2088,331,2159,395,2226,463,2286,535,2341,611,2390,691,2430,773,2466,860,2493,948,2514,1039,2526,1132,2530,1225,2526,1315,2514,1403,2493,1490,2466,1572,2430,1652,2390,1728,2341,1800,2286,1868,2226,1932,2159,1991,2088,2045,2012,2093,1931,2136,1846,2174,1757,2206,1665,2231,1569,2249,1470,2259,1368,2263,1265,2259,1161,2249,1059,2231,961,2206,865,2174,772,2136,683,2093,598,2045,518,1991,441,1932,370,1868,305,1800,243,1728,190,1652,141,1572,99,1490,64,1403,36,1315,17,1225,4,1132,0xe">
                    <v:path o:connectlocs="1039,4;860,36;691,99;535,190;395,305;272,441;170,598;89,772;33,961;4,1161;4,1368;33,1569;89,1757;170,1931;272,2088;395,2226;535,2341;691,2430;860,2493;1039,2526;1225,2526;1403,2493;1572,2430;1728,2341;1868,2226;1991,2088;2093,1931;2174,1757;2231,1569;2259,1368;2259,1161;2231,961;2174,772;2093,598;1991,441;1868,305;1728,190;1572,99;1403,36;1225,4" o:connectangles="0,0,0,0,0,0,0,0,0,0,0,0,0,0,0,0,0,0,0,0,0,0,0,0,0,0,0,0,0,0,0,0,0,0,0,0,0,0,0,0"/>
                    <v:fill on="t" focussize="0,0"/>
                    <v:stroke weight="0pt" color="#FFFFFF" joinstyle="round"/>
                    <v:imagedata o:title=""/>
                    <o:lock v:ext="edit" aspectratio="f"/>
                  </v:shape>
                </v:group>
                <v:shape id="文本框 5" o:spid="_x0000_s1026" o:spt="202" type="#_x0000_t202" style="position:absolute;left:4906;top:11941;height:698;width:3657;" filled="f" stroked="f" coordsize="21600,21600" o:gfxdata="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1a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pStyle w:val="4"/>
                          <w:spacing w:before="0" w:beforeAutospacing="0" w:after="0" w:afterAutospacing="0" w:line="408" w:lineRule="auto"/>
                          <w:jc w:val="both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毕业院校：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菜狗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大学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4353;top:12081;height:483;width:452;v-text-anchor:middle;" fillcolor="#262626 [2749]" filled="t" stroked="t" coordsize="21600,21600" o:gfxdata="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ilBa&#10;wAAAANwAAAAPAAAAAAAAAAEAIAAAACIAAABkcnMvZG93bnJldi54bWxQSwECFAAUAAAACACHTuJA&#10;My8FnjsAAAA5AAAAEAAAAAAAAAABACAAAAAPAQAAZHJzL3NoYXBleG1sLnhtbFBLBQYAAAAABgAG&#10;AFsBAAC5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Freeform 41" o:spid="_x0000_s1026" o:spt="100" style="position:absolute;left:4436;top:12172;height:283;width:283;" fillcolor="#FFFFFF" filled="t" stroked="t" coordsize="4311,4311" o:gfxdata="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emIq5AAAA3AAA&#10;AA8AAAAAAAAAAQAgAAAAIgAAAGRycy9kb3ducmV2LnhtbFBLAQIUABQAAAAIAIdO4kAzLwWeOwAA&#10;ADkAAAAQAAAAAAAAAAEAIAAAAAgBAABkcnMvc2hhcGV4bWwueG1sUEsFBgAAAAAGAAYAWwEAALID&#10;AAAAAA==&#10;" path="m358,2155l358,3949,720,3949,720,2155,358,2155xm1977,2155l1977,3949,2334,3949,2334,2155,1977,2155xm180,4311l4132,4311,4132,3951,180,3951,180,4311xm3591,2155l3591,3949,3954,3949,3954,2155,3591,2155xm2155,0l0,1282,0,1795,4311,1795,4311,1282,2155,0xm3951,1437l3950,1436,362,1436,359,1437,359,1436,362,1436,2155,360,3950,1436,3951,1436,3951,1437xe">
                  <v:path o:connectlocs="37308,224579;37308,411537;75033,411537;75033,224579;37308,224579;206029,224579;206029,411537;243233,411537;243233,224579;206029,224579;18758,449262;430608,449262;430608,411745;18758,411745;18758,449262;374229,224579;374229,411537;412058,411537;412058,224579;374229,224579;224579,0;0,133601;0,187062;449262,187062;449262,133601;224579,0;411745,149754;411641,149649;37725,149649;37412,149754;37412,149649;37725,149649;224579,37516;411641,149649;411745,149649;411745,149754" o:connectangles="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文本框 5" o:spid="_x0000_s1026" o:spt="202" type="#_x0000_t202" style="position:absolute;left:4871;top:12766;height:698;width:3657;" filled="f" stroked="f" coordsize="21600,21600" o:gfxdata="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JtH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pStyle w:val="4"/>
                          <w:spacing w:before="0" w:beforeAutospacing="0" w:after="0" w:afterAutospacing="0" w:line="408" w:lineRule="auto"/>
                          <w:jc w:val="both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联系电话：18688888888</w:t>
                        </w:r>
                      </w:p>
                    </w:txbxContent>
                  </v:textbox>
                </v:shape>
                <v:group id="组合 4" o:spid="_x0000_s1026" o:spt="203" style="position:absolute;left:4330;top:12902;height:483;width:452;" coordorigin="0,69811" coordsize="287341,306215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6" o:spid="_x0000_s1026" o:spt="3" type="#_x0000_t3" style="position:absolute;left:0;top:69811;height:306215;width:287341;v-text-anchor:middle;" fillcolor="#262626 [2749]" filled="t" stroked="t" coordsize="21600,21600" o:gfxdata="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7CK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82551;top:150728;height:161833;width:144464;v-text-anchor:middle;" filled="f" stroked="t" coordsize="1978606,3092264" o:gfxdata="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pJzm/&#10;AAAA3A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3242,0;3840,306;4677,1840;4438,2270;3003,2699;5753,5951;7188,5521;8025,5583;10297,6748;10417,7178;9102,8221;7906,8343;13,490;850,122;3242,0" o:connectangles="0,0,0,0,0,0,0,0,0,0,0,0,0,0,0"/>
                    <v:fill on="f" focussize="0,0"/>
                    <v:stroke weight="1pt" color="#FFFFFF" miterlimit="8" joinstyle="miter"/>
                    <v:imagedata o:title=""/>
                    <o:lock v:ext="edit" aspectratio="f"/>
                  </v:shape>
                </v:group>
                <v:shape id="文本框 5" o:spid="_x0000_s1026" o:spt="202" type="#_x0000_t202" style="position:absolute;left:4871;top:13581;height:698;width:3657;" filled="f" stroked="f" coordsize="21600,21600" o:gfxdata="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/O9+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pStyle w:val="4"/>
                          <w:spacing w:before="0" w:beforeAutospacing="0" w:after="0" w:afterAutospacing="0" w:line="408" w:lineRule="auto"/>
                          <w:jc w:val="both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电子邮箱：caigou@iiquan.com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4318;top:13721;height:483;width:452;v-text-anchor:middle;" fillcolor="#262626 [2749]" filled="t" stroked="t" coordsize="21600,21600" o:gfxdata="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EhjL&#10;wAAAANwAAAAPAAAAAAAAAAEAIAAAACIAAABkcnMvZG93bnJldi54bWxQSwECFAAUAAAACACHTuJA&#10;My8FnjsAAAA5AAAAEAAAAAAAAAABACAAAAAPAQAAZHJzL3NoYXBleG1sLnhtbFBLBQYAAAAABgAG&#10;AFsBAAC5AwAAAAA=&#10;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Freeform 30" o:spid="_x0000_s1026" o:spt="100" style="position:absolute;left:4405;top:13885;height:170;width:283;" fillcolor="#FFFFFF" filled="t" stroked="t" coordsize="4306,2922" o:gfxdata="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y1l74A&#10;AADcAAAADwAAAAAAAAABACAAAAAiAAAAZHJzL2Rvd25yZXYueG1sUEsBAhQAFAAAAAgAh07iQDMv&#10;BZ47AAAAOQAAABAAAAAAAAAAAQAgAAAADQEAAGRycy9zaGFwZXhtbC54bWxQSwUGAAAAAAYABgBb&#10;AQAAtwMAAAAA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<v:path o:connectlocs="2622,0;1872,103;1194,374;648,799;255,1341;29,1986;0,16521;116,17198;422,17785;910,18275;1522,18630;2243,18817;28746,18843;29511,18753;30174,18469;30727,18050;31128,17502;31346,16870;31368,2334;31266,1657;30946,1064;30472,573;29853,219;29139,25;28119,1663;17381,10105;16777,10511;16274,10775;15859,10911;15516,10911;15101,10775;14591,10511;14001,10105;3256,1663;1959,16005;10089,9505;3321,17179;12828,11794;13535,12233;14336,12542;15210,12684;16157,12684;17046,12542;17847,12233;18554,11794;28061,17179;29423,16005;29423,3179;29423,16005" o:connectangles="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2757170</wp:posOffset>
                </wp:positionV>
                <wp:extent cx="9666605" cy="508635"/>
                <wp:effectExtent l="0" t="0" r="0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6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408" w:lineRule="auto"/>
                              <w:ind w:firstLine="2537"/>
                              <w:jc w:val="both"/>
                              <w:textAlignment w:val="baseline"/>
                              <w:rPr>
                                <w:rFonts w:ascii="叶根友刀锋黑草" w:eastAsia="叶根友刀锋黑草"/>
                                <w:color w:val="404040" w:themeColor="text1" w:themeTint="BF"/>
                                <w:spacing w:val="100"/>
                                <w:sz w:val="48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刀锋黑草" w:eastAsia="叶根友刀锋黑草"/>
                                <w:color w:val="404040" w:themeColor="text1" w:themeTint="BF"/>
                                <w:spacing w:val="100"/>
                                <w:sz w:val="48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叶根友刀锋黑草" w:eastAsia="叶根友刀锋黑草"/>
                                <w:color w:val="404040" w:themeColor="text1" w:themeTint="BF"/>
                                <w:spacing w:val="100"/>
                                <w:sz w:val="48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ERSONAL RESUME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pacing w:val="100"/>
                                <w:sz w:val="48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35pt;margin-top:217.1pt;height:40.05pt;width:761.15pt;z-index:251661312;mso-width-relative:page;mso-height-relative:page;" filled="f" stroked="f" coordsize="21600,21600" o:gfxdata="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FFDe/cAAAA&#10;DQEAAA8AAAAAAAAAAQAgAAAAIgAAAGRycy9kb3ducmV2LnhtbFBLAQIUABQAAAAIAIdO4kDxjFYr&#10;GQIAABcEAAAOAAAAAAAAAAEAIAAAACsBAABkcnMvZTJvRG9jLnhtbFBLBQYAAAAABgAGAFkBAAC2&#10;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3"/>
                        <w:spacing w:line="408" w:lineRule="auto"/>
                        <w:ind w:firstLine="2537"/>
                        <w:jc w:val="both"/>
                        <w:textAlignment w:val="baseline"/>
                        <w:rPr>
                          <w:rFonts w:ascii="叶根友刀锋黑草" w:eastAsia="叶根友刀锋黑草"/>
                          <w:color w:val="404040" w:themeColor="text1" w:themeTint="BF"/>
                          <w:spacing w:val="100"/>
                          <w:sz w:val="48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刀锋黑草" w:eastAsia="叶根友刀锋黑草"/>
                          <w:color w:val="404040" w:themeColor="text1" w:themeTint="BF"/>
                          <w:spacing w:val="100"/>
                          <w:sz w:val="48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叶根友刀锋黑草" w:eastAsia="叶根友刀锋黑草"/>
                          <w:color w:val="404040" w:themeColor="text1" w:themeTint="BF"/>
                          <w:spacing w:val="100"/>
                          <w:sz w:val="48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ERSONAL RESUME</w:t>
                      </w:r>
                    </w:p>
                    <w:p>
                      <w:pPr>
                        <w:rPr>
                          <w:color w:val="404040" w:themeColor="text1" w:themeTint="BF"/>
                          <w:spacing w:val="100"/>
                          <w:sz w:val="48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-1346835</wp:posOffset>
                </wp:positionH>
                <wp:positionV relativeFrom="paragraph">
                  <wp:posOffset>1038225</wp:posOffset>
                </wp:positionV>
                <wp:extent cx="9666605" cy="15646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60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8" w:lineRule="auto"/>
                              <w:ind w:firstLine="2537"/>
                              <w:jc w:val="both"/>
                              <w:textAlignment w:val="baseline"/>
                              <w:rPr>
                                <w:rFonts w:ascii="叶根友刀锋黑草" w:eastAsia="叶根友刀锋黑草"/>
                                <w:color w:val="404040" w:themeColor="text1" w:themeTint="BF"/>
                                <w:spacing w:val="200"/>
                                <w:sz w:val="16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刀锋黑草" w:eastAsia="叶根友刀锋黑草"/>
                                <w:color w:val="404040" w:themeColor="text1" w:themeTint="BF"/>
                                <w:spacing w:val="200"/>
                                <w:sz w:val="16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pacing w:val="200"/>
                                <w:sz w:val="16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6.05pt;margin-top:81.75pt;height:123.2pt;width:761.15pt;z-index:251660288;mso-width-relative:page;mso-height-relative:page;" filled="f" stroked="f" coordsize="21600,21600" o:gfxdata="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Dgwm7bAAAA&#10;DQEAAA8AAAAAAAAAAQAgAAAAIgAAAGRycy9kb3ducmV2LnhtbFBLAQIUABQAAAAIAIdO4kAepDyl&#10;GgIAABgEAAAOAAAAAAAAAAEAIAAAACoBAABkcnMvZTJvRG9jLnhtbFBLBQYAAAAABgAGAFkBAAC2&#10;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spacing w:before="0" w:beforeAutospacing="0" w:after="0" w:afterAutospacing="0" w:line="408" w:lineRule="auto"/>
                        <w:ind w:firstLine="2537"/>
                        <w:jc w:val="both"/>
                        <w:textAlignment w:val="baseline"/>
                        <w:rPr>
                          <w:rFonts w:ascii="叶根友刀锋黑草" w:eastAsia="叶根友刀锋黑草"/>
                          <w:color w:val="404040" w:themeColor="text1" w:themeTint="BF"/>
                          <w:spacing w:val="200"/>
                          <w:sz w:val="160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刀锋黑草" w:eastAsia="叶根友刀锋黑草"/>
                          <w:color w:val="404040" w:themeColor="text1" w:themeTint="BF"/>
                          <w:spacing w:val="200"/>
                          <w:sz w:val="160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rPr>
                          <w:color w:val="404040" w:themeColor="text1" w:themeTint="BF"/>
                          <w:spacing w:val="200"/>
                          <w:sz w:val="160"/>
                          <w:szCs w:val="1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YjBlYTE0NmZjZTFmZTExMjVmNWFjYzY3ODM2ZjUifQ=="/>
  </w:docVars>
  <w:rsids>
    <w:rsidRoot w:val="392C3574"/>
    <w:rsid w:val="000C75F9"/>
    <w:rsid w:val="001D54F6"/>
    <w:rsid w:val="001F41AA"/>
    <w:rsid w:val="00260D4C"/>
    <w:rsid w:val="00292574"/>
    <w:rsid w:val="00350DD9"/>
    <w:rsid w:val="00361077"/>
    <w:rsid w:val="003A78E6"/>
    <w:rsid w:val="003F6B96"/>
    <w:rsid w:val="005323B1"/>
    <w:rsid w:val="006E6E94"/>
    <w:rsid w:val="0073123E"/>
    <w:rsid w:val="007535C8"/>
    <w:rsid w:val="007F575E"/>
    <w:rsid w:val="00812AC0"/>
    <w:rsid w:val="008860D4"/>
    <w:rsid w:val="009D4D65"/>
    <w:rsid w:val="00A055CF"/>
    <w:rsid w:val="00A26DED"/>
    <w:rsid w:val="00A372CB"/>
    <w:rsid w:val="00AC615B"/>
    <w:rsid w:val="00AE2AE5"/>
    <w:rsid w:val="00B45191"/>
    <w:rsid w:val="00B74EB2"/>
    <w:rsid w:val="00BD00F3"/>
    <w:rsid w:val="00BE1A2A"/>
    <w:rsid w:val="00C0670B"/>
    <w:rsid w:val="00C46DD6"/>
    <w:rsid w:val="00D23DE5"/>
    <w:rsid w:val="00E44191"/>
    <w:rsid w:val="00EB697E"/>
    <w:rsid w:val="00F948B0"/>
    <w:rsid w:val="00FE5341"/>
    <w:rsid w:val="00FF0058"/>
    <w:rsid w:val="02925FAF"/>
    <w:rsid w:val="15C97917"/>
    <w:rsid w:val="2EB33930"/>
    <w:rsid w:val="392C3574"/>
    <w:rsid w:val="470C49F2"/>
    <w:rsid w:val="53C20A64"/>
    <w:rsid w:val="7C4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4212;&#23626;&#29983;&#31616;&#21382;&#12305;&#23553;&#38754;&#20869;&#39029;&#33258;&#33616;&#2044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【应届生简历】封面内页自荐信.docx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2017-05-09T02:42:00Z</dcterms:created>
  <dc:creator>Administrator</dc:creator>
  <cp:lastModifiedBy>Castiel</cp:lastModifiedBy>
  <dcterms:modified xsi:type="dcterms:W3CDTF">2023-03-03T12:40:32Z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F5B19A4838E948D080FB8732833FBB46</vt:lpwstr>
  </property>
</Properties>
</file>