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7604760</wp:posOffset>
                </wp:positionV>
                <wp:extent cx="150495" cy="156210"/>
                <wp:effectExtent l="0" t="0" r="1905" b="5715"/>
                <wp:wrapNone/>
                <wp:docPr id="363" name="搜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6210"/>
                        </a:xfrm>
                        <a:custGeom>
                          <a:avLst/>
                          <a:gdLst>
                            <a:gd name="connsiteX0" fmla="*/ 150612 w 405200"/>
                            <a:gd name="connsiteY0" fmla="*/ 52389 h 413075"/>
                            <a:gd name="connsiteX1" fmla="*/ 52389 w 405200"/>
                            <a:gd name="connsiteY1" fmla="*/ 150612 h 413075"/>
                            <a:gd name="connsiteX2" fmla="*/ 150612 w 405200"/>
                            <a:gd name="connsiteY2" fmla="*/ 248836 h 413075"/>
                            <a:gd name="connsiteX3" fmla="*/ 248836 w 405200"/>
                            <a:gd name="connsiteY3" fmla="*/ 150612 h 413075"/>
                            <a:gd name="connsiteX4" fmla="*/ 150612 w 405200"/>
                            <a:gd name="connsiteY4" fmla="*/ 52389 h 413075"/>
                            <a:gd name="connsiteX5" fmla="*/ 150612 w 405200"/>
                            <a:gd name="connsiteY5" fmla="*/ 0 h 413075"/>
                            <a:gd name="connsiteX6" fmla="*/ 301225 w 405200"/>
                            <a:gd name="connsiteY6" fmla="*/ 150612 h 413075"/>
                            <a:gd name="connsiteX7" fmla="*/ 276789 w 405200"/>
                            <a:gd name="connsiteY7" fmla="*/ 232452 h 413075"/>
                            <a:gd name="connsiteX8" fmla="*/ 279486 w 405200"/>
                            <a:gd name="connsiteY8" fmla="*/ 234307 h 413075"/>
                            <a:gd name="connsiteX9" fmla="*/ 395404 w 405200"/>
                            <a:gd name="connsiteY9" fmla="*/ 354065 h 413075"/>
                            <a:gd name="connsiteX10" fmla="*/ 394603 w 405200"/>
                            <a:gd name="connsiteY10" fmla="*/ 403280 h 413075"/>
                            <a:gd name="connsiteX11" fmla="*/ 345389 w 405200"/>
                            <a:gd name="connsiteY11" fmla="*/ 402478 h 413075"/>
                            <a:gd name="connsiteX12" fmla="*/ 229470 w 405200"/>
                            <a:gd name="connsiteY12" fmla="*/ 282720 h 413075"/>
                            <a:gd name="connsiteX13" fmla="*/ 227420 w 405200"/>
                            <a:gd name="connsiteY13" fmla="*/ 279520 h 413075"/>
                            <a:gd name="connsiteX14" fmla="*/ 150612 w 405200"/>
                            <a:gd name="connsiteY14" fmla="*/ 301225 h 413075"/>
                            <a:gd name="connsiteX15" fmla="*/ 0 w 405200"/>
                            <a:gd name="connsiteY15" fmla="*/ 150612 h 413075"/>
                            <a:gd name="connsiteX16" fmla="*/ 150612 w 405200"/>
                            <a:gd name="connsiteY16" fmla="*/ 0 h 4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05200" h="413075">
                              <a:moveTo>
                                <a:pt x="150612" y="52389"/>
                              </a:moveTo>
                              <a:cubicBezTo>
                                <a:pt x="96365" y="52389"/>
                                <a:pt x="52389" y="96365"/>
                                <a:pt x="52389" y="150612"/>
                              </a:cubicBezTo>
                              <a:cubicBezTo>
                                <a:pt x="52389" y="204860"/>
                                <a:pt x="96365" y="248836"/>
                                <a:pt x="150612" y="248836"/>
                              </a:cubicBezTo>
                              <a:cubicBezTo>
                                <a:pt x="204860" y="248836"/>
                                <a:pt x="248836" y="204860"/>
                                <a:pt x="248836" y="150612"/>
                              </a:cubicBezTo>
                              <a:cubicBezTo>
                                <a:pt x="248836" y="96365"/>
                                <a:pt x="204860" y="52389"/>
                                <a:pt x="150612" y="52389"/>
                              </a:cubicBezTo>
                              <a:close/>
                              <a:moveTo>
                                <a:pt x="150612" y="0"/>
                              </a:moveTo>
                              <a:cubicBezTo>
                                <a:pt x="233793" y="0"/>
                                <a:pt x="301225" y="67431"/>
                                <a:pt x="301225" y="150612"/>
                              </a:cubicBezTo>
                              <a:cubicBezTo>
                                <a:pt x="301225" y="180842"/>
                                <a:pt x="292319" y="208992"/>
                                <a:pt x="276789" y="232452"/>
                              </a:cubicBezTo>
                              <a:cubicBezTo>
                                <a:pt x="277931" y="232774"/>
                                <a:pt x="278722" y="233519"/>
                                <a:pt x="279486" y="234307"/>
                              </a:cubicBezTo>
                              <a:lnTo>
                                <a:pt x="395404" y="354065"/>
                              </a:lnTo>
                              <a:cubicBezTo>
                                <a:pt x="408773" y="367877"/>
                                <a:pt x="408414" y="389911"/>
                                <a:pt x="394603" y="403280"/>
                              </a:cubicBezTo>
                              <a:cubicBezTo>
                                <a:pt x="380791" y="416648"/>
                                <a:pt x="358757" y="416289"/>
                                <a:pt x="345389" y="402478"/>
                              </a:cubicBezTo>
                              <a:lnTo>
                                <a:pt x="229470" y="282720"/>
                              </a:lnTo>
                              <a:lnTo>
                                <a:pt x="227420" y="279520"/>
                              </a:lnTo>
                              <a:cubicBezTo>
                                <a:pt x="205163" y="293486"/>
                                <a:pt x="178791" y="301225"/>
                                <a:pt x="150612" y="301225"/>
                              </a:cubicBezTo>
                              <a:cubicBezTo>
                                <a:pt x="67431" y="301225"/>
                                <a:pt x="0" y="233793"/>
                                <a:pt x="0" y="150612"/>
                              </a:cubicBezTo>
                              <a:cubicBezTo>
                                <a:pt x="0" y="67431"/>
                                <a:pt x="67431" y="0"/>
                                <a:pt x="150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C8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搜索" o:spid="_x0000_s1026" o:spt="100" style="position:absolute;left:0pt;margin-left:110.7pt;margin-top:598.8pt;height:12.3pt;width:11.85pt;z-index:251665408;v-text-anchor:middle;mso-width-relative:page;mso-height-relative:page;" fillcolor="#68C8C6" filled="t" stroked="f" coordsize="405200,413075" o:gfxdata="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<v:path o:connectlocs="55938,19811;19457,56956;55938,94100;92419,56956;55938,19811;55938,0;111877,56956;102801,87904;103803,88606;146856,133894;146559,152505;128280,152202;85227,106914;84465,105704;55938,113912;0,56956;55938,0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7228840</wp:posOffset>
                </wp:positionV>
                <wp:extent cx="165100" cy="118110"/>
                <wp:effectExtent l="0" t="0" r="6350" b="5715"/>
                <wp:wrapNone/>
                <wp:docPr id="6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1811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C8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10.1pt;margin-top:569.2pt;height:9.3pt;width:13pt;z-index:251663360;v-text-anchor:middle;mso-width-relative:page;mso-height-relative:page;" fillcolor="#68C8C6" filled="t" stroked="f" coordsize="529316,401026" o:gfxdata="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14559,57806;110820,61337;145067,93674;145581,94457;153374,94457;50540,57806;11725,94457;19518,94457;20032,93675;54279,61337;14456,23653;69491,75618;82188,80585;82550,80552;95608,75618;150643,23653;143164,23653;93855,70212;82550,74483;82237,74511;71244,70212;21935,23653;28700,0;136399,0;165100,27100;165100,91009;136399,118110;28700,118110;0,91009;0,27100;28700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6780530</wp:posOffset>
                </wp:positionV>
                <wp:extent cx="107315" cy="204470"/>
                <wp:effectExtent l="0" t="0" r="6985" b="5080"/>
                <wp:wrapNone/>
                <wp:docPr id="57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7315" cy="20447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C8C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12.4pt;margin-top:533.9pt;height:16.1pt;width:8.45pt;z-index:251664384;v-text-anchor:middle;mso-width-relative:page;mso-height-relative:page;" fillcolor="#68C8C6" filled="t" stroked="f" coordsize="3056,5968" o:gfxdata="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26346499,951463;24285391,0;22067454,1159222;9420683,7545998;4771935,8934873;1433828,12204817;11202,16732415;593709,58902434;3248491,62741043;7449156,64961092;25797634,65157956;30233508,63342531;33235588,59777325;34232536,17224541;33526842,13692123;31376082,10476894;28116389,8311527;6799472,17727596;7639591,16043426;9163036,14927920;23512449,14621729;25405562,15102925;26816986,16338687;27477872,18121290;27309841,30708872;26324095,32305574;24699867,33267967;10294409,33421080;8490913,32775842;7202711,31408791;6721058,29549649;7975653,39862502;13710931,39348483;14819899,39862502;15155961,44882227;14394256,45975840;8658943,46074272;7718006,45155630;18919746,40201515;19950300,39370376;25663209,39589099;26301691,40759251;25887250,45735224;20252756,46139882;19065373,45527465;7661996,50831522;8401296,49737909;14136609,49639477;15088748,50569048;14976728,55643454;13856557,56365232;8177290,56048077;7650793,50984635;19233404,50000349;24867863,49584797;26066448,50197213;26279287,55249760;25427966,56255870;19681451,56255870;18841332,5524976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6412865</wp:posOffset>
                </wp:positionV>
                <wp:extent cx="130810" cy="167640"/>
                <wp:effectExtent l="0" t="0" r="2540" b="3810"/>
                <wp:wrapNone/>
                <wp:docPr id="59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810" cy="16764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C8C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111.45pt;margin-top:504.95pt;height:13.2pt;width:10.3pt;z-index:251666432;v-text-anchor:middle;mso-width-relative:page;mso-height-relative:page;" fillcolor="#68C8C6" filled="t" stroked="f" coordsize="1679575,2125662" o:gfxdata="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9601,73623;50261,79207;49685,82482;49020,86407;50305,90578;71934,132474;69009,89704;69829,85442;68942,81944;71424,78848;81663,73129;91037,73645;97929,80531;103868,88246;108832,96813;112688,106390;115436,116999;116965,128729;112134,137408;96777,144069;80666,148353;64045,150192;46449,149385;29053,145729;12410,139337;0,132205;1196,119757;3678,108566;7357,98518;12144,89569;17972,81652;24753,74632;33308,67859;64786,404;72209,2447;78922,6040;84661,10957;89203,16975;92416,23936;94078,31638;93878,40530;91308,49422;86677,57191;80274,63456;71278,68396;65207,70013;58649,70462;51315,69496;44579,67049;38530,63321;33058,58089;28582,51353;25746,43651;24704,35231;25591,27259;28161,19984;32149,13495;37378,8038;43671,3862;50827,1100;5858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6227445</wp:posOffset>
                </wp:positionV>
                <wp:extent cx="3001010" cy="1870710"/>
                <wp:effectExtent l="0" t="0" r="0" b="0"/>
                <wp:wrapNone/>
                <wp:docPr id="23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187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4382" w:type="dxa"/>
                              <w:tblInd w:w="17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375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404040" w:themeColor="text1" w:themeTint="BF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姓名：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楚依依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404040" w:themeColor="text1" w:themeTint="BF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电话：18688888888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404040" w:themeColor="text1" w:themeTint="BF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邮箱：caigou@iiquan.com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404040" w:themeColor="text1" w:themeTint="BF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求职意向：美术主编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幼圆" w:hAnsi="幼圆" w:eastAsia="幼圆" w:cs="幼圆"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89.5pt;margin-top:490.35pt;height:147.3pt;width:236.3pt;z-index:251662336;mso-width-relative:page;mso-height-relative:page;" fillcolor="#FFFFFF" filled="t" stroked="f" coordsize="21600,21600" o:gfxdata="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wRytfaAAAADAEAAA8AAAAAAAAAAQAgAAAAIgAAAGRycy9kb3ducmV2LnhtbFBLAQIUABQAAAAI&#10;AIdO4kAeo8Ql6wEAANQDAAAOAAAAAAAAAAEAIAAAACkBAABkcnMvZTJvRG9jLnhtbFBLBQYAAAAA&#10;BgAGAFkBAACGBQAAAAA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4"/>
                        <w:tblW w:w="4382" w:type="dxa"/>
                        <w:tblInd w:w="17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3756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楚依依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电话：18688888888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邮箱：caigou@iiquan.com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求职意向：美术主编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幼圆" w:hAnsi="幼圆" w:eastAsia="幼圆" w:cs="幼圆"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1927225</wp:posOffset>
                </wp:positionV>
                <wp:extent cx="4624070" cy="1302385"/>
                <wp:effectExtent l="0" t="0" r="5080" b="2540"/>
                <wp:wrapNone/>
                <wp:docPr id="19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4070" cy="1302385"/>
                          <a:chOff x="10451" y="3613"/>
                          <a:chExt cx="7657" cy="2157"/>
                        </a:xfrm>
                        <a:solidFill>
                          <a:srgbClr val="68C8C6"/>
                        </a:solidFill>
                      </wpg:grpSpPr>
                      <wps:wsp>
                        <wps:cNvPr id="2" name="Freeform 144"/>
                        <wps:cNvSpPr/>
                        <wps:spPr>
                          <a:xfrm>
                            <a:off x="10486" y="4748"/>
                            <a:ext cx="678" cy="9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338" y="559651"/>
                              </a:cxn>
                              <a:cxn ang="0">
                                <a:pos x="67338" y="559651"/>
                              </a:cxn>
                              <a:cxn ang="0">
                                <a:pos x="422731" y="60097"/>
                              </a:cxn>
                              <a:cxn ang="0">
                                <a:pos x="430213" y="37560"/>
                              </a:cxn>
                              <a:cxn ang="0">
                                <a:pos x="392803" y="0"/>
                              </a:cxn>
                              <a:cxn ang="0">
                                <a:pos x="362875" y="18780"/>
                              </a:cxn>
                              <a:cxn ang="0">
                                <a:pos x="362875" y="18780"/>
                              </a:cxn>
                              <a:cxn ang="0">
                                <a:pos x="7482" y="514578"/>
                              </a:cxn>
                              <a:cxn ang="0">
                                <a:pos x="0" y="537115"/>
                              </a:cxn>
                              <a:cxn ang="0">
                                <a:pos x="37410" y="574675"/>
                              </a:cxn>
                              <a:cxn ang="0">
                                <a:pos x="63597" y="559651"/>
                              </a:cxn>
                              <a:cxn ang="0">
                                <a:pos x="67338" y="559651"/>
                              </a:cxn>
                            </a:cxnLst>
                            <a:rect l="0" t="0" r="0" b="0"/>
                            <a:pathLst>
                              <a:path w="115" h="153">
                                <a:moveTo>
                                  <a:pt x="18" y="149"/>
                                </a:moveTo>
                                <a:cubicBezTo>
                                  <a:pt x="18" y="149"/>
                                  <a:pt x="18" y="149"/>
                                  <a:pt x="18" y="149"/>
                                </a:cubicBezTo>
                                <a:cubicBezTo>
                                  <a:pt x="113" y="16"/>
                                  <a:pt x="113" y="16"/>
                                  <a:pt x="113" y="16"/>
                                </a:cubicBezTo>
                                <a:cubicBezTo>
                                  <a:pt x="114" y="15"/>
                                  <a:pt x="115" y="13"/>
                                  <a:pt x="115" y="10"/>
                                </a:cubicBezTo>
                                <a:cubicBezTo>
                                  <a:pt x="115" y="5"/>
                                  <a:pt x="111" y="0"/>
                                  <a:pt x="105" y="0"/>
                                </a:cubicBezTo>
                                <a:cubicBezTo>
                                  <a:pt x="102" y="0"/>
                                  <a:pt x="99" y="2"/>
                                  <a:pt x="97" y="5"/>
                                </a:cubicBezTo>
                                <a:cubicBezTo>
                                  <a:pt x="97" y="5"/>
                                  <a:pt x="97" y="5"/>
                                  <a:pt x="97" y="5"/>
                                </a:cubicBezTo>
                                <a:cubicBezTo>
                                  <a:pt x="2" y="137"/>
                                  <a:pt x="2" y="137"/>
                                  <a:pt x="2" y="137"/>
                                </a:cubicBezTo>
                                <a:cubicBezTo>
                                  <a:pt x="1" y="139"/>
                                  <a:pt x="0" y="141"/>
                                  <a:pt x="0" y="143"/>
                                </a:cubicBezTo>
                                <a:cubicBezTo>
                                  <a:pt x="0" y="149"/>
                                  <a:pt x="4" y="153"/>
                                  <a:pt x="10" y="153"/>
                                </a:cubicBezTo>
                                <a:cubicBezTo>
                                  <a:pt x="13" y="153"/>
                                  <a:pt x="16" y="152"/>
                                  <a:pt x="17" y="149"/>
                                </a:cubicBezTo>
                                <a:cubicBezTo>
                                  <a:pt x="18" y="149"/>
                                  <a:pt x="18" y="149"/>
                                  <a:pt x="18" y="1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" name="Freeform 145"/>
                        <wps:cNvSpPr/>
                        <wps:spPr>
                          <a:xfrm>
                            <a:off x="10451" y="3613"/>
                            <a:ext cx="1588" cy="21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4520" y="739744"/>
                              </a:cxn>
                              <a:cxn ang="0">
                                <a:pos x="981831" y="450606"/>
                              </a:cxn>
                              <a:cxn ang="0">
                                <a:pos x="981831" y="450606"/>
                              </a:cxn>
                              <a:cxn ang="0">
                                <a:pos x="993073" y="424320"/>
                              </a:cxn>
                              <a:cxn ang="0">
                                <a:pos x="955599" y="390525"/>
                              </a:cxn>
                              <a:cxn ang="0">
                                <a:pos x="929367" y="398035"/>
                              </a:cxn>
                              <a:cxn ang="0">
                                <a:pos x="929367" y="398035"/>
                              </a:cxn>
                              <a:cxn ang="0">
                                <a:pos x="667045" y="672153"/>
                              </a:cxn>
                              <a:cxn ang="0">
                                <a:pos x="562117" y="495666"/>
                              </a:cxn>
                              <a:cxn ang="0">
                                <a:pos x="562117" y="259098"/>
                              </a:cxn>
                              <a:cxn ang="0">
                                <a:pos x="854418" y="259098"/>
                              </a:cxn>
                              <a:cxn ang="0">
                                <a:pos x="970589" y="153957"/>
                              </a:cxn>
                              <a:cxn ang="0">
                                <a:pos x="970589" y="37550"/>
                              </a:cxn>
                              <a:cxn ang="0">
                                <a:pos x="970589" y="37550"/>
                              </a:cxn>
                              <a:cxn ang="0">
                                <a:pos x="970589" y="37550"/>
                              </a:cxn>
                              <a:cxn ang="0">
                                <a:pos x="970589" y="37550"/>
                              </a:cxn>
                              <a:cxn ang="0">
                                <a:pos x="970589" y="37550"/>
                              </a:cxn>
                              <a:cxn ang="0">
                                <a:pos x="933114" y="0"/>
                              </a:cxn>
                              <a:cxn ang="0">
                                <a:pos x="899387" y="37550"/>
                              </a:cxn>
                              <a:cxn ang="0">
                                <a:pos x="899387" y="37550"/>
                              </a:cxn>
                              <a:cxn ang="0">
                                <a:pos x="899387" y="153957"/>
                              </a:cxn>
                              <a:cxn ang="0">
                                <a:pos x="854418" y="187752"/>
                              </a:cxn>
                              <a:cxn ang="0">
                                <a:pos x="562117" y="187752"/>
                              </a:cxn>
                              <a:cxn ang="0">
                                <a:pos x="562117" y="37550"/>
                              </a:cxn>
                              <a:cxn ang="0">
                                <a:pos x="524642" y="0"/>
                              </a:cxn>
                              <a:cxn ang="0">
                                <a:pos x="487168" y="37550"/>
                              </a:cxn>
                              <a:cxn ang="0">
                                <a:pos x="487168" y="187752"/>
                              </a:cxn>
                              <a:cxn ang="0">
                                <a:pos x="37474" y="187752"/>
                              </a:cxn>
                              <a:cxn ang="0">
                                <a:pos x="37474" y="187752"/>
                              </a:cxn>
                              <a:cxn ang="0">
                                <a:pos x="0" y="225303"/>
                              </a:cxn>
                              <a:cxn ang="0">
                                <a:pos x="37474" y="259098"/>
                              </a:cxn>
                              <a:cxn ang="0">
                                <a:pos x="37474" y="259098"/>
                              </a:cxn>
                              <a:cxn ang="0">
                                <a:pos x="487168" y="259098"/>
                              </a:cxn>
                              <a:cxn ang="0">
                                <a:pos x="487168" y="1235410"/>
                              </a:cxn>
                              <a:cxn ang="0">
                                <a:pos x="423461" y="1295491"/>
                              </a:cxn>
                              <a:cxn ang="0">
                                <a:pos x="337270" y="1295491"/>
                              </a:cxn>
                              <a:cxn ang="0">
                                <a:pos x="337270" y="1295491"/>
                              </a:cxn>
                              <a:cxn ang="0">
                                <a:pos x="337270" y="1295491"/>
                              </a:cxn>
                              <a:cxn ang="0">
                                <a:pos x="337270" y="1295491"/>
                              </a:cxn>
                              <a:cxn ang="0">
                                <a:pos x="337270" y="1295491"/>
                              </a:cxn>
                              <a:cxn ang="0">
                                <a:pos x="303543" y="1329287"/>
                              </a:cxn>
                              <a:cxn ang="0">
                                <a:pos x="337270" y="1366837"/>
                              </a:cxn>
                              <a:cxn ang="0">
                                <a:pos x="337270" y="1366837"/>
                              </a:cxn>
                              <a:cxn ang="0">
                                <a:pos x="423461" y="1366837"/>
                              </a:cxn>
                              <a:cxn ang="0">
                                <a:pos x="562117" y="1235410"/>
                              </a:cxn>
                              <a:cxn ang="0">
                                <a:pos x="562117" y="638358"/>
                              </a:cxn>
                              <a:cxn ang="0">
                                <a:pos x="940609" y="1284226"/>
                              </a:cxn>
                              <a:cxn ang="0">
                                <a:pos x="940609" y="1284226"/>
                              </a:cxn>
                              <a:cxn ang="0">
                                <a:pos x="970589" y="1303001"/>
                              </a:cxn>
                              <a:cxn ang="0">
                                <a:pos x="1008063" y="1265451"/>
                              </a:cxn>
                              <a:cxn ang="0">
                                <a:pos x="1000568" y="1242920"/>
                              </a:cxn>
                              <a:cxn ang="0">
                                <a:pos x="704520" y="739744"/>
                              </a:cxn>
                            </a:cxnLst>
                            <a:rect l="0" t="0" r="0" b="0"/>
                            <a:pathLst>
                              <a:path w="269" h="364">
                                <a:moveTo>
                                  <a:pt x="188" y="197"/>
                                </a:moveTo>
                                <a:cubicBezTo>
                                  <a:pt x="262" y="120"/>
                                  <a:pt x="262" y="120"/>
                                  <a:pt x="262" y="120"/>
                                </a:cubicBezTo>
                                <a:cubicBezTo>
                                  <a:pt x="262" y="120"/>
                                  <a:pt x="262" y="120"/>
                                  <a:pt x="262" y="120"/>
                                </a:cubicBezTo>
                                <a:cubicBezTo>
                                  <a:pt x="264" y="118"/>
                                  <a:pt x="265" y="116"/>
                                  <a:pt x="265" y="113"/>
                                </a:cubicBezTo>
                                <a:cubicBezTo>
                                  <a:pt x="265" y="108"/>
                                  <a:pt x="260" y="104"/>
                                  <a:pt x="255" y="104"/>
                                </a:cubicBezTo>
                                <a:cubicBezTo>
                                  <a:pt x="252" y="104"/>
                                  <a:pt x="250" y="105"/>
                                  <a:pt x="248" y="106"/>
                                </a:cubicBezTo>
                                <a:cubicBezTo>
                                  <a:pt x="248" y="106"/>
                                  <a:pt x="248" y="106"/>
                                  <a:pt x="248" y="106"/>
                                </a:cubicBezTo>
                                <a:cubicBezTo>
                                  <a:pt x="178" y="179"/>
                                  <a:pt x="178" y="179"/>
                                  <a:pt x="178" y="179"/>
                                </a:cubicBezTo>
                                <a:cubicBezTo>
                                  <a:pt x="150" y="132"/>
                                  <a:pt x="150" y="132"/>
                                  <a:pt x="150" y="132"/>
                                </a:cubicBezTo>
                                <a:cubicBezTo>
                                  <a:pt x="150" y="69"/>
                                  <a:pt x="150" y="69"/>
                                  <a:pt x="150" y="69"/>
                                </a:cubicBezTo>
                                <a:cubicBezTo>
                                  <a:pt x="228" y="69"/>
                                  <a:pt x="228" y="69"/>
                                  <a:pt x="228" y="69"/>
                                </a:cubicBezTo>
                                <a:cubicBezTo>
                                  <a:pt x="245" y="69"/>
                                  <a:pt x="259" y="66"/>
                                  <a:pt x="259" y="41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9" y="4"/>
                                  <a:pt x="255" y="0"/>
                                  <a:pt x="249" y="0"/>
                                </a:cubicBezTo>
                                <a:cubicBezTo>
                                  <a:pt x="244" y="0"/>
                                  <a:pt x="240" y="4"/>
                                  <a:pt x="240" y="10"/>
                                </a:cubicBezTo>
                                <a:cubicBezTo>
                                  <a:pt x="240" y="10"/>
                                  <a:pt x="240" y="10"/>
                                  <a:pt x="240" y="10"/>
                                </a:cubicBezTo>
                                <a:cubicBezTo>
                                  <a:pt x="240" y="41"/>
                                  <a:pt x="240" y="41"/>
                                  <a:pt x="240" y="41"/>
                                </a:cubicBezTo>
                                <a:cubicBezTo>
                                  <a:pt x="240" y="49"/>
                                  <a:pt x="234" y="50"/>
                                  <a:pt x="228" y="50"/>
                                </a:cubicBezTo>
                                <a:cubicBezTo>
                                  <a:pt x="150" y="50"/>
                                  <a:pt x="150" y="50"/>
                                  <a:pt x="150" y="50"/>
                                </a:cubicBezTo>
                                <a:cubicBezTo>
                                  <a:pt x="150" y="10"/>
                                  <a:pt x="150" y="10"/>
                                  <a:pt x="150" y="10"/>
                                </a:cubicBezTo>
                                <a:cubicBezTo>
                                  <a:pt x="150" y="4"/>
                                  <a:pt x="145" y="0"/>
                                  <a:pt x="140" y="0"/>
                                </a:cubicBezTo>
                                <a:cubicBezTo>
                                  <a:pt x="135" y="0"/>
                                  <a:pt x="130" y="4"/>
                                  <a:pt x="130" y="10"/>
                                </a:cubicBezTo>
                                <a:cubicBezTo>
                                  <a:pt x="130" y="50"/>
                                  <a:pt x="130" y="50"/>
                                  <a:pt x="130" y="50"/>
                                </a:cubicBezTo>
                                <a:cubicBezTo>
                                  <a:pt x="10" y="50"/>
                                  <a:pt x="10" y="50"/>
                                  <a:pt x="10" y="50"/>
                                </a:cubicBezTo>
                                <a:cubicBezTo>
                                  <a:pt x="10" y="50"/>
                                  <a:pt x="10" y="50"/>
                                  <a:pt x="10" y="50"/>
                                </a:cubicBezTo>
                                <a:cubicBezTo>
                                  <a:pt x="4" y="50"/>
                                  <a:pt x="0" y="54"/>
                                  <a:pt x="0" y="60"/>
                                </a:cubicBezTo>
                                <a:cubicBezTo>
                                  <a:pt x="0" y="65"/>
                                  <a:pt x="4" y="69"/>
                                  <a:pt x="10" y="69"/>
                                </a:cubicBezTo>
                                <a:cubicBezTo>
                                  <a:pt x="10" y="69"/>
                                  <a:pt x="10" y="69"/>
                                  <a:pt x="10" y="69"/>
                                </a:cubicBezTo>
                                <a:cubicBezTo>
                                  <a:pt x="130" y="69"/>
                                  <a:pt x="130" y="69"/>
                                  <a:pt x="130" y="69"/>
                                </a:cubicBezTo>
                                <a:cubicBezTo>
                                  <a:pt x="130" y="329"/>
                                  <a:pt x="130" y="329"/>
                                  <a:pt x="130" y="329"/>
                                </a:cubicBezTo>
                                <a:cubicBezTo>
                                  <a:pt x="130" y="341"/>
                                  <a:pt x="122" y="345"/>
                                  <a:pt x="113" y="345"/>
                                </a:cubicBezTo>
                                <a:cubicBezTo>
                                  <a:pt x="90" y="345"/>
                                  <a:pt x="90" y="345"/>
                                  <a:pt x="90" y="345"/>
                                </a:cubicBezTo>
                                <a:cubicBezTo>
                                  <a:pt x="90" y="345"/>
                                  <a:pt x="90" y="345"/>
                                  <a:pt x="90" y="345"/>
                                </a:cubicBezTo>
                                <a:cubicBezTo>
                                  <a:pt x="90" y="345"/>
                                  <a:pt x="90" y="345"/>
                                  <a:pt x="90" y="345"/>
                                </a:cubicBezTo>
                                <a:cubicBezTo>
                                  <a:pt x="90" y="345"/>
                                  <a:pt x="90" y="345"/>
                                  <a:pt x="90" y="345"/>
                                </a:cubicBezTo>
                                <a:cubicBezTo>
                                  <a:pt x="90" y="345"/>
                                  <a:pt x="90" y="345"/>
                                  <a:pt x="90" y="345"/>
                                </a:cubicBezTo>
                                <a:cubicBezTo>
                                  <a:pt x="85" y="345"/>
                                  <a:pt x="81" y="349"/>
                                  <a:pt x="81" y="354"/>
                                </a:cubicBezTo>
                                <a:cubicBezTo>
                                  <a:pt x="81" y="360"/>
                                  <a:pt x="85" y="364"/>
                                  <a:pt x="90" y="364"/>
                                </a:cubicBezTo>
                                <a:cubicBezTo>
                                  <a:pt x="90" y="364"/>
                                  <a:pt x="90" y="364"/>
                                  <a:pt x="90" y="364"/>
                                </a:cubicBezTo>
                                <a:cubicBezTo>
                                  <a:pt x="113" y="364"/>
                                  <a:pt x="113" y="364"/>
                                  <a:pt x="113" y="364"/>
                                </a:cubicBezTo>
                                <a:cubicBezTo>
                                  <a:pt x="132" y="364"/>
                                  <a:pt x="150" y="356"/>
                                  <a:pt x="150" y="329"/>
                                </a:cubicBezTo>
                                <a:cubicBezTo>
                                  <a:pt x="150" y="170"/>
                                  <a:pt x="150" y="170"/>
                                  <a:pt x="150" y="170"/>
                                </a:cubicBezTo>
                                <a:cubicBezTo>
                                  <a:pt x="251" y="342"/>
                                  <a:pt x="251" y="342"/>
                                  <a:pt x="251" y="342"/>
                                </a:cubicBezTo>
                                <a:cubicBezTo>
                                  <a:pt x="251" y="342"/>
                                  <a:pt x="251" y="342"/>
                                  <a:pt x="251" y="342"/>
                                </a:cubicBezTo>
                                <a:cubicBezTo>
                                  <a:pt x="253" y="345"/>
                                  <a:pt x="256" y="347"/>
                                  <a:pt x="259" y="347"/>
                                </a:cubicBezTo>
                                <a:cubicBezTo>
                                  <a:pt x="265" y="347"/>
                                  <a:pt x="269" y="342"/>
                                  <a:pt x="269" y="337"/>
                                </a:cubicBezTo>
                                <a:cubicBezTo>
                                  <a:pt x="269" y="335"/>
                                  <a:pt x="268" y="333"/>
                                  <a:pt x="267" y="331"/>
                                </a:cubicBezTo>
                                <a:lnTo>
                                  <a:pt x="188" y="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" name="Freeform 146"/>
                        <wps:cNvSpPr/>
                        <wps:spPr>
                          <a:xfrm>
                            <a:off x="10509" y="4215"/>
                            <a:ext cx="468" cy="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89347" y="292919"/>
                              </a:cxn>
                              <a:cxn ang="0">
                                <a:pos x="285590" y="285409"/>
                              </a:cxn>
                              <a:cxn ang="0">
                                <a:pos x="67640" y="15022"/>
                              </a:cxn>
                              <a:cxn ang="0">
                                <a:pos x="63882" y="15022"/>
                              </a:cxn>
                              <a:cxn ang="0">
                                <a:pos x="63882" y="15022"/>
                              </a:cxn>
                              <a:cxn ang="0">
                                <a:pos x="63882" y="15022"/>
                              </a:cxn>
                              <a:cxn ang="0">
                                <a:pos x="33820" y="0"/>
                              </a:cxn>
                              <a:cxn ang="0">
                                <a:pos x="0" y="37554"/>
                              </a:cxn>
                              <a:cxn ang="0">
                                <a:pos x="11273" y="63841"/>
                              </a:cxn>
                              <a:cxn ang="0">
                                <a:pos x="229223" y="330473"/>
                              </a:cxn>
                              <a:cxn ang="0">
                                <a:pos x="259285" y="349250"/>
                              </a:cxn>
                              <a:cxn ang="0">
                                <a:pos x="296863" y="311696"/>
                              </a:cxn>
                              <a:cxn ang="0">
                                <a:pos x="289347" y="292919"/>
                              </a:cxn>
                              <a:cxn ang="0">
                                <a:pos x="289347" y="292919"/>
                              </a:cxn>
                            </a:cxnLst>
                            <a:rect l="0" t="0" r="0" b="0"/>
                            <a:pathLst>
                              <a:path w="79" h="93">
                                <a:moveTo>
                                  <a:pt x="77" y="78"/>
                                </a:moveTo>
                                <a:cubicBezTo>
                                  <a:pt x="77" y="77"/>
                                  <a:pt x="76" y="77"/>
                                  <a:pt x="76" y="76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5" y="1"/>
                                  <a:pt x="13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10"/>
                                </a:cubicBezTo>
                                <a:cubicBezTo>
                                  <a:pt x="0" y="13"/>
                                  <a:pt x="1" y="15"/>
                                  <a:pt x="3" y="17"/>
                                </a:cubicBezTo>
                                <a:cubicBezTo>
                                  <a:pt x="61" y="88"/>
                                  <a:pt x="61" y="88"/>
                                  <a:pt x="61" y="88"/>
                                </a:cubicBezTo>
                                <a:cubicBezTo>
                                  <a:pt x="63" y="91"/>
                                  <a:pt x="66" y="93"/>
                                  <a:pt x="69" y="93"/>
                                </a:cubicBezTo>
                                <a:cubicBezTo>
                                  <a:pt x="74" y="93"/>
                                  <a:pt x="79" y="88"/>
                                  <a:pt x="79" y="83"/>
                                </a:cubicBezTo>
                                <a:cubicBezTo>
                                  <a:pt x="79" y="81"/>
                                  <a:pt x="78" y="79"/>
                                  <a:pt x="77" y="78"/>
                                </a:cubicBezTo>
                                <a:cubicBezTo>
                                  <a:pt x="77" y="78"/>
                                  <a:pt x="77" y="78"/>
                                  <a:pt x="77" y="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" name="Freeform 151"/>
                        <wps:cNvSpPr/>
                        <wps:spPr>
                          <a:xfrm>
                            <a:off x="14801" y="4296"/>
                            <a:ext cx="1205" cy="14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63902" y="0"/>
                              </a:cxn>
                              <a:cxn ang="0">
                                <a:pos x="37509" y="0"/>
                              </a:cxn>
                              <a:cxn ang="0">
                                <a:pos x="0" y="37552"/>
                              </a:cxn>
                              <a:cxn ang="0">
                                <a:pos x="37509" y="75103"/>
                              </a:cxn>
                              <a:cxn ang="0">
                                <a:pos x="37509" y="75103"/>
                              </a:cxn>
                              <a:cxn ang="0">
                                <a:pos x="626393" y="75103"/>
                              </a:cxn>
                              <a:cxn ang="0">
                                <a:pos x="693909" y="131431"/>
                              </a:cxn>
                              <a:cxn ang="0">
                                <a:pos x="693909" y="803606"/>
                              </a:cxn>
                              <a:cxn ang="0">
                                <a:pos x="626393" y="863689"/>
                              </a:cxn>
                              <a:cxn ang="0">
                                <a:pos x="551376" y="863689"/>
                              </a:cxn>
                              <a:cxn ang="0">
                                <a:pos x="551376" y="863689"/>
                              </a:cxn>
                              <a:cxn ang="0">
                                <a:pos x="517618" y="897485"/>
                              </a:cxn>
                              <a:cxn ang="0">
                                <a:pos x="551376" y="935037"/>
                              </a:cxn>
                              <a:cxn ang="0">
                                <a:pos x="551376" y="935037"/>
                              </a:cxn>
                              <a:cxn ang="0">
                                <a:pos x="626393" y="935037"/>
                              </a:cxn>
                              <a:cxn ang="0">
                                <a:pos x="765175" y="803606"/>
                              </a:cxn>
                              <a:cxn ang="0">
                                <a:pos x="765175" y="131431"/>
                              </a:cxn>
                              <a:cxn ang="0">
                                <a:pos x="663902" y="0"/>
                              </a:cxn>
                            </a:cxnLst>
                            <a:rect l="0" t="0" r="0" b="0"/>
                            <a:pathLst>
                              <a:path w="204" h="249">
                                <a:moveTo>
                                  <a:pt x="177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0" y="5"/>
                                  <a:pt x="0" y="10"/>
                                </a:cubicBezTo>
                                <a:cubicBezTo>
                                  <a:pt x="0" y="15"/>
                                  <a:pt x="5" y="20"/>
                                  <a:pt x="10" y="20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7" y="20"/>
                                  <a:pt x="167" y="20"/>
                                  <a:pt x="167" y="20"/>
                                </a:cubicBezTo>
                                <a:cubicBezTo>
                                  <a:pt x="177" y="20"/>
                                  <a:pt x="185" y="23"/>
                                  <a:pt x="185" y="35"/>
                                </a:cubicBezTo>
                                <a:cubicBezTo>
                                  <a:pt x="185" y="214"/>
                                  <a:pt x="185" y="214"/>
                                  <a:pt x="185" y="214"/>
                                </a:cubicBezTo>
                                <a:cubicBezTo>
                                  <a:pt x="185" y="226"/>
                                  <a:pt x="177" y="230"/>
                                  <a:pt x="167" y="230"/>
                                </a:cubicBezTo>
                                <a:cubicBezTo>
                                  <a:pt x="147" y="230"/>
                                  <a:pt x="147" y="230"/>
                                  <a:pt x="147" y="230"/>
                                </a:cubicBezTo>
                                <a:cubicBezTo>
                                  <a:pt x="147" y="230"/>
                                  <a:pt x="147" y="230"/>
                                  <a:pt x="147" y="230"/>
                                </a:cubicBezTo>
                                <a:cubicBezTo>
                                  <a:pt x="142" y="230"/>
                                  <a:pt x="138" y="234"/>
                                  <a:pt x="138" y="239"/>
                                </a:cubicBezTo>
                                <a:cubicBezTo>
                                  <a:pt x="138" y="245"/>
                                  <a:pt x="142" y="249"/>
                                  <a:pt x="147" y="249"/>
                                </a:cubicBezTo>
                                <a:cubicBezTo>
                                  <a:pt x="147" y="249"/>
                                  <a:pt x="147" y="249"/>
                                  <a:pt x="147" y="249"/>
                                </a:cubicBezTo>
                                <a:cubicBezTo>
                                  <a:pt x="167" y="249"/>
                                  <a:pt x="167" y="249"/>
                                  <a:pt x="167" y="249"/>
                                </a:cubicBezTo>
                                <a:cubicBezTo>
                                  <a:pt x="188" y="249"/>
                                  <a:pt x="204" y="241"/>
                                  <a:pt x="204" y="214"/>
                                </a:cubicBezTo>
                                <a:cubicBezTo>
                                  <a:pt x="204" y="35"/>
                                  <a:pt x="204" y="35"/>
                                  <a:pt x="204" y="35"/>
                                </a:cubicBezTo>
                                <a:cubicBezTo>
                                  <a:pt x="204" y="8"/>
                                  <a:pt x="188" y="0"/>
                                  <a:pt x="17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Freeform 152"/>
                        <wps:cNvSpPr/>
                        <wps:spPr>
                          <a:xfrm>
                            <a:off x="14844" y="4581"/>
                            <a:ext cx="903" cy="9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3088" y="490477"/>
                              </a:cxn>
                              <a:cxn ang="0">
                                <a:pos x="573088" y="101091"/>
                              </a:cxn>
                              <a:cxn ang="0">
                                <a:pos x="453226" y="0"/>
                              </a:cxn>
                              <a:cxn ang="0">
                                <a:pos x="119862" y="0"/>
                              </a:cxn>
                              <a:cxn ang="0">
                                <a:pos x="0" y="101091"/>
                              </a:cxn>
                              <a:cxn ang="0">
                                <a:pos x="0" y="490477"/>
                              </a:cxn>
                              <a:cxn ang="0">
                                <a:pos x="119862" y="595312"/>
                              </a:cxn>
                              <a:cxn ang="0">
                                <a:pos x="453226" y="595312"/>
                              </a:cxn>
                              <a:cxn ang="0">
                                <a:pos x="573088" y="490477"/>
                              </a:cxn>
                              <a:cxn ang="0">
                                <a:pos x="498175" y="490477"/>
                              </a:cxn>
                              <a:cxn ang="0">
                                <a:pos x="453226" y="520430"/>
                              </a:cxn>
                              <a:cxn ang="0">
                                <a:pos x="119862" y="520430"/>
                              </a:cxn>
                              <a:cxn ang="0">
                                <a:pos x="74913" y="490477"/>
                              </a:cxn>
                              <a:cxn ang="0">
                                <a:pos x="74913" y="340713"/>
                              </a:cxn>
                              <a:cxn ang="0">
                                <a:pos x="498175" y="340713"/>
                              </a:cxn>
                              <a:cxn ang="0">
                                <a:pos x="498175" y="490477"/>
                              </a:cxn>
                              <a:cxn ang="0">
                                <a:pos x="498175" y="269575"/>
                              </a:cxn>
                              <a:cxn ang="0">
                                <a:pos x="74913" y="269575"/>
                              </a:cxn>
                              <a:cxn ang="0">
                                <a:pos x="74913" y="101091"/>
                              </a:cxn>
                              <a:cxn ang="0">
                                <a:pos x="119862" y="74882"/>
                              </a:cxn>
                              <a:cxn ang="0">
                                <a:pos x="453226" y="74882"/>
                              </a:cxn>
                              <a:cxn ang="0">
                                <a:pos x="498175" y="101091"/>
                              </a:cxn>
                              <a:cxn ang="0">
                                <a:pos x="498175" y="269575"/>
                              </a:cxn>
                            </a:cxnLst>
                            <a:rect l="0" t="0" r="0" b="0"/>
                            <a:pathLst>
                              <a:path w="153" h="159">
                                <a:moveTo>
                                  <a:pt x="153" y="131"/>
                                </a:moveTo>
                                <a:cubicBezTo>
                                  <a:pt x="153" y="27"/>
                                  <a:pt x="153" y="27"/>
                                  <a:pt x="153" y="27"/>
                                </a:cubicBezTo>
                                <a:cubicBezTo>
                                  <a:pt x="153" y="3"/>
                                  <a:pt x="139" y="0"/>
                                  <a:pt x="121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14" y="0"/>
                                  <a:pt x="0" y="3"/>
                                  <a:pt x="0" y="27"/>
                                </a:cubicBez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0" y="155"/>
                                  <a:pt x="14" y="159"/>
                                  <a:pt x="32" y="159"/>
                                </a:cubicBezTo>
                                <a:cubicBezTo>
                                  <a:pt x="121" y="159"/>
                                  <a:pt x="121" y="159"/>
                                  <a:pt x="121" y="159"/>
                                </a:cubicBezTo>
                                <a:cubicBezTo>
                                  <a:pt x="139" y="159"/>
                                  <a:pt x="153" y="155"/>
                                  <a:pt x="153" y="131"/>
                                </a:cubicBezTo>
                                <a:close/>
                                <a:moveTo>
                                  <a:pt x="133" y="131"/>
                                </a:moveTo>
                                <a:cubicBezTo>
                                  <a:pt x="133" y="138"/>
                                  <a:pt x="128" y="139"/>
                                  <a:pt x="121" y="139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25" y="139"/>
                                  <a:pt x="20" y="138"/>
                                  <a:pt x="20" y="131"/>
                                </a:cubicBezTo>
                                <a:cubicBezTo>
                                  <a:pt x="20" y="91"/>
                                  <a:pt x="20" y="91"/>
                                  <a:pt x="20" y="91"/>
                                </a:cubicBezTo>
                                <a:cubicBezTo>
                                  <a:pt x="133" y="91"/>
                                  <a:pt x="133" y="91"/>
                                  <a:pt x="133" y="91"/>
                                </a:cubicBezTo>
                                <a:lnTo>
                                  <a:pt x="133" y="131"/>
                                </a:lnTo>
                                <a:close/>
                                <a:moveTo>
                                  <a:pt x="133" y="72"/>
                                </a:moveTo>
                                <a:cubicBezTo>
                                  <a:pt x="20" y="72"/>
                                  <a:pt x="20" y="72"/>
                                  <a:pt x="20" y="72"/>
                                </a:cubicBezTo>
                                <a:cubicBezTo>
                                  <a:pt x="20" y="27"/>
                                  <a:pt x="20" y="27"/>
                                  <a:pt x="20" y="27"/>
                                </a:cubicBezTo>
                                <a:cubicBezTo>
                                  <a:pt x="20" y="20"/>
                                  <a:pt x="25" y="20"/>
                                  <a:pt x="32" y="20"/>
                                </a:cubicBezTo>
                                <a:cubicBezTo>
                                  <a:pt x="121" y="20"/>
                                  <a:pt x="121" y="20"/>
                                  <a:pt x="121" y="20"/>
                                </a:cubicBezTo>
                                <a:cubicBezTo>
                                  <a:pt x="128" y="20"/>
                                  <a:pt x="133" y="20"/>
                                  <a:pt x="133" y="27"/>
                                </a:cubicBezTo>
                                <a:lnTo>
                                  <a:pt x="133" y="7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" name="Freeform 154"/>
                        <wps:cNvSpPr/>
                        <wps:spPr>
                          <a:xfrm>
                            <a:off x="14501" y="3628"/>
                            <a:ext cx="790" cy="5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3338" y="334477"/>
                              </a:cxn>
                              <a:cxn ang="0">
                                <a:pos x="243338" y="334477"/>
                              </a:cxn>
                              <a:cxn ang="0">
                                <a:pos x="243338" y="210457"/>
                              </a:cxn>
                              <a:cxn ang="0">
                                <a:pos x="467957" y="210457"/>
                              </a:cxn>
                              <a:cxn ang="0">
                                <a:pos x="467957" y="210457"/>
                              </a:cxn>
                              <a:cxn ang="0">
                                <a:pos x="467957" y="210457"/>
                              </a:cxn>
                              <a:cxn ang="0">
                                <a:pos x="501650" y="172876"/>
                              </a:cxn>
                              <a:cxn ang="0">
                                <a:pos x="467957" y="139052"/>
                              </a:cxn>
                              <a:cxn ang="0">
                                <a:pos x="467957" y="139052"/>
                              </a:cxn>
                              <a:cxn ang="0">
                                <a:pos x="116053" y="139052"/>
                              </a:cxn>
                              <a:cxn ang="0">
                                <a:pos x="153490" y="48856"/>
                              </a:cxn>
                              <a:cxn ang="0">
                                <a:pos x="153490" y="48856"/>
                              </a:cxn>
                              <a:cxn ang="0">
                                <a:pos x="153490" y="33823"/>
                              </a:cxn>
                              <a:cxn ang="0">
                                <a:pos x="116053" y="0"/>
                              </a:cxn>
                              <a:cxn ang="0">
                                <a:pos x="82360" y="22549"/>
                              </a:cxn>
                              <a:cxn ang="0">
                                <a:pos x="0" y="210457"/>
                              </a:cxn>
                              <a:cxn ang="0">
                                <a:pos x="172208" y="210457"/>
                              </a:cxn>
                              <a:cxn ang="0">
                                <a:pos x="172208" y="330718"/>
                              </a:cxn>
                              <a:cxn ang="0">
                                <a:pos x="172208" y="334477"/>
                              </a:cxn>
                              <a:cxn ang="0">
                                <a:pos x="205901" y="368300"/>
                              </a:cxn>
                              <a:cxn ang="0">
                                <a:pos x="243338" y="334477"/>
                              </a:cxn>
                            </a:cxnLst>
                            <a:rect l="0" t="0" r="0" b="0"/>
                            <a:pathLst>
                              <a:path w="134" h="98">
                                <a:moveTo>
                                  <a:pt x="65" y="89"/>
                                </a:moveTo>
                                <a:cubicBezTo>
                                  <a:pt x="65" y="89"/>
                                  <a:pt x="65" y="89"/>
                                  <a:pt x="65" y="89"/>
                                </a:cubicBezTo>
                                <a:cubicBezTo>
                                  <a:pt x="65" y="56"/>
                                  <a:pt x="65" y="56"/>
                                  <a:pt x="65" y="56"/>
                                </a:cubicBezTo>
                                <a:cubicBezTo>
                                  <a:pt x="125" y="56"/>
                                  <a:pt x="125" y="56"/>
                                  <a:pt x="125" y="56"/>
                                </a:cubicBezTo>
                                <a:cubicBezTo>
                                  <a:pt x="125" y="56"/>
                                  <a:pt x="125" y="56"/>
                                  <a:pt x="125" y="56"/>
                                </a:cubicBezTo>
                                <a:cubicBezTo>
                                  <a:pt x="125" y="56"/>
                                  <a:pt x="125" y="56"/>
                                  <a:pt x="125" y="56"/>
                                </a:cubicBezTo>
                                <a:cubicBezTo>
                                  <a:pt x="130" y="56"/>
                                  <a:pt x="134" y="52"/>
                                  <a:pt x="134" y="46"/>
                                </a:cubicBezTo>
                                <a:cubicBezTo>
                                  <a:pt x="134" y="41"/>
                                  <a:pt x="130" y="37"/>
                                  <a:pt x="125" y="37"/>
                                </a:cubicBezTo>
                                <a:cubicBezTo>
                                  <a:pt x="125" y="37"/>
                                  <a:pt x="125" y="37"/>
                                  <a:pt x="125" y="37"/>
                                </a:cubicBezTo>
                                <a:cubicBezTo>
                                  <a:pt x="31" y="37"/>
                                  <a:pt x="31" y="37"/>
                                  <a:pt x="31" y="37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2"/>
                                  <a:pt x="41" y="11"/>
                                  <a:pt x="41" y="9"/>
                                </a:cubicBezTo>
                                <a:cubicBezTo>
                                  <a:pt x="41" y="4"/>
                                  <a:pt x="37" y="0"/>
                                  <a:pt x="31" y="0"/>
                                </a:cubicBezTo>
                                <a:cubicBezTo>
                                  <a:pt x="27" y="0"/>
                                  <a:pt x="24" y="2"/>
                                  <a:pt x="22" y="6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46" y="56"/>
                                  <a:pt x="46" y="56"/>
                                  <a:pt x="46" y="56"/>
                                </a:cubicBezTo>
                                <a:cubicBezTo>
                                  <a:pt x="46" y="88"/>
                                  <a:pt x="46" y="88"/>
                                  <a:pt x="46" y="88"/>
                                </a:cubicBezTo>
                                <a:cubicBezTo>
                                  <a:pt x="46" y="88"/>
                                  <a:pt x="46" y="88"/>
                                  <a:pt x="46" y="89"/>
                                </a:cubicBezTo>
                                <a:cubicBezTo>
                                  <a:pt x="46" y="94"/>
                                  <a:pt x="50" y="98"/>
                                  <a:pt x="55" y="98"/>
                                </a:cubicBezTo>
                                <a:cubicBezTo>
                                  <a:pt x="61" y="98"/>
                                  <a:pt x="65" y="94"/>
                                  <a:pt x="65" y="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" name="Freeform 156"/>
                        <wps:cNvSpPr/>
                        <wps:spPr>
                          <a:xfrm>
                            <a:off x="14571" y="4581"/>
                            <a:ext cx="113" cy="11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599" y="0"/>
                              </a:cxn>
                              <a:cxn ang="0">
                                <a:pos x="0" y="33764"/>
                              </a:cxn>
                              <a:cxn ang="0">
                                <a:pos x="0" y="716546"/>
                              </a:cxn>
                              <a:cxn ang="0">
                                <a:pos x="0" y="716546"/>
                              </a:cxn>
                              <a:cxn ang="0">
                                <a:pos x="37599" y="754062"/>
                              </a:cxn>
                              <a:cxn ang="0">
                                <a:pos x="71438" y="716546"/>
                              </a:cxn>
                              <a:cxn ang="0">
                                <a:pos x="71438" y="716546"/>
                              </a:cxn>
                              <a:cxn ang="0">
                                <a:pos x="71438" y="33764"/>
                              </a:cxn>
                              <a:cxn ang="0">
                                <a:pos x="37599" y="0"/>
                              </a:cxn>
                            </a:cxnLst>
                            <a:rect l="0" t="0" r="0" b="0"/>
                            <a:pathLst>
                              <a:path w="19" h="201">
                                <a:moveTo>
                                  <a:pt x="10" y="0"/>
                                </a:move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197"/>
                                  <a:pt x="4" y="201"/>
                                  <a:pt x="10" y="201"/>
                                </a:cubicBezTo>
                                <a:cubicBezTo>
                                  <a:pt x="15" y="201"/>
                                  <a:pt x="19" y="197"/>
                                  <a:pt x="19" y="191"/>
                                </a:cubicBezTo>
                                <a:cubicBezTo>
                                  <a:pt x="19" y="191"/>
                                  <a:pt x="19" y="191"/>
                                  <a:pt x="19" y="191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4"/>
                                  <a:pt x="15" y="0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" name="Freeform 157"/>
                        <wps:cNvSpPr/>
                        <wps:spPr>
                          <a:xfrm>
                            <a:off x="16526" y="3688"/>
                            <a:ext cx="1583" cy="20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71142" y="0"/>
                              </a:cxn>
                              <a:cxn ang="0">
                                <a:pos x="191229" y="0"/>
                              </a:cxn>
                              <a:cxn ang="0">
                                <a:pos x="52494" y="127633"/>
                              </a:cxn>
                              <a:cxn ang="0">
                                <a:pos x="0" y="1280086"/>
                              </a:cxn>
                              <a:cxn ang="0">
                                <a:pos x="0" y="1280086"/>
                              </a:cxn>
                              <a:cxn ang="0">
                                <a:pos x="0" y="1280086"/>
                              </a:cxn>
                              <a:cxn ang="0">
                                <a:pos x="33746" y="1317625"/>
                              </a:cxn>
                              <a:cxn ang="0">
                                <a:pos x="71242" y="1280086"/>
                              </a:cxn>
                              <a:cxn ang="0">
                                <a:pos x="71242" y="1280086"/>
                              </a:cxn>
                              <a:cxn ang="0">
                                <a:pos x="127486" y="131387"/>
                              </a:cxn>
                              <a:cxn ang="0">
                                <a:pos x="191229" y="71324"/>
                              </a:cxn>
                              <a:cxn ang="0">
                                <a:pos x="971142" y="71324"/>
                              </a:cxn>
                              <a:cxn ang="0">
                                <a:pos x="971142" y="71324"/>
                              </a:cxn>
                              <a:cxn ang="0">
                                <a:pos x="1004888" y="33785"/>
                              </a:cxn>
                              <a:cxn ang="0">
                                <a:pos x="971142" y="0"/>
                              </a:cxn>
                            </a:cxnLst>
                            <a:rect l="0" t="0" r="0" b="0"/>
                            <a:pathLst>
                              <a:path w="268" h="351">
                                <a:moveTo>
                                  <a:pt x="259" y="0"/>
                                </a:move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31" y="0"/>
                                  <a:pt x="16" y="7"/>
                                  <a:pt x="14" y="34"/>
                                </a:cubicBez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0" y="347"/>
                                  <a:pt x="4" y="351"/>
                                  <a:pt x="9" y="351"/>
                                </a:cubicBezTo>
                                <a:cubicBezTo>
                                  <a:pt x="15" y="351"/>
                                  <a:pt x="19" y="347"/>
                                  <a:pt x="19" y="341"/>
                                </a:cubicBezTo>
                                <a:cubicBezTo>
                                  <a:pt x="19" y="341"/>
                                  <a:pt x="19" y="341"/>
                                  <a:pt x="19" y="341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5" y="23"/>
                                  <a:pt x="42" y="19"/>
                                  <a:pt x="51" y="19"/>
                                </a:cubicBezTo>
                                <a:cubicBezTo>
                                  <a:pt x="259" y="19"/>
                                  <a:pt x="259" y="19"/>
                                  <a:pt x="259" y="19"/>
                                </a:cubicBezTo>
                                <a:cubicBezTo>
                                  <a:pt x="259" y="19"/>
                                  <a:pt x="259" y="19"/>
                                  <a:pt x="259" y="19"/>
                                </a:cubicBezTo>
                                <a:cubicBezTo>
                                  <a:pt x="264" y="19"/>
                                  <a:pt x="268" y="15"/>
                                  <a:pt x="268" y="9"/>
                                </a:cubicBezTo>
                                <a:cubicBezTo>
                                  <a:pt x="268" y="4"/>
                                  <a:pt x="264" y="0"/>
                                  <a:pt x="25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Freeform 158"/>
                        <wps:cNvSpPr/>
                        <wps:spPr>
                          <a:xfrm>
                            <a:off x="16839" y="3918"/>
                            <a:ext cx="1180" cy="18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0680" y="221548"/>
                              </a:cxn>
                              <a:cxn ang="0">
                                <a:pos x="543243" y="221548"/>
                              </a:cxn>
                              <a:cxn ang="0">
                                <a:pos x="273495" y="0"/>
                              </a:cxn>
                              <a:cxn ang="0">
                                <a:pos x="0" y="274119"/>
                              </a:cxn>
                              <a:cxn ang="0">
                                <a:pos x="198565" y="536972"/>
                              </a:cxn>
                              <a:cxn ang="0">
                                <a:pos x="104902" y="1126514"/>
                              </a:cxn>
                              <a:cxn ang="0">
                                <a:pos x="104902" y="1126514"/>
                              </a:cxn>
                              <a:cxn ang="0">
                                <a:pos x="104902" y="1130269"/>
                              </a:cxn>
                              <a:cxn ang="0">
                                <a:pos x="104902" y="1130269"/>
                              </a:cxn>
                              <a:cxn ang="0">
                                <a:pos x="104902" y="1134025"/>
                              </a:cxn>
                              <a:cxn ang="0">
                                <a:pos x="142367" y="1171575"/>
                              </a:cxn>
                              <a:cxn ang="0">
                                <a:pos x="176086" y="1141535"/>
                              </a:cxn>
                              <a:cxn ang="0">
                                <a:pos x="176086" y="1141535"/>
                              </a:cxn>
                              <a:cxn ang="0">
                                <a:pos x="273495" y="548237"/>
                              </a:cxn>
                              <a:cxn ang="0">
                                <a:pos x="273495" y="548237"/>
                              </a:cxn>
                              <a:cxn ang="0">
                                <a:pos x="546989" y="296649"/>
                              </a:cxn>
                              <a:cxn ang="0">
                                <a:pos x="610680" y="296649"/>
                              </a:cxn>
                              <a:cxn ang="0">
                                <a:pos x="678117" y="352975"/>
                              </a:cxn>
                              <a:cxn ang="0">
                                <a:pos x="678117" y="1040148"/>
                              </a:cxn>
                              <a:cxn ang="0">
                                <a:pos x="610680" y="1100229"/>
                              </a:cxn>
                              <a:cxn ang="0">
                                <a:pos x="423355" y="1100229"/>
                              </a:cxn>
                              <a:cxn ang="0">
                                <a:pos x="419608" y="1100229"/>
                              </a:cxn>
                              <a:cxn ang="0">
                                <a:pos x="385890" y="1134025"/>
                              </a:cxn>
                              <a:cxn ang="0">
                                <a:pos x="419608" y="1171575"/>
                              </a:cxn>
                              <a:cxn ang="0">
                                <a:pos x="419608" y="1171575"/>
                              </a:cxn>
                              <a:cxn ang="0">
                                <a:pos x="610680" y="1171575"/>
                              </a:cxn>
                              <a:cxn ang="0">
                                <a:pos x="749300" y="1040148"/>
                              </a:cxn>
                              <a:cxn ang="0">
                                <a:pos x="749300" y="352975"/>
                              </a:cxn>
                              <a:cxn ang="0">
                                <a:pos x="610680" y="221548"/>
                              </a:cxn>
                              <a:cxn ang="0">
                                <a:pos x="273495" y="473136"/>
                              </a:cxn>
                              <a:cxn ang="0">
                                <a:pos x="71184" y="274119"/>
                              </a:cxn>
                              <a:cxn ang="0">
                                <a:pos x="273495" y="71346"/>
                              </a:cxn>
                              <a:cxn ang="0">
                                <a:pos x="472059" y="274119"/>
                              </a:cxn>
                              <a:cxn ang="0">
                                <a:pos x="273495" y="473136"/>
                              </a:cxn>
                            </a:cxnLst>
                            <a:rect l="0" t="0" r="0" b="0"/>
                            <a:pathLst>
                              <a:path w="200" h="312">
                                <a:moveTo>
                                  <a:pt x="163" y="59"/>
                                </a:moveTo>
                                <a:cubicBezTo>
                                  <a:pt x="145" y="59"/>
                                  <a:pt x="145" y="59"/>
                                  <a:pt x="145" y="59"/>
                                </a:cubicBezTo>
                                <a:cubicBezTo>
                                  <a:pt x="138" y="25"/>
                                  <a:pt x="108" y="0"/>
                                  <a:pt x="73" y="0"/>
                                </a:cubicBezTo>
                                <a:cubicBezTo>
                                  <a:pt x="32" y="0"/>
                                  <a:pt x="0" y="32"/>
                                  <a:pt x="0" y="73"/>
                                </a:cubicBezTo>
                                <a:cubicBezTo>
                                  <a:pt x="0" y="106"/>
                                  <a:pt x="22" y="135"/>
                                  <a:pt x="53" y="143"/>
                                </a:cubicBezTo>
                                <a:cubicBezTo>
                                  <a:pt x="28" y="300"/>
                                  <a:pt x="28" y="300"/>
                                  <a:pt x="28" y="300"/>
                                </a:cubicBezTo>
                                <a:cubicBezTo>
                                  <a:pt x="28" y="300"/>
                                  <a:pt x="28" y="300"/>
                                  <a:pt x="28" y="300"/>
                                </a:cubicBezTo>
                                <a:cubicBezTo>
                                  <a:pt x="28" y="301"/>
                                  <a:pt x="28" y="301"/>
                                  <a:pt x="28" y="301"/>
                                </a:cubicBezTo>
                                <a:cubicBezTo>
                                  <a:pt x="28" y="301"/>
                                  <a:pt x="28" y="301"/>
                                  <a:pt x="28" y="301"/>
                                </a:cubicBezTo>
                                <a:cubicBezTo>
                                  <a:pt x="28" y="301"/>
                                  <a:pt x="28" y="302"/>
                                  <a:pt x="28" y="302"/>
                                </a:cubicBezTo>
                                <a:cubicBezTo>
                                  <a:pt x="28" y="308"/>
                                  <a:pt x="32" y="312"/>
                                  <a:pt x="38" y="312"/>
                                </a:cubicBezTo>
                                <a:cubicBezTo>
                                  <a:pt x="42" y="312"/>
                                  <a:pt x="46" y="309"/>
                                  <a:pt x="47" y="304"/>
                                </a:cubicBezTo>
                                <a:cubicBezTo>
                                  <a:pt x="47" y="304"/>
                                  <a:pt x="47" y="304"/>
                                  <a:pt x="47" y="304"/>
                                </a:cubicBezTo>
                                <a:cubicBezTo>
                                  <a:pt x="73" y="146"/>
                                  <a:pt x="73" y="146"/>
                                  <a:pt x="73" y="146"/>
                                </a:cubicBezTo>
                                <a:cubicBezTo>
                                  <a:pt x="73" y="146"/>
                                  <a:pt x="73" y="146"/>
                                  <a:pt x="73" y="146"/>
                                </a:cubicBezTo>
                                <a:cubicBezTo>
                                  <a:pt x="111" y="146"/>
                                  <a:pt x="142" y="116"/>
                                  <a:pt x="146" y="79"/>
                                </a:cubicBezTo>
                                <a:cubicBezTo>
                                  <a:pt x="163" y="79"/>
                                  <a:pt x="163" y="79"/>
                                  <a:pt x="163" y="79"/>
                                </a:cubicBezTo>
                                <a:cubicBezTo>
                                  <a:pt x="173" y="79"/>
                                  <a:pt x="181" y="82"/>
                                  <a:pt x="181" y="94"/>
                                </a:cubicBezTo>
                                <a:cubicBezTo>
                                  <a:pt x="181" y="277"/>
                                  <a:pt x="181" y="277"/>
                                  <a:pt x="181" y="277"/>
                                </a:cubicBezTo>
                                <a:cubicBezTo>
                                  <a:pt x="181" y="289"/>
                                  <a:pt x="173" y="293"/>
                                  <a:pt x="163" y="293"/>
                                </a:cubicBezTo>
                                <a:cubicBezTo>
                                  <a:pt x="113" y="293"/>
                                  <a:pt x="113" y="293"/>
                                  <a:pt x="113" y="293"/>
                                </a:cubicBezTo>
                                <a:cubicBezTo>
                                  <a:pt x="113" y="293"/>
                                  <a:pt x="112" y="293"/>
                                  <a:pt x="112" y="293"/>
                                </a:cubicBezTo>
                                <a:cubicBezTo>
                                  <a:pt x="107" y="293"/>
                                  <a:pt x="103" y="297"/>
                                  <a:pt x="103" y="302"/>
                                </a:cubicBezTo>
                                <a:cubicBezTo>
                                  <a:pt x="103" y="308"/>
                                  <a:pt x="107" y="312"/>
                                  <a:pt x="112" y="312"/>
                                </a:cubicBezTo>
                                <a:cubicBezTo>
                                  <a:pt x="112" y="312"/>
                                  <a:pt x="112" y="312"/>
                                  <a:pt x="112" y="312"/>
                                </a:cubicBezTo>
                                <a:cubicBezTo>
                                  <a:pt x="163" y="312"/>
                                  <a:pt x="163" y="312"/>
                                  <a:pt x="163" y="312"/>
                                </a:cubicBezTo>
                                <a:cubicBezTo>
                                  <a:pt x="183" y="312"/>
                                  <a:pt x="200" y="305"/>
                                  <a:pt x="200" y="277"/>
                                </a:cubicBezTo>
                                <a:cubicBezTo>
                                  <a:pt x="200" y="94"/>
                                  <a:pt x="200" y="94"/>
                                  <a:pt x="200" y="94"/>
                                </a:cubicBezTo>
                                <a:cubicBezTo>
                                  <a:pt x="200" y="67"/>
                                  <a:pt x="183" y="59"/>
                                  <a:pt x="163" y="59"/>
                                </a:cubicBezTo>
                                <a:close/>
                                <a:moveTo>
                                  <a:pt x="73" y="126"/>
                                </a:moveTo>
                                <a:cubicBezTo>
                                  <a:pt x="43" y="126"/>
                                  <a:pt x="19" y="102"/>
                                  <a:pt x="19" y="73"/>
                                </a:cubicBezTo>
                                <a:cubicBezTo>
                                  <a:pt x="19" y="43"/>
                                  <a:pt x="43" y="19"/>
                                  <a:pt x="73" y="19"/>
                                </a:cubicBezTo>
                                <a:cubicBezTo>
                                  <a:pt x="102" y="19"/>
                                  <a:pt x="126" y="43"/>
                                  <a:pt x="126" y="73"/>
                                </a:cubicBezTo>
                                <a:cubicBezTo>
                                  <a:pt x="126" y="102"/>
                                  <a:pt x="102" y="126"/>
                                  <a:pt x="73" y="1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" name="Freeform 159"/>
                        <wps:cNvSpPr/>
                        <wps:spPr>
                          <a:xfrm>
                            <a:off x="17021" y="4103"/>
                            <a:ext cx="278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7467" y="0"/>
                              </a:cxn>
                              <a:cxn ang="0">
                                <a:pos x="0" y="156964"/>
                              </a:cxn>
                              <a:cxn ang="0">
                                <a:pos x="22495" y="179387"/>
                              </a:cxn>
                              <a:cxn ang="0">
                                <a:pos x="44991" y="156964"/>
                              </a:cxn>
                              <a:cxn ang="0">
                                <a:pos x="157467" y="44847"/>
                              </a:cxn>
                              <a:cxn ang="0">
                                <a:pos x="176213" y="22423"/>
                              </a:cxn>
                              <a:cxn ang="0">
                                <a:pos x="157467" y="0"/>
                              </a:cxn>
                            </a:cxnLst>
                            <a:rect l="0" t="0" r="0" b="0"/>
                            <a:pathLst>
                              <a:path w="47" h="48">
                                <a:moveTo>
                                  <a:pt x="42" y="0"/>
                                </a:moveTo>
                                <a:cubicBezTo>
                                  <a:pt x="19" y="0"/>
                                  <a:pt x="0" y="19"/>
                                  <a:pt x="0" y="42"/>
                                </a:cubicBezTo>
                                <a:cubicBezTo>
                                  <a:pt x="0" y="45"/>
                                  <a:pt x="3" y="48"/>
                                  <a:pt x="6" y="48"/>
                                </a:cubicBezTo>
                                <a:cubicBezTo>
                                  <a:pt x="9" y="48"/>
                                  <a:pt x="12" y="45"/>
                                  <a:pt x="12" y="42"/>
                                </a:cubicBezTo>
                                <a:cubicBezTo>
                                  <a:pt x="12" y="25"/>
                                  <a:pt x="25" y="12"/>
                                  <a:pt x="42" y="12"/>
                                </a:cubicBezTo>
                                <a:cubicBezTo>
                                  <a:pt x="45" y="12"/>
                                  <a:pt x="47" y="9"/>
                                  <a:pt x="47" y="6"/>
                                </a:cubicBezTo>
                                <a:cubicBezTo>
                                  <a:pt x="47" y="3"/>
                                  <a:pt x="45" y="0"/>
                                  <a:pt x="4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" name="Freeform 160"/>
                        <wps:cNvSpPr/>
                        <wps:spPr>
                          <a:xfrm>
                            <a:off x="17311" y="4403"/>
                            <a:ext cx="188" cy="1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4414" y="15028"/>
                              </a:cxn>
                              <a:cxn ang="0">
                                <a:pos x="18604" y="71384"/>
                              </a:cxn>
                              <a:cxn ang="0">
                                <a:pos x="7441" y="97684"/>
                              </a:cxn>
                              <a:cxn ang="0">
                                <a:pos x="26045" y="112712"/>
                              </a:cxn>
                              <a:cxn ang="0">
                                <a:pos x="33486" y="108955"/>
                              </a:cxn>
                              <a:cxn ang="0">
                                <a:pos x="111622" y="33814"/>
                              </a:cxn>
                              <a:cxn ang="0">
                                <a:pos x="104180" y="3757"/>
                              </a:cxn>
                              <a:cxn ang="0">
                                <a:pos x="74414" y="15028"/>
                              </a:cxn>
                            </a:cxnLst>
                            <a:rect l="0" t="0" r="0" b="0"/>
                            <a:pathLst>
                              <a:path w="32" h="30">
                                <a:moveTo>
                                  <a:pt x="20" y="4"/>
                                </a:moveTo>
                                <a:cubicBezTo>
                                  <a:pt x="17" y="10"/>
                                  <a:pt x="11" y="16"/>
                                  <a:pt x="5" y="19"/>
                                </a:cubicBezTo>
                                <a:cubicBezTo>
                                  <a:pt x="2" y="20"/>
                                  <a:pt x="0" y="23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7" y="30"/>
                                </a:cubicBezTo>
                                <a:cubicBezTo>
                                  <a:pt x="8" y="30"/>
                                  <a:pt x="8" y="29"/>
                                  <a:pt x="9" y="29"/>
                                </a:cubicBezTo>
                                <a:cubicBezTo>
                                  <a:pt x="18" y="25"/>
                                  <a:pt x="26" y="18"/>
                                  <a:pt x="30" y="9"/>
                                </a:cubicBezTo>
                                <a:cubicBezTo>
                                  <a:pt x="32" y="6"/>
                                  <a:pt x="30" y="3"/>
                                  <a:pt x="28" y="1"/>
                                </a:cubicBezTo>
                                <a:cubicBezTo>
                                  <a:pt x="25" y="0"/>
                                  <a:pt x="21" y="1"/>
                                  <a:pt x="2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Freeform 155"/>
                        <wps:cNvSpPr/>
                        <wps:spPr>
                          <a:xfrm>
                            <a:off x="15351" y="3628"/>
                            <a:ext cx="763" cy="5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6654" y="138834"/>
                              </a:cxn>
                              <a:cxn ang="0">
                                <a:pos x="446654" y="138834"/>
                              </a:cxn>
                              <a:cxn ang="0">
                                <a:pos x="116355" y="138834"/>
                              </a:cxn>
                              <a:cxn ang="0">
                                <a:pos x="153889" y="48780"/>
                              </a:cxn>
                              <a:cxn ang="0">
                                <a:pos x="153889" y="48780"/>
                              </a:cxn>
                              <a:cxn ang="0">
                                <a:pos x="157643" y="33770"/>
                              </a:cxn>
                              <a:cxn ang="0">
                                <a:pos x="120109" y="0"/>
                              </a:cxn>
                              <a:cxn ang="0">
                                <a:pos x="82575" y="22514"/>
                              </a:cxn>
                              <a:cxn ang="0">
                                <a:pos x="0" y="210127"/>
                              </a:cxn>
                              <a:cxn ang="0">
                                <a:pos x="161396" y="210127"/>
                              </a:cxn>
                              <a:cxn ang="0">
                                <a:pos x="161396" y="333952"/>
                              </a:cxn>
                              <a:cxn ang="0">
                                <a:pos x="161396" y="333952"/>
                              </a:cxn>
                              <a:cxn ang="0">
                                <a:pos x="161396" y="333952"/>
                              </a:cxn>
                              <a:cxn ang="0">
                                <a:pos x="198930" y="371475"/>
                              </a:cxn>
                              <a:cxn ang="0">
                                <a:pos x="232711" y="333952"/>
                              </a:cxn>
                              <a:cxn ang="0">
                                <a:pos x="232711" y="333952"/>
                              </a:cxn>
                              <a:cxn ang="0">
                                <a:pos x="232711" y="333952"/>
                              </a:cxn>
                              <a:cxn ang="0">
                                <a:pos x="232711" y="210127"/>
                              </a:cxn>
                              <a:cxn ang="0">
                                <a:pos x="446654" y="210127"/>
                              </a:cxn>
                              <a:cxn ang="0">
                                <a:pos x="446654" y="210127"/>
                              </a:cxn>
                              <a:cxn ang="0">
                                <a:pos x="446654" y="210127"/>
                              </a:cxn>
                              <a:cxn ang="0">
                                <a:pos x="484188" y="172605"/>
                              </a:cxn>
                              <a:cxn ang="0">
                                <a:pos x="446654" y="138834"/>
                              </a:cxn>
                            </a:cxnLst>
                            <a:rect l="0" t="0" r="0" b="0"/>
                            <a:pathLst>
                              <a:path w="129" h="99">
                                <a:moveTo>
                                  <a:pt x="119" y="37"/>
                                </a:moveTo>
                                <a:cubicBezTo>
                                  <a:pt x="119" y="37"/>
                                  <a:pt x="119" y="37"/>
                                  <a:pt x="119" y="37"/>
                                </a:cubicBezTo>
                                <a:cubicBezTo>
                                  <a:pt x="31" y="37"/>
                                  <a:pt x="31" y="37"/>
                                  <a:pt x="31" y="37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2"/>
                                  <a:pt x="42" y="11"/>
                                  <a:pt x="42" y="9"/>
                                </a:cubicBezTo>
                                <a:cubicBezTo>
                                  <a:pt x="42" y="4"/>
                                  <a:pt x="37" y="0"/>
                                  <a:pt x="32" y="0"/>
                                </a:cubicBezTo>
                                <a:cubicBezTo>
                                  <a:pt x="27" y="0"/>
                                  <a:pt x="24" y="2"/>
                                  <a:pt x="22" y="6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43" y="56"/>
                                  <a:pt x="43" y="56"/>
                                  <a:pt x="43" y="56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94"/>
                                  <a:pt x="47" y="99"/>
                                  <a:pt x="53" y="99"/>
                                </a:cubicBezTo>
                                <a:cubicBezTo>
                                  <a:pt x="58" y="99"/>
                                  <a:pt x="62" y="94"/>
                                  <a:pt x="62" y="89"/>
                                </a:cubicBezTo>
                                <a:cubicBezTo>
                                  <a:pt x="62" y="89"/>
                                  <a:pt x="62" y="89"/>
                                  <a:pt x="62" y="89"/>
                                </a:cubicBezTo>
                                <a:cubicBezTo>
                                  <a:pt x="62" y="89"/>
                                  <a:pt x="62" y="89"/>
                                  <a:pt x="62" y="89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119" y="56"/>
                                  <a:pt x="119" y="56"/>
                                  <a:pt x="119" y="56"/>
                                </a:cubicBezTo>
                                <a:cubicBezTo>
                                  <a:pt x="119" y="56"/>
                                  <a:pt x="119" y="56"/>
                                  <a:pt x="119" y="56"/>
                                </a:cubicBezTo>
                                <a:cubicBezTo>
                                  <a:pt x="119" y="56"/>
                                  <a:pt x="119" y="56"/>
                                  <a:pt x="119" y="56"/>
                                </a:cubicBezTo>
                                <a:cubicBezTo>
                                  <a:pt x="124" y="56"/>
                                  <a:pt x="129" y="52"/>
                                  <a:pt x="129" y="46"/>
                                </a:cubicBezTo>
                                <a:cubicBezTo>
                                  <a:pt x="129" y="41"/>
                                  <a:pt x="124" y="37"/>
                                  <a:pt x="119" y="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" name="Freeform 153"/>
                        <wps:cNvSpPr/>
                        <wps:spPr>
                          <a:xfrm>
                            <a:off x="14571" y="4231"/>
                            <a:ext cx="113" cy="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599" y="0"/>
                              </a:cxn>
                              <a:cxn ang="0">
                                <a:pos x="0" y="33719"/>
                              </a:cxn>
                              <a:cxn ang="0">
                                <a:pos x="0" y="149860"/>
                              </a:cxn>
                              <a:cxn ang="0">
                                <a:pos x="37599" y="187325"/>
                              </a:cxn>
                              <a:cxn ang="0">
                                <a:pos x="71438" y="149860"/>
                              </a:cxn>
                              <a:cxn ang="0">
                                <a:pos x="71438" y="33719"/>
                              </a:cxn>
                              <a:cxn ang="0">
                                <a:pos x="37599" y="0"/>
                              </a:cxn>
                            </a:cxnLst>
                            <a:rect l="0" t="0" r="0" b="0"/>
                            <a:pathLst>
                              <a:path w="19" h="50">
                                <a:moveTo>
                                  <a:pt x="10" y="0"/>
                                </a:move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6"/>
                                  <a:pt x="4" y="50"/>
                                  <a:pt x="10" y="50"/>
                                </a:cubicBezTo>
                                <a:cubicBezTo>
                                  <a:pt x="15" y="50"/>
                                  <a:pt x="19" y="46"/>
                                  <a:pt x="19" y="40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4"/>
                                  <a:pt x="15" y="0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Freeform 147"/>
                        <wps:cNvSpPr/>
                        <wps:spPr>
                          <a:xfrm>
                            <a:off x="13286" y="3673"/>
                            <a:ext cx="745" cy="11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0146" y="754062"/>
                              </a:cxn>
                              <a:cxn ang="0">
                                <a:pos x="356684" y="754062"/>
                              </a:cxn>
                              <a:cxn ang="0">
                                <a:pos x="473075" y="649019"/>
                              </a:cxn>
                              <a:cxn ang="0">
                                <a:pos x="473075" y="105043"/>
                              </a:cxn>
                              <a:cxn ang="0">
                                <a:pos x="356684" y="0"/>
                              </a:cxn>
                              <a:cxn ang="0">
                                <a:pos x="120146" y="0"/>
                              </a:cxn>
                              <a:cxn ang="0">
                                <a:pos x="0" y="105043"/>
                              </a:cxn>
                              <a:cxn ang="0">
                                <a:pos x="0" y="649019"/>
                              </a:cxn>
                              <a:cxn ang="0">
                                <a:pos x="120146" y="754062"/>
                              </a:cxn>
                              <a:cxn ang="0">
                                <a:pos x="75091" y="105043"/>
                              </a:cxn>
                              <a:cxn ang="0">
                                <a:pos x="120146" y="71279"/>
                              </a:cxn>
                              <a:cxn ang="0">
                                <a:pos x="356684" y="71279"/>
                              </a:cxn>
                              <a:cxn ang="0">
                                <a:pos x="401738" y="105043"/>
                              </a:cxn>
                              <a:cxn ang="0">
                                <a:pos x="401738" y="649019"/>
                              </a:cxn>
                              <a:cxn ang="0">
                                <a:pos x="356684" y="679031"/>
                              </a:cxn>
                              <a:cxn ang="0">
                                <a:pos x="120146" y="679031"/>
                              </a:cxn>
                              <a:cxn ang="0">
                                <a:pos x="75091" y="649019"/>
                              </a:cxn>
                              <a:cxn ang="0">
                                <a:pos x="75091" y="105043"/>
                              </a:cxn>
                            </a:cxnLst>
                            <a:rect l="0" t="0" r="0" b="0"/>
                            <a:pathLst>
                              <a:path w="126" h="201">
                                <a:moveTo>
                                  <a:pt x="32" y="201"/>
                                </a:moveTo>
                                <a:cubicBezTo>
                                  <a:pt x="95" y="201"/>
                                  <a:pt x="95" y="201"/>
                                  <a:pt x="95" y="201"/>
                                </a:cubicBezTo>
                                <a:cubicBezTo>
                                  <a:pt x="112" y="201"/>
                                  <a:pt x="126" y="198"/>
                                  <a:pt x="126" y="173"/>
                                </a:cubicBezTo>
                                <a:cubicBezTo>
                                  <a:pt x="126" y="28"/>
                                  <a:pt x="126" y="28"/>
                                  <a:pt x="126" y="28"/>
                                </a:cubicBezTo>
                                <a:cubicBezTo>
                                  <a:pt x="126" y="3"/>
                                  <a:pt x="112" y="0"/>
                                  <a:pt x="95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15" y="0"/>
                                  <a:pt x="0" y="3"/>
                                  <a:pt x="0" y="28"/>
                                </a:cubicBez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98"/>
                                  <a:pt x="15" y="201"/>
                                  <a:pt x="32" y="201"/>
                                </a:cubicBezTo>
                                <a:close/>
                                <a:moveTo>
                                  <a:pt x="20" y="28"/>
                                </a:moveTo>
                                <a:cubicBezTo>
                                  <a:pt x="20" y="20"/>
                                  <a:pt x="26" y="19"/>
                                  <a:pt x="32" y="19"/>
                                </a:cubicBezTo>
                                <a:cubicBezTo>
                                  <a:pt x="95" y="19"/>
                                  <a:pt x="95" y="19"/>
                                  <a:pt x="95" y="19"/>
                                </a:cubicBezTo>
                                <a:cubicBezTo>
                                  <a:pt x="101" y="19"/>
                                  <a:pt x="107" y="20"/>
                                  <a:pt x="107" y="28"/>
                                </a:cubicBezTo>
                                <a:cubicBezTo>
                                  <a:pt x="107" y="173"/>
                                  <a:pt x="107" y="173"/>
                                  <a:pt x="107" y="173"/>
                                </a:cubicBezTo>
                                <a:cubicBezTo>
                                  <a:pt x="107" y="180"/>
                                  <a:pt x="101" y="181"/>
                                  <a:pt x="95" y="181"/>
                                </a:cubicBezTo>
                                <a:cubicBezTo>
                                  <a:pt x="32" y="181"/>
                                  <a:pt x="32" y="181"/>
                                  <a:pt x="32" y="181"/>
                                </a:cubicBezTo>
                                <a:cubicBezTo>
                                  <a:pt x="26" y="181"/>
                                  <a:pt x="20" y="180"/>
                                  <a:pt x="20" y="173"/>
                                </a:cubicBezTo>
                                <a:lnTo>
                                  <a:pt x="20" y="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" name="Freeform 148"/>
                        <wps:cNvSpPr/>
                        <wps:spPr>
                          <a:xfrm>
                            <a:off x="13788" y="4955"/>
                            <a:ext cx="278" cy="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1235" y="30001"/>
                              </a:cxn>
                              <a:cxn ang="0">
                                <a:pos x="71235" y="30001"/>
                              </a:cxn>
                              <a:cxn ang="0">
                                <a:pos x="29994" y="3750"/>
                              </a:cxn>
                              <a:cxn ang="0">
                                <a:pos x="3749" y="45002"/>
                              </a:cxn>
                              <a:cxn ang="0">
                                <a:pos x="3749" y="45002"/>
                              </a:cxn>
                              <a:cxn ang="0">
                                <a:pos x="3749" y="48752"/>
                              </a:cxn>
                              <a:cxn ang="0">
                                <a:pos x="3749" y="48752"/>
                              </a:cxn>
                              <a:cxn ang="0">
                                <a:pos x="3749" y="48752"/>
                              </a:cxn>
                              <a:cxn ang="0">
                                <a:pos x="101229" y="483773"/>
                              </a:cxn>
                              <a:cxn ang="0">
                                <a:pos x="104978" y="487524"/>
                              </a:cxn>
                              <a:cxn ang="0">
                                <a:pos x="104978" y="487524"/>
                              </a:cxn>
                              <a:cxn ang="0">
                                <a:pos x="104978" y="487524"/>
                              </a:cxn>
                              <a:cxn ang="0">
                                <a:pos x="131222" y="513775"/>
                              </a:cxn>
                              <a:cxn ang="0">
                                <a:pos x="172464" y="487524"/>
                              </a:cxn>
                              <a:cxn ang="0">
                                <a:pos x="172464" y="468773"/>
                              </a:cxn>
                              <a:cxn ang="0">
                                <a:pos x="71235" y="30001"/>
                              </a:cxn>
                            </a:cxnLst>
                            <a:rect l="0" t="0" r="0" b="0"/>
                            <a:pathLst>
                              <a:path w="47" h="138">
                                <a:moveTo>
                                  <a:pt x="19" y="8"/>
                                </a:move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8" y="3"/>
                                  <a:pt x="13" y="0"/>
                                  <a:pt x="8" y="1"/>
                                </a:cubicBezTo>
                                <a:cubicBezTo>
                                  <a:pt x="3" y="2"/>
                                  <a:pt x="0" y="7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27" y="129"/>
                                  <a:pt x="27" y="129"/>
                                  <a:pt x="27" y="129"/>
                                </a:cubicBezTo>
                                <a:cubicBezTo>
                                  <a:pt x="27" y="129"/>
                                  <a:pt x="27" y="129"/>
                                  <a:pt x="28" y="130"/>
                                </a:cubicBezTo>
                                <a:cubicBezTo>
                                  <a:pt x="28" y="130"/>
                                  <a:pt x="28" y="130"/>
                                  <a:pt x="28" y="130"/>
                                </a:cubicBezTo>
                                <a:cubicBezTo>
                                  <a:pt x="28" y="130"/>
                                  <a:pt x="28" y="130"/>
                                  <a:pt x="28" y="130"/>
                                </a:cubicBezTo>
                                <a:cubicBezTo>
                                  <a:pt x="29" y="133"/>
                                  <a:pt x="31" y="136"/>
                                  <a:pt x="35" y="137"/>
                                </a:cubicBezTo>
                                <a:cubicBezTo>
                                  <a:pt x="40" y="138"/>
                                  <a:pt x="45" y="135"/>
                                  <a:pt x="46" y="130"/>
                                </a:cubicBezTo>
                                <a:cubicBezTo>
                                  <a:pt x="47" y="128"/>
                                  <a:pt x="47" y="127"/>
                                  <a:pt x="46" y="125"/>
                                </a:cubicBezTo>
                                <a:lnTo>
                                  <a:pt x="19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" name="Freeform 149"/>
                        <wps:cNvSpPr/>
                        <wps:spPr>
                          <a:xfrm>
                            <a:off x="12431" y="3690"/>
                            <a:ext cx="855" cy="20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2925" y="983526"/>
                              </a:cxn>
                              <a:cxn ang="0">
                                <a:pos x="505482" y="945987"/>
                              </a:cxn>
                              <a:cxn ang="0">
                                <a:pos x="501738" y="945987"/>
                              </a:cxn>
                              <a:cxn ang="0">
                                <a:pos x="501738" y="945987"/>
                              </a:cxn>
                              <a:cxn ang="0">
                                <a:pos x="445573" y="957249"/>
                              </a:cxn>
                              <a:cxn ang="0">
                                <a:pos x="445573" y="71324"/>
                              </a:cxn>
                              <a:cxn ang="0">
                                <a:pos x="483016" y="71324"/>
                              </a:cxn>
                              <a:cxn ang="0">
                                <a:pos x="486760" y="71324"/>
                              </a:cxn>
                              <a:cxn ang="0">
                                <a:pos x="524203" y="37539"/>
                              </a:cxn>
                              <a:cxn ang="0">
                                <a:pos x="486760" y="0"/>
                              </a:cxn>
                              <a:cxn ang="0">
                                <a:pos x="486760" y="0"/>
                              </a:cxn>
                              <a:cxn ang="0">
                                <a:pos x="48676" y="0"/>
                              </a:cxn>
                              <a:cxn ang="0">
                                <a:pos x="48676" y="0"/>
                              </a:cxn>
                              <a:cxn ang="0">
                                <a:pos x="11233" y="37539"/>
                              </a:cxn>
                              <a:cxn ang="0">
                                <a:pos x="48676" y="71324"/>
                              </a:cxn>
                              <a:cxn ang="0">
                                <a:pos x="48676" y="71324"/>
                              </a:cxn>
                              <a:cxn ang="0">
                                <a:pos x="93608" y="71324"/>
                              </a:cxn>
                              <a:cxn ang="0">
                                <a:pos x="93608" y="1024819"/>
                              </a:cxn>
                              <a:cxn ang="0">
                                <a:pos x="29954" y="1036081"/>
                              </a:cxn>
                              <a:cxn ang="0">
                                <a:pos x="29954" y="1036081"/>
                              </a:cxn>
                              <a:cxn ang="0">
                                <a:pos x="0" y="1073620"/>
                              </a:cxn>
                              <a:cxn ang="0">
                                <a:pos x="33699" y="1111160"/>
                              </a:cxn>
                              <a:cxn ang="0">
                                <a:pos x="41187" y="1111160"/>
                              </a:cxn>
                              <a:cxn ang="0">
                                <a:pos x="41187" y="1111160"/>
                              </a:cxn>
                              <a:cxn ang="0">
                                <a:pos x="370687" y="1047343"/>
                              </a:cxn>
                              <a:cxn ang="0">
                                <a:pos x="370687" y="1276332"/>
                              </a:cxn>
                              <a:cxn ang="0">
                                <a:pos x="370687" y="1280086"/>
                              </a:cxn>
                              <a:cxn ang="0">
                                <a:pos x="408130" y="1317625"/>
                              </a:cxn>
                              <a:cxn ang="0">
                                <a:pos x="441829" y="1280086"/>
                              </a:cxn>
                              <a:cxn ang="0">
                                <a:pos x="441829" y="1280086"/>
                              </a:cxn>
                              <a:cxn ang="0">
                                <a:pos x="445573" y="1280086"/>
                              </a:cxn>
                              <a:cxn ang="0">
                                <a:pos x="445573" y="1032327"/>
                              </a:cxn>
                              <a:cxn ang="0">
                                <a:pos x="509226" y="1021066"/>
                              </a:cxn>
                              <a:cxn ang="0">
                                <a:pos x="542925" y="983526"/>
                              </a:cxn>
                              <a:cxn ang="0">
                                <a:pos x="164750" y="71324"/>
                              </a:cxn>
                              <a:cxn ang="0">
                                <a:pos x="370687" y="71324"/>
                              </a:cxn>
                              <a:cxn ang="0">
                                <a:pos x="370687" y="326591"/>
                              </a:cxn>
                              <a:cxn ang="0">
                                <a:pos x="164750" y="326591"/>
                              </a:cxn>
                              <a:cxn ang="0">
                                <a:pos x="164750" y="71324"/>
                              </a:cxn>
                              <a:cxn ang="0">
                                <a:pos x="164750" y="401669"/>
                              </a:cxn>
                              <a:cxn ang="0">
                                <a:pos x="370687" y="401669"/>
                              </a:cxn>
                              <a:cxn ang="0">
                                <a:pos x="370687" y="656936"/>
                              </a:cxn>
                              <a:cxn ang="0">
                                <a:pos x="164750" y="656936"/>
                              </a:cxn>
                              <a:cxn ang="0">
                                <a:pos x="164750" y="401669"/>
                              </a:cxn>
                              <a:cxn ang="0">
                                <a:pos x="164750" y="1009804"/>
                              </a:cxn>
                              <a:cxn ang="0">
                                <a:pos x="164750" y="728260"/>
                              </a:cxn>
                              <a:cxn ang="0">
                                <a:pos x="370687" y="728260"/>
                              </a:cxn>
                              <a:cxn ang="0">
                                <a:pos x="370687" y="972265"/>
                              </a:cxn>
                              <a:cxn ang="0">
                                <a:pos x="164750" y="1009804"/>
                              </a:cxn>
                            </a:cxnLst>
                            <a:rect l="0" t="0" r="0" b="0"/>
                            <a:pathLst>
                              <a:path w="145" h="351">
                                <a:moveTo>
                                  <a:pt x="145" y="262"/>
                                </a:moveTo>
                                <a:cubicBezTo>
                                  <a:pt x="145" y="257"/>
                                  <a:pt x="140" y="252"/>
                                  <a:pt x="135" y="252"/>
                                </a:cubicBezTo>
                                <a:cubicBezTo>
                                  <a:pt x="134" y="252"/>
                                  <a:pt x="134" y="252"/>
                                  <a:pt x="134" y="252"/>
                                </a:cubicBezTo>
                                <a:cubicBezTo>
                                  <a:pt x="134" y="252"/>
                                  <a:pt x="134" y="252"/>
                                  <a:pt x="134" y="252"/>
                                </a:cubicBezTo>
                                <a:cubicBezTo>
                                  <a:pt x="119" y="255"/>
                                  <a:pt x="119" y="255"/>
                                  <a:pt x="119" y="255"/>
                                </a:cubicBezTo>
                                <a:cubicBezTo>
                                  <a:pt x="119" y="19"/>
                                  <a:pt x="119" y="19"/>
                                  <a:pt x="119" y="19"/>
                                </a:cubicBezTo>
                                <a:cubicBezTo>
                                  <a:pt x="129" y="19"/>
                                  <a:pt x="129" y="19"/>
                                  <a:pt x="129" y="19"/>
                                </a:cubicBezTo>
                                <a:cubicBezTo>
                                  <a:pt x="130" y="19"/>
                                  <a:pt x="130" y="19"/>
                                  <a:pt x="130" y="19"/>
                                </a:cubicBezTo>
                                <a:cubicBezTo>
                                  <a:pt x="135" y="19"/>
                                  <a:pt x="140" y="15"/>
                                  <a:pt x="140" y="10"/>
                                </a:cubicBezTo>
                                <a:cubicBezTo>
                                  <a:pt x="140" y="4"/>
                                  <a:pt x="136" y="0"/>
                                  <a:pt x="130" y="0"/>
                                </a:cubicBezTo>
                                <a:cubicBezTo>
                                  <a:pt x="130" y="0"/>
                                  <a:pt x="130" y="0"/>
                                  <a:pt x="13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7" y="0"/>
                                  <a:pt x="3" y="4"/>
                                  <a:pt x="3" y="10"/>
                                </a:cubicBezTo>
                                <a:cubicBezTo>
                                  <a:pt x="3" y="15"/>
                                  <a:pt x="7" y="19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25" y="19"/>
                                  <a:pt x="25" y="19"/>
                                  <a:pt x="25" y="19"/>
                                </a:cubicBezTo>
                                <a:cubicBezTo>
                                  <a:pt x="25" y="273"/>
                                  <a:pt x="25" y="273"/>
                                  <a:pt x="25" y="273"/>
                                </a:cubicBezTo>
                                <a:cubicBezTo>
                                  <a:pt x="8" y="276"/>
                                  <a:pt x="8" y="276"/>
                                  <a:pt x="8" y="276"/>
                                </a:cubicBezTo>
                                <a:cubicBezTo>
                                  <a:pt x="8" y="276"/>
                                  <a:pt x="8" y="276"/>
                                  <a:pt x="8" y="276"/>
                                </a:cubicBezTo>
                                <a:cubicBezTo>
                                  <a:pt x="3" y="277"/>
                                  <a:pt x="0" y="281"/>
                                  <a:pt x="0" y="286"/>
                                </a:cubicBezTo>
                                <a:cubicBezTo>
                                  <a:pt x="0" y="291"/>
                                  <a:pt x="4" y="296"/>
                                  <a:pt x="9" y="296"/>
                                </a:cubicBezTo>
                                <a:cubicBezTo>
                                  <a:pt x="10" y="296"/>
                                  <a:pt x="11" y="296"/>
                                  <a:pt x="11" y="296"/>
                                </a:cubicBezTo>
                                <a:cubicBezTo>
                                  <a:pt x="11" y="296"/>
                                  <a:pt x="11" y="296"/>
                                  <a:pt x="11" y="296"/>
                                </a:cubicBezTo>
                                <a:cubicBezTo>
                                  <a:pt x="99" y="279"/>
                                  <a:pt x="99" y="279"/>
                                  <a:pt x="99" y="279"/>
                                </a:cubicBezTo>
                                <a:cubicBezTo>
                                  <a:pt x="99" y="340"/>
                                  <a:pt x="99" y="340"/>
                                  <a:pt x="99" y="340"/>
                                </a:cubicBezTo>
                                <a:cubicBezTo>
                                  <a:pt x="99" y="341"/>
                                  <a:pt x="99" y="341"/>
                                  <a:pt x="99" y="341"/>
                                </a:cubicBezTo>
                                <a:cubicBezTo>
                                  <a:pt x="99" y="347"/>
                                  <a:pt x="103" y="351"/>
                                  <a:pt x="109" y="351"/>
                                </a:cubicBezTo>
                                <a:cubicBezTo>
                                  <a:pt x="114" y="351"/>
                                  <a:pt x="118" y="347"/>
                                  <a:pt x="118" y="341"/>
                                </a:cubicBezTo>
                                <a:cubicBezTo>
                                  <a:pt x="118" y="341"/>
                                  <a:pt x="118" y="341"/>
                                  <a:pt x="118" y="341"/>
                                </a:cubicBezTo>
                                <a:cubicBezTo>
                                  <a:pt x="119" y="341"/>
                                  <a:pt x="119" y="341"/>
                                  <a:pt x="119" y="341"/>
                                </a:cubicBezTo>
                                <a:cubicBezTo>
                                  <a:pt x="119" y="275"/>
                                  <a:pt x="119" y="275"/>
                                  <a:pt x="119" y="275"/>
                                </a:cubicBezTo>
                                <a:cubicBezTo>
                                  <a:pt x="136" y="272"/>
                                  <a:pt x="136" y="272"/>
                                  <a:pt x="136" y="272"/>
                                </a:cubicBezTo>
                                <a:cubicBezTo>
                                  <a:pt x="141" y="272"/>
                                  <a:pt x="145" y="267"/>
                                  <a:pt x="145" y="262"/>
                                </a:cubicBezTo>
                                <a:close/>
                                <a:moveTo>
                                  <a:pt x="44" y="19"/>
                                </a:moveTo>
                                <a:cubicBezTo>
                                  <a:pt x="99" y="19"/>
                                  <a:pt x="99" y="19"/>
                                  <a:pt x="99" y="19"/>
                                </a:cubicBezTo>
                                <a:cubicBezTo>
                                  <a:pt x="99" y="87"/>
                                  <a:pt x="99" y="87"/>
                                  <a:pt x="99" y="87"/>
                                </a:cubicBezTo>
                                <a:cubicBezTo>
                                  <a:pt x="44" y="87"/>
                                  <a:pt x="44" y="87"/>
                                  <a:pt x="44" y="87"/>
                                </a:cubicBezTo>
                                <a:lnTo>
                                  <a:pt x="44" y="19"/>
                                </a:lnTo>
                                <a:close/>
                                <a:moveTo>
                                  <a:pt x="44" y="107"/>
                                </a:moveTo>
                                <a:cubicBezTo>
                                  <a:pt x="99" y="107"/>
                                  <a:pt x="99" y="107"/>
                                  <a:pt x="99" y="107"/>
                                </a:cubicBezTo>
                                <a:cubicBezTo>
                                  <a:pt x="99" y="175"/>
                                  <a:pt x="99" y="175"/>
                                  <a:pt x="99" y="175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lnTo>
                                  <a:pt x="44" y="107"/>
                                </a:lnTo>
                                <a:close/>
                                <a:moveTo>
                                  <a:pt x="44" y="269"/>
                                </a:moveTo>
                                <a:cubicBezTo>
                                  <a:pt x="44" y="194"/>
                                  <a:pt x="44" y="194"/>
                                  <a:pt x="44" y="194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99" y="259"/>
                                  <a:pt x="99" y="259"/>
                                  <a:pt x="99" y="259"/>
                                </a:cubicBezTo>
                                <a:lnTo>
                                  <a:pt x="44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" name="Freeform 150"/>
                        <wps:cNvSpPr/>
                        <wps:spPr>
                          <a:xfrm>
                            <a:off x="13281" y="4960"/>
                            <a:ext cx="273" cy="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5421" y="0"/>
                              </a:cxn>
                              <a:cxn ang="0">
                                <a:pos x="101566" y="26281"/>
                              </a:cxn>
                              <a:cxn ang="0">
                                <a:pos x="101566" y="26281"/>
                              </a:cxn>
                              <a:cxn ang="0">
                                <a:pos x="3762" y="465543"/>
                              </a:cxn>
                              <a:cxn ang="0">
                                <a:pos x="3762" y="465543"/>
                              </a:cxn>
                              <a:cxn ang="0">
                                <a:pos x="3762" y="469297"/>
                              </a:cxn>
                              <a:cxn ang="0">
                                <a:pos x="3762" y="473052"/>
                              </a:cxn>
                              <a:cxn ang="0">
                                <a:pos x="3762" y="473052"/>
                              </a:cxn>
                              <a:cxn ang="0">
                                <a:pos x="30094" y="510596"/>
                              </a:cxn>
                              <a:cxn ang="0">
                                <a:pos x="75234" y="484315"/>
                              </a:cxn>
                              <a:cxn ang="0">
                                <a:pos x="75234" y="484315"/>
                              </a:cxn>
                              <a:cxn ang="0">
                                <a:pos x="173038" y="45053"/>
                              </a:cxn>
                              <a:cxn ang="0">
                                <a:pos x="173038" y="41298"/>
                              </a:cxn>
                              <a:cxn ang="0">
                                <a:pos x="173038" y="41298"/>
                              </a:cxn>
                              <a:cxn ang="0">
                                <a:pos x="173038" y="41298"/>
                              </a:cxn>
                              <a:cxn ang="0">
                                <a:pos x="173038" y="37544"/>
                              </a:cxn>
                              <a:cxn ang="0">
                                <a:pos x="135421" y="0"/>
                              </a:cxn>
                            </a:cxnLst>
                            <a:rect l="0" t="0" r="0" b="0"/>
                            <a:pathLst>
                              <a:path w="46" h="137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28" y="3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1" y="124"/>
                                  <a:pt x="1" y="125"/>
                                  <a:pt x="1" y="125"/>
                                </a:cubicBezTo>
                                <a:cubicBezTo>
                                  <a:pt x="1" y="126"/>
                                  <a:pt x="1" y="126"/>
                                  <a:pt x="1" y="126"/>
                                </a:cubicBezTo>
                                <a:cubicBezTo>
                                  <a:pt x="1" y="126"/>
                                  <a:pt x="1" y="126"/>
                                  <a:pt x="1" y="126"/>
                                </a:cubicBezTo>
                                <a:cubicBezTo>
                                  <a:pt x="0" y="130"/>
                                  <a:pt x="4" y="135"/>
                                  <a:pt x="8" y="136"/>
                                </a:cubicBezTo>
                                <a:cubicBezTo>
                                  <a:pt x="13" y="137"/>
                                  <a:pt x="18" y="134"/>
                                  <a:pt x="20" y="129"/>
                                </a:cubicBezTo>
                                <a:cubicBezTo>
                                  <a:pt x="20" y="129"/>
                                  <a:pt x="20" y="129"/>
                                  <a:pt x="20" y="129"/>
                                </a:cubicBezTo>
                                <a:cubicBezTo>
                                  <a:pt x="46" y="12"/>
                                  <a:pt x="46" y="12"/>
                                  <a:pt x="46" y="12"/>
                                </a:cubicBezTo>
                                <a:cubicBezTo>
                                  <a:pt x="46" y="12"/>
                                  <a:pt x="46" y="11"/>
                                  <a:pt x="46" y="11"/>
                                </a:cubicBezTo>
                                <a:cubicBezTo>
                                  <a:pt x="46" y="11"/>
                                  <a:pt x="46" y="11"/>
                                  <a:pt x="46" y="11"/>
                                </a:cubicBezTo>
                                <a:cubicBezTo>
                                  <a:pt x="46" y="11"/>
                                  <a:pt x="46" y="11"/>
                                  <a:pt x="46" y="11"/>
                                </a:cubicBezTo>
                                <a:cubicBezTo>
                                  <a:pt x="46" y="11"/>
                                  <a:pt x="46" y="10"/>
                                  <a:pt x="46" y="10"/>
                                </a:cubicBezTo>
                                <a:cubicBezTo>
                                  <a:pt x="46" y="4"/>
                                  <a:pt x="42" y="0"/>
                                  <a:pt x="3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25.6pt;margin-top:151.75pt;height:102.55pt;width:364.1pt;z-index:251659264;mso-width-relative:page;mso-height-relative:page;" coordorigin="10451,3613" coordsize="7657,2157" o:gfxdata="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">
                <o:lock v:ext="edit" aspectratio="f"/>
                <v:shape id="Freeform 144" o:spid="_x0000_s1026" o:spt="100" style="position:absolute;left:10486;top:4748;height:905;width:678;" filled="t" stroked="f" coordsize="115,153" o:gfxdata="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+s3GbsAAADa&#10;AAAADwAAAAAAAAABACAAAAAiAAAAZHJzL2Rvd25yZXYueG1sUEsBAhQAFAAAAAgAh07iQDMvBZ47&#10;AAAAOQAAABAAAAAAAAAAAQAgAAAACgEAAGRycy9zaGFwZXhtbC54bWxQSwUGAAAAAAYABgBbAQAA&#10;tAMAAAAA&#10;" path="m18,149c18,149,18,149,18,149c113,16,113,16,113,16c114,15,115,13,115,10c115,5,111,0,105,0c102,0,99,2,97,5c97,5,97,5,97,5c2,137,2,137,2,137c1,139,0,141,0,143c0,149,4,153,10,153c13,153,16,152,17,149c18,149,18,149,18,149xe">
                  <v:path o:connectlocs="67338,559651;67338,559651;422731,60097;430213,37560;392803,0;362875,18780;362875,18780;7482,514578;0,537115;37410,574675;63597,559651;67338,559651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5" o:spid="_x0000_s1026" o:spt="100" style="position:absolute;left:10451;top:3613;height:2152;width:1588;" filled="t" stroked="f" coordsize="269,364" o:gfxdata="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6LhvvQAA&#10;ANoAAAAPAAAAAAAAAAEAIAAAACIAAABkcnMvZG93bnJldi54bWxQSwECFAAUAAAACACHTuJAMy8F&#10;njsAAAA5AAAAEAAAAAAAAAABACAAAAAMAQAAZHJzL3NoYXBleG1sLnhtbFBLBQYAAAAABgAGAFsB&#10;AAC2AwAAAAA=&#10;" path="m188,197c262,120,262,120,262,120c262,120,262,120,262,120c264,118,265,116,265,113c265,108,260,104,255,104c252,104,250,105,248,106c248,106,248,106,248,106c178,179,178,179,178,179c150,132,150,132,150,132c150,69,150,69,150,69c228,69,228,69,228,69c245,69,259,66,259,41c259,10,259,10,259,10c259,10,259,10,259,10c259,10,259,10,259,10c259,10,259,10,259,10c259,10,259,10,259,10c259,4,255,0,249,0c244,0,240,4,240,10c240,10,240,10,240,10c240,41,240,41,240,41c240,49,234,50,228,50c150,50,150,50,150,50c150,10,150,10,150,10c150,4,145,0,140,0c135,0,130,4,130,10c130,50,130,50,130,50c10,50,10,50,10,50c10,50,10,50,10,50c4,50,0,54,0,60c0,65,4,69,10,69c10,69,10,69,10,69c130,69,130,69,130,69c130,329,130,329,130,329c130,341,122,345,113,345c90,345,90,345,90,345c90,345,90,345,90,345c90,345,90,345,90,345c90,345,90,345,90,345c90,345,90,345,90,345c85,345,81,349,81,354c81,360,85,364,90,364c90,364,90,364,90,364c113,364,113,364,113,364c132,364,150,356,150,329c150,170,150,170,150,170c251,342,251,342,251,342c251,342,251,342,251,342c253,345,256,347,259,347c265,347,269,342,269,337c269,335,268,333,267,331l188,197xe">
                  <v:path o:connectlocs="704520,739744;981831,450606;981831,450606;993073,424320;955599,390525;929367,398035;929367,398035;667045,672153;562117,495666;562117,259098;854418,259098;970589,153957;970589,37550;970589,37550;970589,37550;970589,37550;970589,37550;933114,0;899387,37550;899387,37550;899387,153957;854418,187752;562117,187752;562117,37550;524642,0;487168,37550;487168,187752;37474,187752;37474,187752;0,225303;37474,259098;37474,259098;487168,259098;487168,1235410;423461,1295491;337270,1295491;337270,1295491;337270,1295491;337270,1295491;337270,1295491;303543,1329287;337270,1366837;337270,1366837;423461,1366837;562117,1235410;562117,638358;940609,1284226;940609,1284226;970589,1303001;1008063,1265451;1000568,1242920;704520,739744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6" o:spid="_x0000_s1026" o:spt="100" style="position:absolute;left:10509;top:4215;height:550;width:468;" filled="t" stroked="f" coordsize="79,93" o:gfxdata="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4IlN25AAAA2gAA&#10;AA8AAAAAAAAAAQAgAAAAIgAAAGRycy9kb3ducmV2LnhtbFBLAQIUABQAAAAIAIdO4kAzLwWeOwAA&#10;ADkAAAAQAAAAAAAAAAEAIAAAAAgBAABkcnMvc2hhcGV4bWwueG1sUEsFBgAAAAAGAAYAWwEAALID&#10;AAAAAA==&#10;" path="m77,78c77,77,76,77,76,76c18,4,18,4,18,4c18,4,18,4,17,4c17,4,17,4,17,4c17,4,17,4,17,4c15,1,13,0,9,0c4,0,0,4,0,10c0,13,1,15,3,17c61,88,61,88,61,88c63,91,66,93,69,93c74,93,79,88,79,83c79,81,78,79,77,78c77,78,77,78,77,78xe">
                  <v:path o:connectlocs="289347,292919;285590,285409;67640,15022;63882,15022;63882,15022;63882,15022;33820,0;0,37554;11273,63841;229223,330473;259285,349250;296863,311696;289347,292919;289347,292919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1" o:spid="_x0000_s1026" o:spt="100" style="position:absolute;left:14801;top:4296;height:1472;width:1205;" filled="t" stroked="f" coordsize="204,249" o:gfxdata="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nmRLsAAADa&#10;AAAADwAAAAAAAAABACAAAAAiAAAAZHJzL2Rvd25yZXYueG1sUEsBAhQAFAAAAAgAh07iQDMvBZ47&#10;AAAAOQAAABAAAAAAAAAAAQAgAAAACgEAAGRycy9zaGFwZXhtbC54bWxQSwUGAAAAAAYABgBbAQAA&#10;tAMAAAAA&#10;" path="m177,0c10,0,10,0,10,0c5,0,0,5,0,10c0,15,5,20,10,20c10,20,10,20,10,20c167,20,167,20,167,20c177,20,185,23,185,35c185,214,185,214,185,214c185,226,177,230,167,230c147,230,147,230,147,230c147,230,147,230,147,230c142,230,138,234,138,239c138,245,142,249,147,249c147,249,147,249,147,249c167,249,167,249,167,249c188,249,204,241,204,214c204,35,204,35,204,35c204,8,188,0,177,0xe">
                  <v:path o:connectlocs="663902,0;37509,0;0,37552;37509,75103;37509,75103;626393,75103;693909,131431;693909,803606;626393,863689;551376,863689;551376,863689;517618,897485;551376,935037;551376,935037;626393,935037;765175,803606;765175,131431;663902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2" o:spid="_x0000_s1026" o:spt="100" style="position:absolute;left:14844;top:4581;height:937;width:903;" filled="t" stroked="f" coordsize="153,159" o:gfxdata="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2JGe8AAAA&#10;2gAAAA8AAAAAAAAAAQAgAAAAIgAAAGRycy9kb3ducmV2LnhtbFBLAQIUABQAAAAIAIdO4kAzLwWe&#10;OwAAADkAAAAQAAAAAAAAAAEAIAAAAAsBAABkcnMvc2hhcGV4bWwueG1sUEsFBgAAAAAGAAYAWwEA&#10;ALUDAAAAAA==&#10;" path="m153,131c153,27,153,27,153,27c153,3,139,0,121,0c32,0,32,0,32,0c14,0,0,3,0,27c0,131,0,131,0,131c0,155,14,159,32,159c121,159,121,159,121,159c139,159,153,155,153,131xm133,131c133,138,128,139,121,139c32,139,32,139,32,139c25,139,20,138,20,131c20,91,20,91,20,91c133,91,133,91,133,91l133,131xm133,72c20,72,20,72,20,72c20,27,20,27,20,27c20,20,25,20,32,20c121,20,121,20,121,20c128,20,133,20,133,27l133,72xe">
                  <v:path o:connectlocs="573088,490477;573088,101091;453226,0;119862,0;0,101091;0,490477;119862,595312;453226,595312;573088,490477;498175,490477;453226,520430;119862,520430;74913,490477;74913,340713;498175,340713;498175,490477;498175,269575;74913,269575;74913,101091;119862,74882;453226,74882;498175,101091;498175,269575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4" o:spid="_x0000_s1026" o:spt="100" style="position:absolute;left:14501;top:3628;height:580;width:790;" filled="t" stroked="f" coordsize="134,98" o:gfxdata="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uvL5vQAA&#10;ANoAAAAPAAAAAAAAAAEAIAAAACIAAABkcnMvZG93bnJldi54bWxQSwECFAAUAAAACACHTuJAMy8F&#10;njsAAAA5AAAAEAAAAAAAAAABACAAAAAMAQAAZHJzL3NoYXBleG1sLnhtbFBLBQYAAAAABgAGAFsB&#10;AAC2AwAAAAA=&#10;" path="m65,89c65,89,65,89,65,89c65,56,65,56,65,56c125,56,125,56,125,56c125,56,125,56,125,56c125,56,125,56,125,56c130,56,134,52,134,46c134,41,130,37,125,37c125,37,125,37,125,37c31,37,31,37,31,37c41,13,41,13,41,13c41,13,41,13,41,13c41,12,41,11,41,9c41,4,37,0,31,0c27,0,24,2,22,6c0,56,0,56,0,56c46,56,46,56,46,56c46,88,46,88,46,88c46,88,46,88,46,89c46,94,50,98,55,98c61,98,65,94,65,89xe">
                  <v:path o:connectlocs="243338,334477;243338,334477;243338,210457;467957,210457;467957,210457;467957,210457;501650,172876;467957,139052;467957,139052;116053,139052;153490,48856;153490,48856;153490,33823;116053,0;82360,22549;0,210457;172208,210457;172208,330718;172208,334477;205901,368300;243338,334477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6" o:spid="_x0000_s1026" o:spt="100" style="position:absolute;left:14571;top:4581;height:1187;width:113;" filled="t" stroked="f" coordsize="19,201" o:gfxdata="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VeRUugAAANoA&#10;AAAPAAAAAAAAAAEAIAAAACIAAABkcnMvZG93bnJldi54bWxQSwECFAAUAAAACACHTuJAMy8FnjsA&#10;AAA5AAAAEAAAAAAAAAABACAAAAAJAQAAZHJzL3NoYXBleG1sLnhtbFBLBQYAAAAABgAGAFsBAACz&#10;AwAAAAA=&#10;" path="m10,0c4,0,0,4,0,9c0,191,0,191,0,191c0,191,0,191,0,191c0,197,4,201,10,201c15,201,19,197,19,191c19,191,19,191,19,191c19,9,19,9,19,9c19,4,15,0,10,0xe">
                  <v:path o:connectlocs="37599,0;0,33764;0,716546;0,716546;37599,754062;71438,716546;71438,716546;71438,33764;37599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157" o:spid="_x0000_s1026" o:spt="100" style="position:absolute;left:16526;top:3688;height:2075;width:1583;" filled="t" stroked="f" coordsize="268,351" o:gfxdata="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0WSS8AAAA&#10;2gAAAA8AAAAAAAAAAQAgAAAAIgAAAGRycy9kb3ducmV2LnhtbFBLAQIUABQAAAAIAIdO4kAzLwWe&#10;OwAAADkAAAAQAAAAAAAAAAEAIAAAAAsBAABkcnMvc2hhcGV4bWwueG1sUEsFBgAAAAAGAAYAWwEA&#10;ALUDAAAAAA==&#10;" path="m259,0c51,0,51,0,51,0c31,0,16,7,14,34c0,341,0,341,0,341c0,341,0,341,0,341c0,341,0,341,0,341c0,347,4,351,9,351c15,351,19,347,19,341c19,341,19,341,19,341c34,35,34,35,34,35c35,23,42,19,51,19c259,19,259,19,259,19c259,19,259,19,259,19c264,19,268,15,268,9c268,4,264,0,259,0xe">
                  <v:path o:connectlocs="971142,0;191229,0;52494,127633;0,1280086;0,1280086;0,1280086;33746,1317625;71242,1280086;71242,1280086;127486,131387;191229,71324;971142,71324;971142,71324;1004888,33785;971142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8" o:spid="_x0000_s1026" o:spt="100" style="position:absolute;left:16839;top:3918;height:1845;width:1180;" filled="t" stroked="f" coordsize="200,312" o:gfxdata="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xFbW8AAAA&#10;2wAAAA8AAAAAAAAAAQAgAAAAIgAAAGRycy9kb3ducmV2LnhtbFBLAQIUABQAAAAIAIdO4kAzLwWe&#10;OwAAADkAAAAQAAAAAAAAAAEAIAAAAAsBAABkcnMvc2hhcGV4bWwueG1sUEsFBgAAAAAGAAYAWwEA&#10;ALUDAAAAAA==&#10;" path="m163,59c145,59,145,59,145,59c138,25,108,0,73,0c32,0,0,32,0,73c0,106,22,135,53,143c28,300,28,300,28,300c28,300,28,300,28,300c28,301,28,301,28,301c28,301,28,301,28,301c28,301,28,302,28,302c28,308,32,312,38,312c42,312,46,309,47,304c47,304,47,304,47,304c73,146,73,146,73,146c73,146,73,146,73,146c111,146,142,116,146,79c163,79,163,79,163,79c173,79,181,82,181,94c181,277,181,277,181,277c181,289,173,293,163,293c113,293,113,293,113,293c113,293,112,293,112,293c107,293,103,297,103,302c103,308,107,312,112,312c112,312,112,312,112,312c163,312,163,312,163,312c183,312,200,305,200,277c200,94,200,94,200,94c200,67,183,59,163,59xm73,126c43,126,19,102,19,73c19,43,43,19,73,19c102,19,126,43,126,73c126,102,102,126,73,126xe">
                  <v:path o:connectlocs="610680,221548;543243,221548;273495,0;0,274119;198565,536972;104902,1126514;104902,1126514;104902,1130269;104902,1130269;104902,1134025;142367,1171575;176086,1141535;176086,1141535;273495,548237;273495,548237;546989,296649;610680,296649;678117,352975;678117,1040148;610680,1100229;423355,1100229;419608,1100229;385890,1134025;419608,1171575;419608,1171575;610680,1171575;749300,1040148;749300,352975;610680,221548;273495,473136;71184,274119;273495,71346;472059,274119;273495,473136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9" o:spid="_x0000_s1026" o:spt="100" style="position:absolute;left:17021;top:4103;height:282;width:278;" filled="t" stroked="f" coordsize="47,48" o:gfxdata="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eQMO8AAAA&#10;2wAAAA8AAAAAAAAAAQAgAAAAIgAAAGRycy9kb3ducmV2LnhtbFBLAQIUABQAAAAIAIdO4kAzLwWe&#10;OwAAADkAAAAQAAAAAAAAAAEAIAAAAAsBAABkcnMvc2hhcGV4bWwueG1sUEsFBgAAAAAGAAYAWwEA&#10;ALUDAAAAAA==&#10;" path="m42,0c19,0,0,19,0,42c0,45,3,48,6,48c9,48,12,45,12,42c12,25,25,12,42,12c45,12,47,9,47,6c47,3,45,0,42,0xe">
                  <v:path o:connectlocs="157467,0;0,156964;22495,179387;44991,156964;157467,44847;176213,22423;157467,0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160" o:spid="_x0000_s1026" o:spt="100" style="position:absolute;left:17311;top:4403;height:177;width:188;" filled="t" stroked="f" coordsize="32,30" o:gfxdata="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gqX4twAAANsAAAAP&#10;AAAAAAAAAAEAIAAAACIAAABkcnMvZG93bnJldi54bWxQSwECFAAUAAAACACHTuJAMy8FnjsAAAA5&#10;AAAAEAAAAAAAAAABACAAAAAGAQAAZHJzL3NoYXBleG1sLnhtbFBLBQYAAAAABgAGAFsBAACwAwAA&#10;AAA=&#10;" path="m20,4c17,10,11,16,5,19c2,20,0,23,2,26c3,28,5,30,7,30c8,30,8,29,9,29c18,25,26,18,30,9c32,6,30,3,28,1c25,0,21,1,20,4xe">
                  <v:path o:connectlocs="74414,15028;18604,71384;7441,97684;26045,112712;33486,108955;111622,33814;104180,3757;74414,15028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Freeform 155" o:spid="_x0000_s1026" o:spt="100" style="position:absolute;left:15351;top:3628;height:585;width:763;" filled="t" stroked="f" coordsize="129,99" o:gfxdata="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Pu2L4A&#10;AADbAAAADwAAAAAAAAABACAAAAAiAAAAZHJzL2Rvd25yZXYueG1sUEsBAhQAFAAAAAgAh07iQDMv&#10;BZ47AAAAOQAAABAAAAAAAAAAAQAgAAAADQEAAGRycy9zaGFwZXhtbC54bWxQSwUGAAAAAAYABgBb&#10;AQAAtwMAAAAA&#10;" path="m119,37c119,37,119,37,119,37c31,37,31,37,31,37c41,13,41,13,41,13c41,13,41,13,41,13c41,12,42,11,42,9c42,4,37,0,32,0c27,0,24,2,22,6c0,56,0,56,0,56c43,56,43,56,43,56c43,89,43,89,43,89c43,89,43,89,43,89c43,89,43,89,43,89c43,94,47,99,53,99c58,99,62,94,62,89c62,89,62,89,62,89c62,89,62,89,62,89c62,56,62,56,62,56c119,56,119,56,119,56c119,56,119,56,119,56c119,56,119,56,119,56c124,56,129,52,129,46c129,41,124,37,119,37xe">
                  <v:path o:connectlocs="446654,138834;446654,138834;116355,138834;153889,48780;153889,48780;157643,33770;120109,0;82575,22514;0,210127;161396,210127;161396,333952;161396,333952;161396,333952;198930,371475;232711,333952;232711,333952;232711,333952;232711,210127;446654,210127;446654,210127;446654,210127;484188,172605;446654,138834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3" o:spid="_x0000_s1026" o:spt="100" style="position:absolute;left:14571;top:4231;height:295;width:113;" filled="t" stroked="f" coordsize="19,50" o:gfxdata="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fTkgrsAAADb&#10;AAAADwAAAAAAAAABACAAAAAiAAAAZHJzL2Rvd25yZXYueG1sUEsBAhQAFAAAAAgAh07iQDMvBZ47&#10;AAAAOQAAABAAAAAAAAAAAQAgAAAACgEAAGRycy9zaGFwZXhtbC54bWxQSwUGAAAAAAYABgBbAQAA&#10;tAMAAAAA&#10;" path="m10,0c4,0,0,4,0,9c0,40,0,40,0,40c0,46,4,50,10,50c15,50,19,46,19,40c19,9,19,9,19,9c19,4,15,0,10,0xe">
                  <v:path o:connectlocs="37599,0;0,33719;0,149860;37599,187325;71438,149860;71438,33719;37599,0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147" o:spid="_x0000_s1026" o:spt="100" style="position:absolute;left:13286;top:3673;height:1187;width:745;" filled="t" stroked="f" coordsize="126,201" o:gfxdata="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iLmCi5AAAA2wAA&#10;AA8AAAAAAAAAAQAgAAAAIgAAAGRycy9kb3ducmV2LnhtbFBLAQIUABQAAAAIAIdO4kAzLwWeOwAA&#10;ADkAAAAQAAAAAAAAAAEAIAAAAAgBAABkcnMvc2hhcGV4bWwueG1sUEsFBgAAAAAGAAYAWwEAALID&#10;AAAAAA==&#10;" path="m32,201c95,201,95,201,95,201c112,201,126,198,126,173c126,28,126,28,126,28c126,3,112,0,95,0c32,0,32,0,32,0c15,0,0,3,0,28c0,173,0,173,0,173c0,198,15,201,32,201xm20,28c20,20,26,19,32,19c95,19,95,19,95,19c101,19,107,20,107,28c107,173,107,173,107,173c107,180,101,181,95,181c32,181,32,181,32,181c26,181,20,180,20,173l20,28xe">
                  <v:path o:connectlocs="120146,754062;356684,754062;473075,649019;473075,105043;356684,0;120146,0;0,105043;0,649019;120146,754062;75091,105043;120146,71279;356684,71279;401738,105043;401738,649019;356684,679031;120146,679031;75091,649019;75091,105043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8" o:spid="_x0000_s1026" o:spt="100" style="position:absolute;left:13788;top:4955;height:815;width:278;" filled="t" stroked="f" coordsize="47,138" o:gfxdata="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rlz68AAAA&#10;2wAAAA8AAAAAAAAAAQAgAAAAIgAAAGRycy9kb3ducmV2LnhtbFBLAQIUABQAAAAIAIdO4kAzLwWe&#10;OwAAADkAAAAQAAAAAAAAAAEAIAAAAAsBAABkcnMvc2hhcGV4bWwueG1sUEsFBgAAAAAGAAYAWwEA&#10;ALUDAAAAAA==&#10;" path="m19,8c19,8,19,8,19,8c18,3,13,0,8,1c3,2,0,7,1,12c1,12,1,12,1,12c1,13,1,13,1,13c1,13,1,13,1,13c1,13,1,13,1,13c27,129,27,129,27,129c27,129,27,129,28,130c28,130,28,130,28,130c28,130,28,130,28,130c29,133,31,136,35,137c40,138,45,135,46,130c47,128,47,127,46,125l19,8xe">
                  <v:path o:connectlocs="71235,30001;71235,30001;29994,3750;3749,45002;3749,45002;3749,48752;3749,48752;3749,48752;101229,483773;104978,487524;104978,487524;104978,487524;131222,513775;172464,487524;172464,468773;71235,30001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9" o:spid="_x0000_s1026" o:spt="100" style="position:absolute;left:12431;top:3690;height:2075;width:855;" filled="t" stroked="f" coordsize="145,351" o:gfxdata="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g6p+ugAAANsA&#10;AAAPAAAAAAAAAAEAIAAAACIAAABkcnMvZG93bnJldi54bWxQSwECFAAUAAAACACHTuJAMy8FnjsA&#10;AAA5AAAAEAAAAAAAAAABACAAAAAJAQAAZHJzL3NoYXBleG1sLnhtbFBLBQYAAAAABgAGAFsBAACz&#10;AwAAAAA=&#10;" path="m145,262c145,257,140,252,135,252c134,252,134,252,134,252c134,252,134,252,134,252c119,255,119,255,119,255c119,19,119,19,119,19c129,19,129,19,129,19c130,19,130,19,130,19c135,19,140,15,140,10c140,4,136,0,130,0c130,0,130,0,130,0c13,0,13,0,13,0c13,0,13,0,13,0c7,0,3,4,3,10c3,15,7,19,13,19c13,19,13,19,13,19c25,19,25,19,25,19c25,273,25,273,25,273c8,276,8,276,8,276c8,276,8,276,8,276c3,277,0,281,0,286c0,291,4,296,9,296c10,296,11,296,11,296c11,296,11,296,11,296c99,279,99,279,99,279c99,340,99,340,99,340c99,341,99,341,99,341c99,347,103,351,109,351c114,351,118,347,118,341c118,341,118,341,118,341c119,341,119,341,119,341c119,275,119,275,119,275c136,272,136,272,136,272c141,272,145,267,145,262xm44,19c99,19,99,19,99,19c99,87,99,87,99,87c44,87,44,87,44,87l44,19xm44,107c99,107,99,107,99,107c99,175,99,175,99,175c44,175,44,175,44,175l44,107xm44,269c44,194,44,194,44,194c99,194,99,194,99,194c99,259,99,259,99,259l44,269xe">
                  <v:path o:connectlocs="542925,983526;505482,945987;501738,945987;501738,945987;445573,957249;445573,71324;483016,71324;486760,71324;524203,37539;486760,0;486760,0;48676,0;48676,0;11233,37539;48676,71324;48676,71324;93608,71324;93608,1024819;29954,1036081;29954,1036081;0,1073620;33699,1111160;41187,1111160;41187,1111160;370687,1047343;370687,1276332;370687,1280086;408130,1317625;441829,1280086;441829,1280086;445573,1280086;445573,1032327;509226,1021066;542925,983526;164750,71324;370687,71324;370687,326591;164750,326591;164750,71324;164750,401669;370687,401669;370687,656936;164750,656936;164750,401669;164750,1009804;164750,728260;370687,728260;370687,972265;164750,1009804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0" o:spid="_x0000_s1026" o:spt="100" style="position:absolute;left:13281;top:4960;height:810;width:273;" filled="t" stroked="f" coordsize="46,137" o:gfxdata="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Z1ZAvQAA&#10;ANsAAAAPAAAAAAAAAAEAIAAAACIAAABkcnMvZG93bnJldi54bWxQSwECFAAUAAAACACHTuJAMy8F&#10;njsAAAA5AAAAEAAAAAAAAAABACAAAAAMAQAAZHJzL3NoYXBleG1sLnhtbFBLBQYAAAAABgAGAFsB&#10;AAC2AwAAAAA=&#10;" path="m36,0c32,0,28,3,27,7c27,7,27,7,27,7c1,124,1,124,1,124c1,124,1,124,1,124c1,124,1,125,1,125c1,126,1,126,1,126c1,126,1,126,1,126c0,130,4,135,8,136c13,137,18,134,20,129c20,129,20,129,20,129c46,12,46,12,46,12c46,12,46,11,46,11c46,11,46,11,46,11c46,11,46,11,46,11c46,11,46,10,46,10c46,4,42,0,36,0xe">
                  <v:path o:connectlocs="135421,0;101566,26281;101566,26281;3762,465543;3762,465543;3762,469297;3762,473052;3762,473052;30094,510596;75234,484315;75234,484315;173038,45053;173038,41298;173038,41298;173038,41298;173038,37544;135421,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3422650</wp:posOffset>
                </wp:positionV>
                <wp:extent cx="4683760" cy="635"/>
                <wp:effectExtent l="0" t="0" r="0" b="0"/>
                <wp:wrapNone/>
                <wp:docPr id="2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376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23.25pt;margin-top:269.5pt;height:0.05pt;width:368.8pt;z-index:251661312;mso-width-relative:page;mso-height-relative:page;" filled="f" stroked="t" coordsize="21600,21600" o:gfxdata="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qPP5D2gAAAAoBAAAPAAAAAAAAAAEAIAAAACIAAABkcnMvZG93bnJl&#10;di54bWxQSwECFAAUAAAACACHTuJAxuS1SPsBAAAMBAAADgAAAAAAAAABACAAAAApAQAAZHJzL2Uy&#10;b0RvYy54bWxQSwUGAAAAAAYABgBZAQAAlgUAAAAA&#10;">
                <v:fill on="f" focussize="0,0"/>
                <v:stroke weight="0.5pt" color="#595959 [2109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3552190</wp:posOffset>
                </wp:positionV>
                <wp:extent cx="4594860" cy="20193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20193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幼圆" w:hAnsi="幼圆" w:eastAsia="幼圆" w:cs="幼圆"/>
                                <w:color w:val="595959" w:themeColor="text1" w:themeTint="A6"/>
                                <w:sz w:val="24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595959" w:themeColor="text1" w:themeTint="A6"/>
                                <w:sz w:val="24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.75pt;margin-top:279.7pt;height:15.9pt;width:361.8pt;z-index:251660288;mso-width-relative:page;mso-height-relative:page;" filled="f" stroked="f" coordsize="21600,21600" o:gfxdata="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6gy+H9kAAAAKAQAADwAAAAAAAAABACAAAAAiAAAAZHJzL2Rvd25y&#10;ZXYueG1sUEsBAhQAFAAAAAgAh07iQLqCko3EAQAAfQMAAA4AAAAAAAAAAQAgAAAAKAEAAGRycy9l&#10;Mm9Eb2MueG1sUEsFBgAAAAAGAAYAWQEAAF4FAAAAAA==&#10;">
                <v:fill on="f" focussize="0,0"/>
                <v:stroke on="f" weight="1.2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distribute"/>
                        <w:rPr>
                          <w:rFonts w:ascii="幼圆" w:hAnsi="幼圆" w:eastAsia="幼圆" w:cs="幼圆"/>
                          <w:color w:val="595959" w:themeColor="text1" w:themeTint="A6"/>
                          <w:sz w:val="24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595959" w:themeColor="text1" w:themeTint="A6"/>
                          <w:sz w:val="24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-914400</wp:posOffset>
            </wp:positionV>
            <wp:extent cx="7559040" cy="10692130"/>
            <wp:effectExtent l="0" t="0" r="3810" b="4445"/>
            <wp:wrapNone/>
            <wp:docPr id="27" name="图片 27" descr="小清新花朵精致简历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小清新花朵精致简历-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YjBlYTE0NmZjZTFmZTExMjVmNWFjYzY3ODM2ZjUifQ=="/>
  </w:docVars>
  <w:rsids>
    <w:rsidRoot w:val="04F9292F"/>
    <w:rsid w:val="003A4BA0"/>
    <w:rsid w:val="006A7EDC"/>
    <w:rsid w:val="00744F40"/>
    <w:rsid w:val="00804448"/>
    <w:rsid w:val="00C179E0"/>
    <w:rsid w:val="04F9292F"/>
    <w:rsid w:val="1609524D"/>
    <w:rsid w:val="1BAF3404"/>
    <w:rsid w:val="1E111BDD"/>
    <w:rsid w:val="38491E79"/>
    <w:rsid w:val="470F5358"/>
    <w:rsid w:val="57493067"/>
    <w:rsid w:val="5B0926D4"/>
    <w:rsid w:val="647B1859"/>
    <w:rsid w:val="747D6DC9"/>
    <w:rsid w:val="7DB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3567;&#28165;&#26032;&#33457;&#26421;&#31934;&#33268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小清新花朵精致简历.docx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2017-05-09T03:14:00Z</dcterms:created>
  <dc:creator>Administrator</dc:creator>
  <cp:lastModifiedBy>Castiel</cp:lastModifiedBy>
  <dcterms:modified xsi:type="dcterms:W3CDTF">2023-03-03T09:15:13Z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BC2AE6EC6964483CB28FA7CDB17A57C4</vt:lpwstr>
  </property>
</Properties>
</file>