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3796665</wp:posOffset>
                </wp:positionV>
                <wp:extent cx="2797810" cy="286385"/>
                <wp:effectExtent l="0" t="0" r="0" b="3175"/>
                <wp:wrapSquare wrapText="bothSides"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华文仿宋" w:hAnsi="华文仿宋" w:eastAsia="华文仿宋"/>
                                <w:color w:val="83CBD3"/>
                              </w:rPr>
                            </w:pPr>
                            <w:r>
                              <w:rPr>
                                <w:rFonts w:ascii="华文仿宋" w:hAnsi="华文仿宋" w:eastAsia="华文仿宋"/>
                                <w:color w:val="83CBD3"/>
                                <w:lang w:val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7.3pt;margin-top:298.95pt;height:22.55pt;width:220.3pt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cQq7tgAAAALAQAA&#10;DwAAAAAAAAABACAAAAAiAAAAZHJzL2Rvd25yZXYueG1sUEsBAhQAFAAAAAgAh07iQOkKJA4ZAgAA&#10;FwQAAA4AAAAAAAAAAQAgAAAAJw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华文仿宋" w:hAnsi="华文仿宋" w:eastAsia="华文仿宋"/>
                          <w:color w:val="83CBD3"/>
                        </w:rPr>
                      </w:pPr>
                      <w:r>
                        <w:rPr>
                          <w:rFonts w:ascii="华文仿宋" w:hAnsi="华文仿宋" w:eastAsia="华文仿宋"/>
                          <w:color w:val="83CBD3"/>
                          <w:lang w:val="zh-CN"/>
                        </w:rPr>
                        <w:t>PERSONAL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933450</wp:posOffset>
                </wp:positionV>
                <wp:extent cx="2827020" cy="3172460"/>
                <wp:effectExtent l="5715" t="9525" r="5715" b="8890"/>
                <wp:wrapNone/>
                <wp:docPr id="14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3172460"/>
                          <a:chOff x="4150" y="2844"/>
                          <a:chExt cx="3610" cy="4052"/>
                        </a:xfrm>
                      </wpg:grpSpPr>
                      <wps:wsp>
                        <wps:cNvPr id="14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158" y="6461"/>
                            <a:ext cx="3591" cy="435"/>
                          </a:xfrm>
                          <a:prstGeom prst="rect">
                            <a:avLst/>
                          </a:prstGeom>
                          <a:solidFill>
                            <a:srgbClr val="FEFDF8"/>
                          </a:solidFill>
                          <a:ln w="12700">
                            <a:solidFill>
                              <a:srgbClr val="83CBD3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158" y="2844"/>
                            <a:ext cx="3591" cy="3617"/>
                          </a:xfrm>
                          <a:prstGeom prst="rect">
                            <a:avLst/>
                          </a:prstGeom>
                          <a:solidFill>
                            <a:srgbClr val="83CBD3"/>
                          </a:solidFill>
                          <a:ln w="12700">
                            <a:solidFill>
                              <a:srgbClr val="83CBD3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" name="组合 17"/>
                        <wpg:cNvGrpSpPr/>
                        <wpg:grpSpPr>
                          <a:xfrm>
                            <a:off x="4150" y="2845"/>
                            <a:ext cx="3610" cy="3677"/>
                            <a:chOff x="0" y="0"/>
                            <a:chExt cx="15589" cy="15890"/>
                          </a:xfrm>
                        </wpg:grpSpPr>
                        <wps:wsp>
                          <wps:cNvPr id="14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75"/>
                              <a:ext cx="31" cy="7715"/>
                            </a:xfrm>
                            <a:prstGeom prst="rect">
                              <a:avLst/>
                            </a:pr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"/>
                          <wps:cNvSpPr/>
                          <wps:spPr bwMode="auto">
                            <a:xfrm>
                              <a:off x="3270" y="0"/>
                              <a:ext cx="4651" cy="3270"/>
                            </a:xfrm>
                            <a:custGeom>
                              <a:avLst/>
                              <a:gdLst>
                                <a:gd name="T0" fmla="*/ 39252 w 237"/>
                                <a:gd name="T1" fmla="*/ 327025 h 166"/>
                                <a:gd name="T2" fmla="*/ 188410 w 237"/>
                                <a:gd name="T3" fmla="*/ 139872 h 166"/>
                                <a:gd name="T4" fmla="*/ 217849 w 237"/>
                                <a:gd name="T5" fmla="*/ 139872 h 166"/>
                                <a:gd name="T6" fmla="*/ 465138 w 237"/>
                                <a:gd name="T7" fmla="*/ 139872 h 166"/>
                                <a:gd name="T8" fmla="*/ 465138 w 237"/>
                                <a:gd name="T9" fmla="*/ 90621 h 166"/>
                                <a:gd name="T10" fmla="*/ 208036 w 237"/>
                                <a:gd name="T11" fmla="*/ 90621 h 166"/>
                                <a:gd name="T12" fmla="*/ 241401 w 237"/>
                                <a:gd name="T13" fmla="*/ 0 h 166"/>
                                <a:gd name="T14" fmla="*/ 127569 w 237"/>
                                <a:gd name="T15" fmla="*/ 0 h 166"/>
                                <a:gd name="T16" fmla="*/ 0 w 237"/>
                                <a:gd name="T17" fmla="*/ 327025 h 166"/>
                                <a:gd name="T18" fmla="*/ 39252 w 237"/>
                                <a:gd name="T19" fmla="*/ 327025 h 1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7" h="166">
                                  <a:moveTo>
                                    <a:pt x="20" y="166"/>
                                  </a:moveTo>
                                  <a:cubicBezTo>
                                    <a:pt x="44" y="141"/>
                                    <a:pt x="69" y="109"/>
                                    <a:pt x="96" y="71"/>
                                  </a:cubicBezTo>
                                  <a:cubicBezTo>
                                    <a:pt x="111" y="71"/>
                                    <a:pt x="111" y="71"/>
                                    <a:pt x="111" y="71"/>
                                  </a:cubicBezTo>
                                  <a:cubicBezTo>
                                    <a:pt x="237" y="71"/>
                                    <a:pt x="237" y="71"/>
                                    <a:pt x="237" y="71"/>
                                  </a:cubicBezTo>
                                  <a:cubicBezTo>
                                    <a:pt x="237" y="46"/>
                                    <a:pt x="237" y="46"/>
                                    <a:pt x="237" y="46"/>
                                  </a:cubicBezTo>
                                  <a:cubicBezTo>
                                    <a:pt x="106" y="46"/>
                                    <a:pt x="106" y="46"/>
                                    <a:pt x="106" y="46"/>
                                  </a:cubicBezTo>
                                  <a:cubicBezTo>
                                    <a:pt x="113" y="30"/>
                                    <a:pt x="118" y="15"/>
                                    <a:pt x="123" y="0"/>
                                  </a:cubicBezTo>
                                  <a:cubicBezTo>
                                    <a:pt x="65" y="0"/>
                                    <a:pt x="65" y="0"/>
                                    <a:pt x="65" y="0"/>
                                  </a:cubicBezTo>
                                  <a:cubicBezTo>
                                    <a:pt x="60" y="68"/>
                                    <a:pt x="38" y="123"/>
                                    <a:pt x="0" y="166"/>
                                  </a:cubicBezTo>
                                  <a:lnTo>
                                    <a:pt x="2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968" y="5445"/>
                              <a:ext cx="3381" cy="5016"/>
                            </a:xfrm>
                            <a:custGeom>
                              <a:avLst/>
                              <a:gdLst>
                                <a:gd name="T0" fmla="*/ 338138 w 213"/>
                                <a:gd name="T1" fmla="*/ 495300 h 316"/>
                                <a:gd name="T2" fmla="*/ 338138 w 213"/>
                                <a:gd name="T3" fmla="*/ 9525 h 316"/>
                                <a:gd name="T4" fmla="*/ 247650 w 213"/>
                                <a:gd name="T5" fmla="*/ 9525 h 316"/>
                                <a:gd name="T6" fmla="*/ 247650 w 213"/>
                                <a:gd name="T7" fmla="*/ 49213 h 316"/>
                                <a:gd name="T8" fmla="*/ 90488 w 213"/>
                                <a:gd name="T9" fmla="*/ 49213 h 316"/>
                                <a:gd name="T10" fmla="*/ 90488 w 213"/>
                                <a:gd name="T11" fmla="*/ 0 h 316"/>
                                <a:gd name="T12" fmla="*/ 0 w 213"/>
                                <a:gd name="T13" fmla="*/ 0 h 316"/>
                                <a:gd name="T14" fmla="*/ 0 w 213"/>
                                <a:gd name="T15" fmla="*/ 501650 h 316"/>
                                <a:gd name="T16" fmla="*/ 90488 w 213"/>
                                <a:gd name="T17" fmla="*/ 501650 h 316"/>
                                <a:gd name="T18" fmla="*/ 90488 w 213"/>
                                <a:gd name="T19" fmla="*/ 427038 h 316"/>
                                <a:gd name="T20" fmla="*/ 247650 w 213"/>
                                <a:gd name="T21" fmla="*/ 427038 h 316"/>
                                <a:gd name="T22" fmla="*/ 247650 w 213"/>
                                <a:gd name="T23" fmla="*/ 495300 h 316"/>
                                <a:gd name="T24" fmla="*/ 338138 w 213"/>
                                <a:gd name="T25" fmla="*/ 495300 h 316"/>
                                <a:gd name="T26" fmla="*/ 90488 w 213"/>
                                <a:gd name="T27" fmla="*/ 377825 h 316"/>
                                <a:gd name="T28" fmla="*/ 90488 w 213"/>
                                <a:gd name="T29" fmla="*/ 257175 h 316"/>
                                <a:gd name="T30" fmla="*/ 207963 w 213"/>
                                <a:gd name="T31" fmla="*/ 257175 h 316"/>
                                <a:gd name="T32" fmla="*/ 207963 w 213"/>
                                <a:gd name="T33" fmla="*/ 207963 h 316"/>
                                <a:gd name="T34" fmla="*/ 90488 w 213"/>
                                <a:gd name="T35" fmla="*/ 207963 h 316"/>
                                <a:gd name="T36" fmla="*/ 90488 w 213"/>
                                <a:gd name="T37" fmla="*/ 100013 h 316"/>
                                <a:gd name="T38" fmla="*/ 247650 w 213"/>
                                <a:gd name="T39" fmla="*/ 100013 h 316"/>
                                <a:gd name="T40" fmla="*/ 247650 w 213"/>
                                <a:gd name="T41" fmla="*/ 377825 h 316"/>
                                <a:gd name="T42" fmla="*/ 90488 w 213"/>
                                <a:gd name="T43" fmla="*/ 377825 h 31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3" h="316">
                                  <a:moveTo>
                                    <a:pt x="213" y="312"/>
                                  </a:moveTo>
                                  <a:lnTo>
                                    <a:pt x="213" y="6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7" y="316"/>
                                  </a:lnTo>
                                  <a:lnTo>
                                    <a:pt x="57" y="269"/>
                                  </a:lnTo>
                                  <a:lnTo>
                                    <a:pt x="156" y="269"/>
                                  </a:lnTo>
                                  <a:lnTo>
                                    <a:pt x="156" y="312"/>
                                  </a:lnTo>
                                  <a:lnTo>
                                    <a:pt x="213" y="312"/>
                                  </a:lnTo>
                                  <a:close/>
                                  <a:moveTo>
                                    <a:pt x="57" y="238"/>
                                  </a:moveTo>
                                  <a:lnTo>
                                    <a:pt x="57" y="162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57" y="131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6" y="238"/>
                                  </a:lnTo>
                                  <a:lnTo>
                                    <a:pt x="57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"/>
                          <wps:cNvSpPr/>
                          <wps:spPr bwMode="auto">
                            <a:xfrm>
                              <a:off x="3063" y="3571"/>
                              <a:ext cx="4334" cy="8573"/>
                            </a:xfrm>
                            <a:custGeom>
                              <a:avLst/>
                              <a:gdLst>
                                <a:gd name="T0" fmla="*/ 425508 w 220"/>
                                <a:gd name="T1" fmla="*/ 0 h 436"/>
                                <a:gd name="T2" fmla="*/ 327011 w 220"/>
                                <a:gd name="T3" fmla="*/ 0 h 436"/>
                                <a:gd name="T4" fmla="*/ 327011 w 220"/>
                                <a:gd name="T5" fmla="*/ 29493 h 436"/>
                                <a:gd name="T6" fmla="*/ 0 w 220"/>
                                <a:gd name="T7" fmla="*/ 29493 h 436"/>
                                <a:gd name="T8" fmla="*/ 0 w 220"/>
                                <a:gd name="T9" fmla="*/ 88478 h 436"/>
                                <a:gd name="T10" fmla="*/ 327011 w 220"/>
                                <a:gd name="T11" fmla="*/ 88478 h 436"/>
                                <a:gd name="T12" fmla="*/ 327011 w 220"/>
                                <a:gd name="T13" fmla="*/ 741246 h 436"/>
                                <a:gd name="T14" fmla="*/ 163505 w 220"/>
                                <a:gd name="T15" fmla="*/ 835622 h 436"/>
                                <a:gd name="T16" fmla="*/ 171385 w 220"/>
                                <a:gd name="T17" fmla="*/ 857250 h 436"/>
                                <a:gd name="T18" fmla="*/ 267913 w 220"/>
                                <a:gd name="T19" fmla="*/ 851351 h 436"/>
                                <a:gd name="T20" fmla="*/ 425508 w 220"/>
                                <a:gd name="T21" fmla="*/ 721584 h 436"/>
                                <a:gd name="T22" fmla="*/ 425508 w 220"/>
                                <a:gd name="T23" fmla="*/ 0 h 4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0" h="436">
                                  <a:moveTo>
                                    <a:pt x="216" y="0"/>
                                  </a:moveTo>
                                  <a:cubicBezTo>
                                    <a:pt x="166" y="0"/>
                                    <a:pt x="166" y="0"/>
                                    <a:pt x="166" y="0"/>
                                  </a:cubicBezTo>
                                  <a:cubicBezTo>
                                    <a:pt x="166" y="15"/>
                                    <a:pt x="166" y="15"/>
                                    <a:pt x="166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166" y="45"/>
                                    <a:pt x="166" y="45"/>
                                    <a:pt x="166" y="45"/>
                                  </a:cubicBezTo>
                                  <a:cubicBezTo>
                                    <a:pt x="166" y="377"/>
                                    <a:pt x="166" y="377"/>
                                    <a:pt x="166" y="377"/>
                                  </a:cubicBezTo>
                                  <a:cubicBezTo>
                                    <a:pt x="174" y="394"/>
                                    <a:pt x="147" y="410"/>
                                    <a:pt x="83" y="425"/>
                                  </a:cubicBezTo>
                                  <a:cubicBezTo>
                                    <a:pt x="87" y="436"/>
                                    <a:pt x="87" y="436"/>
                                    <a:pt x="87" y="436"/>
                                  </a:cubicBezTo>
                                  <a:cubicBezTo>
                                    <a:pt x="87" y="436"/>
                                    <a:pt x="119" y="435"/>
                                    <a:pt x="136" y="433"/>
                                  </a:cubicBezTo>
                                  <a:cubicBezTo>
                                    <a:pt x="193" y="426"/>
                                    <a:pt x="220" y="401"/>
                                    <a:pt x="216" y="367"/>
                                  </a:cubicBez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175"/>
                              <a:ext cx="953" cy="7715"/>
                            </a:xfrm>
                            <a:prstGeom prst="rect">
                              <a:avLst/>
                            </a:pr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2"/>
                          <wps:cNvSpPr/>
                          <wps:spPr bwMode="auto">
                            <a:xfrm>
                              <a:off x="5445" y="1428"/>
                              <a:ext cx="1079" cy="1985"/>
                            </a:xfrm>
                            <a:custGeom>
                              <a:avLst/>
                              <a:gdLst>
                                <a:gd name="T0" fmla="*/ 39255 w 55"/>
                                <a:gd name="T1" fmla="*/ 198438 h 101"/>
                                <a:gd name="T2" fmla="*/ 43180 w 55"/>
                                <a:gd name="T3" fmla="*/ 198438 h 101"/>
                                <a:gd name="T4" fmla="*/ 107950 w 55"/>
                                <a:gd name="T5" fmla="*/ 143425 h 101"/>
                                <a:gd name="T6" fmla="*/ 3925 w 55"/>
                                <a:gd name="T7" fmla="*/ 0 h 101"/>
                                <a:gd name="T8" fmla="*/ 0 w 55"/>
                                <a:gd name="T9" fmla="*/ 0 h 101"/>
                                <a:gd name="T10" fmla="*/ 9814 w 55"/>
                                <a:gd name="T11" fmla="*/ 60907 h 101"/>
                                <a:gd name="T12" fmla="*/ 39255 w 55"/>
                                <a:gd name="T13" fmla="*/ 198438 h 10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01">
                                  <a:moveTo>
                                    <a:pt x="20" y="101"/>
                                  </a:moveTo>
                                  <a:cubicBezTo>
                                    <a:pt x="22" y="101"/>
                                    <a:pt x="22" y="101"/>
                                    <a:pt x="22" y="101"/>
                                  </a:cubicBezTo>
                                  <a:cubicBezTo>
                                    <a:pt x="36" y="93"/>
                                    <a:pt x="47" y="83"/>
                                    <a:pt x="55" y="73"/>
                                  </a:cubicBezTo>
                                  <a:cubicBezTo>
                                    <a:pt x="37" y="41"/>
                                    <a:pt x="19" y="17"/>
                                    <a:pt x="2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7"/>
                                    <a:pt x="3" y="17"/>
                                    <a:pt x="5" y="31"/>
                                  </a:cubicBezTo>
                                  <a:cubicBezTo>
                                    <a:pt x="12" y="64"/>
                                    <a:pt x="17" y="88"/>
                                    <a:pt x="20" y="10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"/>
                          <wps:cNvSpPr/>
                          <wps:spPr bwMode="auto">
                            <a:xfrm>
                              <a:off x="1285" y="3063"/>
                              <a:ext cx="1191" cy="1858"/>
                            </a:xfrm>
                            <a:custGeom>
                              <a:avLst/>
                              <a:gdLst>
                                <a:gd name="T0" fmla="*/ 109304 w 61"/>
                                <a:gd name="T1" fmla="*/ 130412 h 94"/>
                                <a:gd name="T2" fmla="*/ 119063 w 61"/>
                                <a:gd name="T3" fmla="*/ 120532 h 94"/>
                                <a:gd name="T4" fmla="*/ 5856 w 61"/>
                                <a:gd name="T5" fmla="*/ 0 h 94"/>
                                <a:gd name="T6" fmla="*/ 0 w 61"/>
                                <a:gd name="T7" fmla="*/ 5928 h 94"/>
                                <a:gd name="T8" fmla="*/ 58556 w 61"/>
                                <a:gd name="T9" fmla="*/ 185738 h 94"/>
                                <a:gd name="T10" fmla="*/ 64411 w 61"/>
                                <a:gd name="T11" fmla="*/ 185738 h 94"/>
                                <a:gd name="T12" fmla="*/ 109304 w 61"/>
                                <a:gd name="T13" fmla="*/ 130412 h 9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56" y="66"/>
                                  </a:moveTo>
                                  <a:cubicBezTo>
                                    <a:pt x="57" y="64"/>
                                    <a:pt x="59" y="63"/>
                                    <a:pt x="61" y="61"/>
                                  </a:cubicBezTo>
                                  <a:cubicBezTo>
                                    <a:pt x="39" y="36"/>
                                    <a:pt x="19" y="16"/>
                                    <a:pt x="3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2" y="45"/>
                                    <a:pt x="22" y="75"/>
                                    <a:pt x="30" y="94"/>
                                  </a:cubicBezTo>
                                  <a:cubicBezTo>
                                    <a:pt x="33" y="94"/>
                                    <a:pt x="33" y="94"/>
                                    <a:pt x="33" y="94"/>
                                  </a:cubicBezTo>
                                  <a:cubicBezTo>
                                    <a:pt x="38" y="90"/>
                                    <a:pt x="46" y="81"/>
                                    <a:pt x="56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"/>
                          <wps:cNvSpPr/>
                          <wps:spPr bwMode="auto">
                            <a:xfrm>
                              <a:off x="31" y="0"/>
                              <a:ext cx="3921" cy="3683"/>
                            </a:xfrm>
                            <a:custGeom>
                              <a:avLst/>
                              <a:gdLst>
                                <a:gd name="T0" fmla="*/ 141161 w 200"/>
                                <a:gd name="T1" fmla="*/ 139836 h 187"/>
                                <a:gd name="T2" fmla="*/ 164687 w 200"/>
                                <a:gd name="T3" fmla="*/ 139836 h 187"/>
                                <a:gd name="T4" fmla="*/ 205859 w 200"/>
                                <a:gd name="T5" fmla="*/ 293458 h 187"/>
                                <a:gd name="T6" fmla="*/ 225465 w 200"/>
                                <a:gd name="T7" fmla="*/ 368300 h 187"/>
                                <a:gd name="T8" fmla="*/ 229386 w 200"/>
                                <a:gd name="T9" fmla="*/ 368300 h 187"/>
                                <a:gd name="T10" fmla="*/ 284282 w 200"/>
                                <a:gd name="T11" fmla="*/ 267855 h 187"/>
                                <a:gd name="T12" fmla="*/ 229386 w 200"/>
                                <a:gd name="T13" fmla="*/ 204830 h 187"/>
                                <a:gd name="T14" fmla="*/ 174490 w 200"/>
                                <a:gd name="T15" fmla="*/ 139836 h 187"/>
                                <a:gd name="T16" fmla="*/ 392113 w 200"/>
                                <a:gd name="T17" fmla="*/ 139836 h 187"/>
                                <a:gd name="T18" fmla="*/ 392113 w 200"/>
                                <a:gd name="T19" fmla="*/ 90598 h 187"/>
                                <a:gd name="T20" fmla="*/ 154885 w 200"/>
                                <a:gd name="T21" fmla="*/ 90598 h 187"/>
                                <a:gd name="T22" fmla="*/ 174490 w 200"/>
                                <a:gd name="T23" fmla="*/ 19695 h 187"/>
                                <a:gd name="T24" fmla="*/ 178411 w 200"/>
                                <a:gd name="T25" fmla="*/ 0 h 187"/>
                                <a:gd name="T26" fmla="*/ 68620 w 200"/>
                                <a:gd name="T27" fmla="*/ 0 h 187"/>
                                <a:gd name="T28" fmla="*/ 0 w 200"/>
                                <a:gd name="T29" fmla="*/ 252098 h 187"/>
                                <a:gd name="T30" fmla="*/ 0 w 200"/>
                                <a:gd name="T31" fmla="*/ 299367 h 187"/>
                                <a:gd name="T32" fmla="*/ 141161 w 200"/>
                                <a:gd name="T33" fmla="*/ 139836 h 18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" h="187">
                                  <a:moveTo>
                                    <a:pt x="72" y="71"/>
                                  </a:moveTo>
                                  <a:cubicBezTo>
                                    <a:pt x="84" y="71"/>
                                    <a:pt x="84" y="71"/>
                                    <a:pt x="84" y="71"/>
                                  </a:cubicBezTo>
                                  <a:cubicBezTo>
                                    <a:pt x="89" y="84"/>
                                    <a:pt x="96" y="110"/>
                                    <a:pt x="105" y="149"/>
                                  </a:cubicBezTo>
                                  <a:cubicBezTo>
                                    <a:pt x="110" y="167"/>
                                    <a:pt x="113" y="180"/>
                                    <a:pt x="115" y="187"/>
                                  </a:cubicBezTo>
                                  <a:cubicBezTo>
                                    <a:pt x="117" y="187"/>
                                    <a:pt x="117" y="187"/>
                                    <a:pt x="117" y="187"/>
                                  </a:cubicBezTo>
                                  <a:cubicBezTo>
                                    <a:pt x="132" y="165"/>
                                    <a:pt x="141" y="148"/>
                                    <a:pt x="145" y="136"/>
                                  </a:cubicBezTo>
                                  <a:cubicBezTo>
                                    <a:pt x="140" y="128"/>
                                    <a:pt x="131" y="117"/>
                                    <a:pt x="117" y="104"/>
                                  </a:cubicBezTo>
                                  <a:cubicBezTo>
                                    <a:pt x="105" y="88"/>
                                    <a:pt x="96" y="78"/>
                                    <a:pt x="89" y="71"/>
                                  </a:cubicBezTo>
                                  <a:cubicBezTo>
                                    <a:pt x="200" y="71"/>
                                    <a:pt x="200" y="71"/>
                                    <a:pt x="200" y="71"/>
                                  </a:cubicBezTo>
                                  <a:cubicBezTo>
                                    <a:pt x="200" y="46"/>
                                    <a:pt x="200" y="46"/>
                                    <a:pt x="200" y="46"/>
                                  </a:cubicBezTo>
                                  <a:cubicBezTo>
                                    <a:pt x="79" y="46"/>
                                    <a:pt x="79" y="46"/>
                                    <a:pt x="79" y="46"/>
                                  </a:cubicBezTo>
                                  <a:cubicBezTo>
                                    <a:pt x="83" y="37"/>
                                    <a:pt x="86" y="25"/>
                                    <a:pt x="89" y="10"/>
                                  </a:cubicBezTo>
                                  <a:cubicBezTo>
                                    <a:pt x="90" y="6"/>
                                    <a:pt x="91" y="3"/>
                                    <a:pt x="91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9" y="48"/>
                                    <a:pt x="27" y="91"/>
                                    <a:pt x="0" y="128"/>
                                  </a:cubicBezTo>
                                  <a:cubicBezTo>
                                    <a:pt x="0" y="152"/>
                                    <a:pt x="0" y="152"/>
                                    <a:pt x="0" y="152"/>
                                  </a:cubicBezTo>
                                  <a:cubicBezTo>
                                    <a:pt x="23" y="129"/>
                                    <a:pt x="47" y="102"/>
                                    <a:pt x="72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"/>
                          <wps:cNvSpPr/>
                          <wps:spPr bwMode="auto">
                            <a:xfrm>
                              <a:off x="9429" y="5794"/>
                              <a:ext cx="5382" cy="10096"/>
                            </a:xfrm>
                            <a:custGeom>
                              <a:avLst/>
                              <a:gdLst>
                                <a:gd name="T0" fmla="*/ 534235 w 274"/>
                                <a:gd name="T1" fmla="*/ 901403 h 513"/>
                                <a:gd name="T2" fmla="*/ 534235 w 274"/>
                                <a:gd name="T3" fmla="*/ 147610 h 513"/>
                                <a:gd name="T4" fmla="*/ 436030 w 274"/>
                                <a:gd name="T5" fmla="*/ 147610 h 513"/>
                                <a:gd name="T6" fmla="*/ 436030 w 274"/>
                                <a:gd name="T7" fmla="*/ 238144 h 513"/>
                                <a:gd name="T8" fmla="*/ 257297 w 274"/>
                                <a:gd name="T9" fmla="*/ 238144 h 513"/>
                                <a:gd name="T10" fmla="*/ 257297 w 274"/>
                                <a:gd name="T11" fmla="*/ 0 h 513"/>
                                <a:gd name="T12" fmla="*/ 159092 w 274"/>
                                <a:gd name="T13" fmla="*/ 0 h 513"/>
                                <a:gd name="T14" fmla="*/ 159092 w 274"/>
                                <a:gd name="T15" fmla="*/ 238144 h 513"/>
                                <a:gd name="T16" fmla="*/ 0 w 274"/>
                                <a:gd name="T17" fmla="*/ 238144 h 513"/>
                                <a:gd name="T18" fmla="*/ 0 w 274"/>
                                <a:gd name="T19" fmla="*/ 287347 h 513"/>
                                <a:gd name="T20" fmla="*/ 159092 w 274"/>
                                <a:gd name="T21" fmla="*/ 287347 h 513"/>
                                <a:gd name="T22" fmla="*/ 159092 w 274"/>
                                <a:gd name="T23" fmla="*/ 643578 h 513"/>
                                <a:gd name="T24" fmla="*/ 5892 w 274"/>
                                <a:gd name="T25" fmla="*/ 1009650 h 513"/>
                                <a:gd name="T26" fmla="*/ 54995 w 274"/>
                                <a:gd name="T27" fmla="*/ 1009650 h 513"/>
                                <a:gd name="T28" fmla="*/ 257297 w 274"/>
                                <a:gd name="T29" fmla="*/ 629801 h 513"/>
                                <a:gd name="T30" fmla="*/ 257297 w 274"/>
                                <a:gd name="T31" fmla="*/ 287347 h 513"/>
                                <a:gd name="T32" fmla="*/ 436030 w 274"/>
                                <a:gd name="T33" fmla="*/ 287347 h 513"/>
                                <a:gd name="T34" fmla="*/ 436030 w 274"/>
                                <a:gd name="T35" fmla="*/ 907307 h 513"/>
                                <a:gd name="T36" fmla="*/ 371215 w 274"/>
                                <a:gd name="T37" fmla="*/ 1009650 h 513"/>
                                <a:gd name="T38" fmla="*/ 485132 w 274"/>
                                <a:gd name="T39" fmla="*/ 1009650 h 513"/>
                                <a:gd name="T40" fmla="*/ 534235 w 274"/>
                                <a:gd name="T41" fmla="*/ 901403 h 513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4" h="513">
                                  <a:moveTo>
                                    <a:pt x="272" y="458"/>
                                  </a:moveTo>
                                  <a:cubicBezTo>
                                    <a:pt x="272" y="75"/>
                                    <a:pt x="272" y="75"/>
                                    <a:pt x="272" y="75"/>
                                  </a:cubicBezTo>
                                  <a:cubicBezTo>
                                    <a:pt x="222" y="75"/>
                                    <a:pt x="222" y="75"/>
                                    <a:pt x="222" y="75"/>
                                  </a:cubicBezTo>
                                  <a:cubicBezTo>
                                    <a:pt x="222" y="121"/>
                                    <a:pt x="222" y="121"/>
                                    <a:pt x="222" y="121"/>
                                  </a:cubicBezTo>
                                  <a:cubicBezTo>
                                    <a:pt x="131" y="121"/>
                                    <a:pt x="131" y="121"/>
                                    <a:pt x="131" y="121"/>
                                  </a:cubicBezTo>
                                  <a:cubicBezTo>
                                    <a:pt x="131" y="0"/>
                                    <a:pt x="131" y="0"/>
                                    <a:pt x="131" y="0"/>
                                  </a:cubicBezTo>
                                  <a:cubicBezTo>
                                    <a:pt x="81" y="0"/>
                                    <a:pt x="81" y="0"/>
                                    <a:pt x="81" y="0"/>
                                  </a:cubicBezTo>
                                  <a:cubicBezTo>
                                    <a:pt x="81" y="121"/>
                                    <a:pt x="81" y="121"/>
                                    <a:pt x="81" y="121"/>
                                  </a:cubicBezTo>
                                  <a:cubicBezTo>
                                    <a:pt x="0" y="121"/>
                                    <a:pt x="0" y="121"/>
                                    <a:pt x="0" y="121"/>
                                  </a:cubicBezTo>
                                  <a:cubicBezTo>
                                    <a:pt x="0" y="146"/>
                                    <a:pt x="0" y="146"/>
                                    <a:pt x="0" y="146"/>
                                  </a:cubicBezTo>
                                  <a:cubicBezTo>
                                    <a:pt x="81" y="146"/>
                                    <a:pt x="81" y="146"/>
                                    <a:pt x="81" y="146"/>
                                  </a:cubicBezTo>
                                  <a:cubicBezTo>
                                    <a:pt x="81" y="327"/>
                                    <a:pt x="81" y="327"/>
                                    <a:pt x="81" y="327"/>
                                  </a:cubicBezTo>
                                  <a:cubicBezTo>
                                    <a:pt x="84" y="396"/>
                                    <a:pt x="58" y="457"/>
                                    <a:pt x="3" y="513"/>
                                  </a:cubicBezTo>
                                  <a:cubicBezTo>
                                    <a:pt x="28" y="513"/>
                                    <a:pt x="28" y="513"/>
                                    <a:pt x="28" y="513"/>
                                  </a:cubicBezTo>
                                  <a:cubicBezTo>
                                    <a:pt x="95" y="454"/>
                                    <a:pt x="130" y="390"/>
                                    <a:pt x="131" y="320"/>
                                  </a:cubicBezTo>
                                  <a:cubicBezTo>
                                    <a:pt x="131" y="146"/>
                                    <a:pt x="131" y="146"/>
                                    <a:pt x="131" y="146"/>
                                  </a:cubicBezTo>
                                  <a:cubicBezTo>
                                    <a:pt x="222" y="146"/>
                                    <a:pt x="222" y="146"/>
                                    <a:pt x="222" y="146"/>
                                  </a:cubicBezTo>
                                  <a:cubicBezTo>
                                    <a:pt x="222" y="461"/>
                                    <a:pt x="222" y="461"/>
                                    <a:pt x="222" y="461"/>
                                  </a:cubicBezTo>
                                  <a:cubicBezTo>
                                    <a:pt x="228" y="478"/>
                                    <a:pt x="217" y="496"/>
                                    <a:pt x="189" y="513"/>
                                  </a:cubicBezTo>
                                  <a:cubicBezTo>
                                    <a:pt x="247" y="513"/>
                                    <a:pt x="247" y="513"/>
                                    <a:pt x="247" y="513"/>
                                  </a:cubicBezTo>
                                  <a:cubicBezTo>
                                    <a:pt x="266" y="497"/>
                                    <a:pt x="274" y="479"/>
                                    <a:pt x="272" y="4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"/>
                          <wps:cNvSpPr/>
                          <wps:spPr bwMode="auto">
                            <a:xfrm>
                              <a:off x="7508" y="4397"/>
                              <a:ext cx="8081" cy="11493"/>
                            </a:xfrm>
                            <a:custGeom>
                              <a:avLst/>
                              <a:gdLst>
                                <a:gd name="T0" fmla="*/ 163180 w 411"/>
                                <a:gd name="T1" fmla="*/ 41329 h 584"/>
                                <a:gd name="T2" fmla="*/ 163180 w 411"/>
                                <a:gd name="T3" fmla="*/ 0 h 584"/>
                                <a:gd name="T4" fmla="*/ 64879 w 411"/>
                                <a:gd name="T5" fmla="*/ 0 h 584"/>
                                <a:gd name="T6" fmla="*/ 64879 w 411"/>
                                <a:gd name="T7" fmla="*/ 802971 h 584"/>
                                <a:gd name="T8" fmla="*/ 0 w 411"/>
                                <a:gd name="T9" fmla="*/ 1149350 h 584"/>
                                <a:gd name="T10" fmla="*/ 39321 w 411"/>
                                <a:gd name="T11" fmla="*/ 1149350 h 584"/>
                                <a:gd name="T12" fmla="*/ 163180 w 411"/>
                                <a:gd name="T13" fmla="*/ 824619 h 584"/>
                                <a:gd name="T14" fmla="*/ 163180 w 411"/>
                                <a:gd name="T15" fmla="*/ 94467 h 584"/>
                                <a:gd name="T16" fmla="*/ 808038 w 411"/>
                                <a:gd name="T17" fmla="*/ 94467 h 584"/>
                                <a:gd name="T18" fmla="*/ 808038 w 411"/>
                                <a:gd name="T19" fmla="*/ 41329 h 584"/>
                                <a:gd name="T20" fmla="*/ 163180 w 411"/>
                                <a:gd name="T21" fmla="*/ 41329 h 58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1" h="584">
                                  <a:moveTo>
                                    <a:pt x="83" y="21"/>
                                  </a:moveTo>
                                  <a:cubicBezTo>
                                    <a:pt x="83" y="0"/>
                                    <a:pt x="83" y="0"/>
                                    <a:pt x="8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408"/>
                                    <a:pt x="33" y="408"/>
                                    <a:pt x="33" y="408"/>
                                  </a:cubicBezTo>
                                  <a:cubicBezTo>
                                    <a:pt x="35" y="483"/>
                                    <a:pt x="25" y="541"/>
                                    <a:pt x="0" y="584"/>
                                  </a:cubicBezTo>
                                  <a:cubicBezTo>
                                    <a:pt x="20" y="584"/>
                                    <a:pt x="20" y="584"/>
                                    <a:pt x="20" y="584"/>
                                  </a:cubicBezTo>
                                  <a:cubicBezTo>
                                    <a:pt x="62" y="531"/>
                                    <a:pt x="83" y="476"/>
                                    <a:pt x="83" y="419"/>
                                  </a:cubicBezTo>
                                  <a:cubicBezTo>
                                    <a:pt x="83" y="48"/>
                                    <a:pt x="83" y="48"/>
                                    <a:pt x="83" y="48"/>
                                  </a:cubicBezTo>
                                  <a:cubicBezTo>
                                    <a:pt x="411" y="48"/>
                                    <a:pt x="411" y="48"/>
                                    <a:pt x="411" y="48"/>
                                  </a:cubicBezTo>
                                  <a:cubicBezTo>
                                    <a:pt x="411" y="21"/>
                                    <a:pt x="411" y="21"/>
                                    <a:pt x="411" y="21"/>
                                  </a:cubicBezTo>
                                  <a:lnTo>
                                    <a:pt x="8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5" o:spid="_x0000_s1026" o:spt="203" style="position:absolute;left:0pt;margin-left:96.45pt;margin-top:73.5pt;height:249.8pt;width:222.6pt;z-index:251660288;mso-width-relative:page;mso-height-relative:page;" coordorigin="4150,2844" coordsize="3610,4052" o:gfxdata="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">
                <o:lock v:ext="edit" aspectratio="f"/>
                <v:rect id="Rectangle 296" o:spid="_x0000_s1026" o:spt="1" style="position:absolute;left:4158;top:6461;height:435;width:3591;" fillcolor="#FEFDF8" filled="t" stroked="t" coordsize="21600,21600" o:gfxdata="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UN2b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83CBD3" miterlimit="8" joinstyle="miter"/>
                  <v:imagedata o:title=""/>
                  <o:lock v:ext="edit" aspectratio="f"/>
                </v:rect>
                <v:rect id="Rectangle 297" o:spid="_x0000_s1026" o:spt="1" style="position:absolute;left:4158;top:2844;height:3617;width:3591;" fillcolor="#83CBD3" filled="t" stroked="t" coordsize="21600,21600" o:gfxdata="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HHf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83CBD3" miterlimit="8" joinstyle="miter"/>
                  <v:imagedata o:title=""/>
                  <o:lock v:ext="edit" aspectratio="f"/>
                </v:rect>
                <v:group id="组合 17" o:spid="_x0000_s1026" o:spt="203" style="position:absolute;left:4150;top:2845;height:3677;width:3610;" coordsize="15589,15890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7" o:spid="_x0000_s1026" o:spt="1" style="position:absolute;left:0;top:4175;height:7715;width:31;" fillcolor="#FEFDF8" filled="t" stroked="f" coordsize="21600,21600" o:gfxdata="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b9pQ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8" o:spid="_x0000_s1026" o:spt="100" style="position:absolute;left:3270;top:0;height:3270;width:4651;" fillcolor="#FEFDF8" filled="t" stroked="f" coordsize="237,166" o:gfxdata="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Eoyu/&#10;AAAA3AAAAA8AAAAAAAAAAQAgAAAAIgAAAGRycy9kb3ducmV2LnhtbFBLAQIUABQAAAAIAIdO4kAz&#10;LwWeOwAAADkAAAAQAAAAAAAAAAEAIAAAAA4BAABkcnMvc2hhcGV4bWwueG1sUEsFBgAAAAAGAAYA&#10;WwEAALgDAAAAAA==&#10;" path="m20,166c44,141,69,109,96,71c111,71,111,71,111,71c237,71,237,71,237,71c237,46,237,46,237,46c106,46,106,46,106,46c113,30,118,15,123,0c65,0,65,0,65,0c60,68,38,123,0,166l20,166xe">
                    <v:path o:connectlocs="770299,6441998;3697446,2755309;4275171,2755309;9128087,2755309;9128087,1785124;4082596,1785124;4737367,0;2503474,0;0,6441998;770299,6441998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1968;top:5445;height:5016;width:3381;" fillcolor="#FEFDF8" filled="t" stroked="f" coordsize="213,316" o:gfxdata="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cnRq8AAAA&#10;3AAAAA8AAAAAAAAAAQAgAAAAIgAAAGRycy9kb3ducmV2LnhtbFBLAQIUABQAAAAIAIdO4kAzLwWe&#10;OwAAADkAAAAQAAAAAAAAAAEAIAAAAAsBAABkcnMvc2hhcGV4bWwueG1sUEsFBgAAAAAGAAYAWwEA&#10;ALUDAAAAAA==&#10;" path="m213,312l213,6,156,6,156,31,57,31,57,0,0,0,0,316,57,316,57,269,156,269,156,312,213,312xm57,238l57,162,131,162,131,131,57,131,57,63,156,63,156,238,57,238xe">
                    <v:path o:connectlocs="5367345,7862103;5367345,151194;3931007,151194;3931007,781178;1436337,781178;1436337,0;0,0;0,7962900;1436337,7962900;1436337,6778552;3931007,6778552;3931007,7862103;5367345,7862103;1436337,5997374;1436337,4082246;3301046,4082246;3301046,3301083;1436337,3301083;1436337,1587548;3931007,1587548;3931007,5997374;1436337,599737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3063;top:3571;height:8573;width:4334;" fillcolor="#FEFDF8" filled="t" stroked="f" coordsize="220,436" o:gfxdata="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IibKvQAA&#10;ANwAAAAPAAAAAAAAAAEAIAAAACIAAABkcnMvZG93bnJldi54bWxQSwECFAAUAAAACACHTuJAMy8F&#10;njsAAAA5AAAAEAAAAAAAAAABACAAAAAMAQAAZHJzL3NoYXBleG1sLnhtbFBLBQYAAAAABgAGAFsB&#10;AAC2AwAAAAA=&#10;" path="m216,0c166,0,166,0,166,0c166,15,166,15,166,15c0,15,0,15,0,15c0,45,0,45,0,45c166,45,166,45,166,45c166,377,166,377,166,377c174,394,147,410,83,425c87,436,87,436,87,436c87,436,119,435,136,433c193,426,220,401,216,367l216,0xe">
                    <v:path o:connectlocs="8382507,0;6442116,0;6442116,579916;0,579916;0,1739729;6442116,1739729;6442116,14575004;3221048,16430705;3376284,16855973;5277886,16739981;8382507,14188393;8382507,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1" o:spid="_x0000_s1026" o:spt="1" style="position:absolute;left:31;top:4175;height:7715;width:953;" fillcolor="#FEFDF8" filled="t" stroked="f" coordsize="21600,21600" o:gfxdata="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157Z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2" o:spid="_x0000_s1026" o:spt="100" style="position:absolute;left:5445;top:1428;height:1985;width:1079;" fillcolor="#FEFDF8" filled="t" stroked="f" coordsize="55,101" o:gfxdata="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GmUrsAAADc&#10;AAAADwAAAAAAAAABACAAAAAiAAAAZHJzL2Rvd25yZXYueG1sUEsBAhQAFAAAAAgAh07iQDMvBZ47&#10;AAAAOQAAABAAAAAAAAAAAQAgAAAACgEAAGRycy9zaGFwZXhtbC54bWxQSwUGAAAAAAYABgBbAQAA&#10;tAMAAAAA&#10;" path="m20,101c22,101,22,101,22,101c36,93,47,83,55,73c37,41,19,17,2,0c0,0,0,0,0,0c1,7,3,17,5,31c12,64,17,88,20,101xe">
                    <v:path o:connectlocs="770111,3899994;847113,3899994;2117782,2818798;77001,0;0,0;192532,1197033;770111,389999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3" o:spid="_x0000_s1026" o:spt="100" style="position:absolute;left:1285;top:3063;height:1858;width:1191;" fillcolor="#FEFDF8" filled="t" stroked="f" coordsize="61,94" o:gfxdata="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AIOvQAA&#10;ANwAAAAPAAAAAAAAAAEAIAAAACIAAABkcnMvZG93bnJldi54bWxQSwECFAAUAAAACACHTuJAMy8F&#10;njsAAAA5AAAAEAAAAAAAAAABACAAAAAMAQAAZHJzL3NoYXBleG1sLnhtbFBLBQYAAAAABgAGAFsB&#10;AAC2AwAAAAA=&#10;" path="m56,66c57,64,59,63,61,61c39,36,19,16,3,0c0,3,0,3,0,3c12,45,22,75,30,94c33,94,33,94,33,94c38,90,46,81,56,66xe">
                    <v:path o:connectlocs="2134115,2577718;2324656,2382430;114336,0;0,117172;1143281,3671289;1257598,3671289;2134115,2577718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" o:spid="_x0000_s1026" o:spt="100" style="position:absolute;left:31;top:0;height:3683;width:3921;" fillcolor="#FEFDF8" filled="t" stroked="f" coordsize="200,187" o:gfxdata="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Zt0NvQAA&#10;ANwAAAAPAAAAAAAAAAEAIAAAACIAAABkcnMvZG93bnJldi54bWxQSwECFAAUAAAACACHTuJAMy8F&#10;njsAAAA5AAAAEAAAAAAAAAABACAAAAAMAQAAZHJzL3NoYXBleG1sLnhtbFBLBQYAAAAABgAGAFsB&#10;AAC2AwAAAAA=&#10;" path="m72,71c84,71,84,71,84,71c89,84,96,110,105,149c110,167,113,180,115,187c117,187,117,187,117,187c132,165,141,148,145,136c140,128,131,117,117,104c105,88,96,78,89,71c200,71,200,71,200,71c200,46,200,46,200,46c79,46,79,46,79,46c83,37,86,25,89,10c90,6,91,3,91,0c35,0,35,0,35,0c39,48,27,91,0,128c0,152,0,152,0,152c23,129,47,102,72,71xe">
                    <v:path o:connectlocs="2767461,2754096;3228688,2754096;4035865,5779710;4420241,7253737;4497112,7253737;5573348,5275454;4497112,4034165;3420876,2754096;7687375,2754096;7687375,1784344;3036520,1784344;3420876,387896;3497747,0;1345295,0;0,4965117;0,5896089;2767461,2754096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9429;top:5794;height:10096;width:5382;" fillcolor="#FEFDF8" filled="t" stroked="f" coordsize="274,513" o:gfxdata="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Rm5y8AAAA&#10;3AAAAA8AAAAAAAAAAQAgAAAAIgAAAGRycy9kb3ducmV2LnhtbFBLAQIUABQAAAAIAIdO4kAzLwWe&#10;OwAAADkAAAAQAAAAAAAAAAEAIAAAAAsBAABkcnMvc2hhcGV4bWwueG1sUEsFBgAAAAAGAAYAWwEA&#10;ALUDAAAAAA==&#10;" path="m272,458c272,75,272,75,272,75c222,75,222,75,222,75c222,121,222,121,222,121c131,121,131,121,131,121c131,0,131,0,131,0c81,0,81,0,81,0c81,121,81,121,81,121c0,121,0,121,0,121c0,146,0,146,0,146c81,146,81,146,81,146c81,327,81,327,81,327c84,396,58,457,3,513c28,513,28,513,28,513c95,454,130,390,131,320c131,146,131,146,131,146c222,146,222,146,222,146c222,461,222,461,222,461c228,478,217,496,189,513c247,513,247,513,247,513c266,497,274,479,272,458xe">
                    <v:path o:connectlocs="10493623,17739892;10493623,2905010;8564647,2905010;8564647,4686748;5053914,4686748;5053914,0;3124938,0;3124938,4686748;0,4686748;0,5655078;3124938,5655078;3124938,12665815;115732,19870226;1080230,19870226;5053914,12394680;5053914,5655078;8564647,5655078;8564647,17856084;7291529,19870226;9529125,19870226;10493623,17739892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7508;top:4397;height:11493;width:8081;" fillcolor="#FEFDF8" filled="t" stroked="f" coordsize="411,584" o:gfxdata="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1TdC8AAAA&#10;3AAAAA8AAAAAAAAAAQAgAAAAIgAAAGRycy9kb3ducmV2LnhtbFBLAQIUABQAAAAIAIdO4kAzLwWe&#10;OwAAADkAAAAQAAAAAAAAAAEAIAAAAAsBAABkcnMvc2hhcGV4bWwueG1sUEsFBgAAAAAGAAYAWwEA&#10;ALUDAAAAAA==&#10;" path="m83,21c83,0,83,0,83,0c33,0,33,0,33,0c33,408,33,408,33,408c35,483,25,541,0,584c20,584,20,584,20,584c62,531,83,476,83,419c83,48,83,48,83,48c411,48,411,48,411,48c411,21,411,21,411,21l83,21xe">
                    <v:path o:connectlocs="3208412,813346;3208412,0;1275637,0;1275637,15802304;0,22618971;773121,22618971;3208412,16228332;3208412,1859091;15887481,1859091;15887481,813346;3208412,813346" o:connectangles="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7029450</wp:posOffset>
                </wp:positionV>
                <wp:extent cx="2918460" cy="1712595"/>
                <wp:effectExtent l="3175" t="0" r="2540" b="1905"/>
                <wp:wrapNone/>
                <wp:docPr id="144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368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83CBD3" w:sz="4" w:space="0"/>
                                <w:right w:val="none" w:color="auto" w:sz="0" w:space="0"/>
                                <w:insideH w:val="single" w:color="83CBD3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8"/>
                              <w:gridCol w:w="38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83CBD3" w:sz="4" w:space="0"/>
                                  <w:right w:val="none" w:color="auto" w:sz="0" w:space="0"/>
                                  <w:insideH w:val="single" w:color="83CBD3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1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91770" cy="191770"/>
                                        <wp:effectExtent l="0" t="0" r="17780" b="17780"/>
                                        <wp:docPr id="8" name="图片 8" descr="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 descr="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70" cy="191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  <w:t>王萌萌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83CBD3" w:sz="4" w:space="0"/>
                                  <w:right w:val="none" w:color="auto" w:sz="0" w:space="0"/>
                                  <w:insideH w:val="single" w:color="83CBD3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1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91770" cy="191770"/>
                                        <wp:effectExtent l="0" t="0" r="17780" b="17780"/>
                                        <wp:docPr id="11" name="图片 11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图片 11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70" cy="191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  <w:t>电话：18688888888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83CBD3" w:sz="4" w:space="0"/>
                                  <w:right w:val="none" w:color="auto" w:sz="0" w:space="0"/>
                                  <w:insideH w:val="single" w:color="83CBD3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1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91770" cy="191770"/>
                                        <wp:effectExtent l="0" t="0" r="17780" b="17780"/>
                                        <wp:docPr id="13" name="图片 13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图片 13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70" cy="191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  <w:t>邮箱：caigou@iiquan.com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83CBD3" w:sz="4" w:space="0"/>
                                  <w:right w:val="none" w:color="auto" w:sz="0" w:space="0"/>
                                  <w:insideH w:val="single" w:color="83CBD3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18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3CBD3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91770" cy="191770"/>
                                        <wp:effectExtent l="0" t="0" r="17780" b="17780"/>
                                        <wp:docPr id="160" name="图片 160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" name="图片 160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70" cy="191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83CBD3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26" o:spt="202" type="#_x0000_t202" style="position:absolute;left:0pt;margin-top:553.5pt;height:134.85pt;width:229.8pt;mso-position-horizontal:center;mso-position-horizontal-relative:margin;z-index:251662336;mso-width-relative:page;mso-height-relative:page;" fillcolor="#FFFFFF" filled="t" stroked="f" coordsize="21600,21600" o:gfxdata="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RfLaNgAAAAKAQAADwAAAAAAAAABACAAAAAiAAAAZHJzL2Rvd25yZXYueG1sUEsB&#10;AhQAFAAAAAgAh07iQNmdyiEuAgAAXwQAAA4AAAAAAAAAAQAgAAAAJwEAAGRycy9lMm9Eb2MueG1s&#10;UEsFBgAAAAAGAAYAWQEAAMcFAAAAAA==&#10;">
                <v:fill on="t" opacity="0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tbl>
                      <w:tblPr>
                        <w:tblStyle w:val="5"/>
                        <w:tblW w:w="4368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83CBD3" w:sz="4" w:space="0"/>
                          <w:right w:val="none" w:color="auto" w:sz="0" w:space="0"/>
                          <w:insideH w:val="single" w:color="83CBD3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8"/>
                        <w:gridCol w:w="38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83CBD3" w:sz="4" w:space="0"/>
                            <w:right w:val="none" w:color="auto" w:sz="0" w:space="0"/>
                            <w:insideH w:val="single" w:color="83CBD3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1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1770" cy="191770"/>
                                  <wp:effectExtent l="0" t="0" r="17780" b="17780"/>
                                  <wp:docPr id="8" name="图片 8" descr="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  <w:t>王萌萌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83CBD3" w:sz="4" w:space="0"/>
                            <w:right w:val="none" w:color="auto" w:sz="0" w:space="0"/>
                            <w:insideH w:val="single" w:color="83CBD3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1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1770" cy="191770"/>
                                  <wp:effectExtent l="0" t="0" r="17780" b="17780"/>
                                  <wp:docPr id="11" name="图片 11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  <w:t>电话：18688888888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83CBD3" w:sz="4" w:space="0"/>
                            <w:right w:val="none" w:color="auto" w:sz="0" w:space="0"/>
                            <w:insideH w:val="single" w:color="83CBD3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1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1770" cy="191770"/>
                                  <wp:effectExtent l="0" t="0" r="17780" b="17780"/>
                                  <wp:docPr id="13" name="图片 13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  <w:t>邮箱：caigou@iiquan.com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83CBD3" w:sz="4" w:space="0"/>
                            <w:right w:val="none" w:color="auto" w:sz="0" w:space="0"/>
                            <w:insideH w:val="single" w:color="83CBD3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18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3CBD3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91770" cy="191770"/>
                                  <wp:effectExtent l="0" t="0" r="17780" b="17780"/>
                                  <wp:docPr id="160" name="图片 160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图片 160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1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83CBD3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83CBD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38085" cy="10704830"/>
                <wp:effectExtent l="0" t="0" r="0" b="1270"/>
                <wp:wrapNone/>
                <wp:docPr id="143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8085" cy="10704830"/>
                        </a:xfrm>
                        <a:prstGeom prst="rect">
                          <a:avLst/>
                        </a:prstGeom>
                        <a:solidFill>
                          <a:srgbClr val="FEFD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o:spt="1" style="position:absolute;left:0pt;margin-left:-90pt;margin-top:-72pt;height:842.9pt;width:593.55pt;z-index:-251657216;mso-width-relative:page;mso-height-relative:page;" fillcolor="#FEFDF8" filled="t" stroked="f" coordsize="21600,21600" o:gfxdata="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cFj0dcAAAAPAQAA&#10;DwAAAAAAAAABACAAAAAiAAAAZHJzL2Rvd25yZXYueG1sUEsBAhQAFAAAAAgAh07iQAG7tYYaAgAA&#10;Lw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YjBlYTE0NmZjZTFmZTExMjVmNWFjYzY3ODM2ZjUifQ=="/>
  </w:docVars>
  <w:rsids>
    <w:rsidRoot w:val="69A71435"/>
    <w:rsid w:val="00172A27"/>
    <w:rsid w:val="004045C2"/>
    <w:rsid w:val="00426E7A"/>
    <w:rsid w:val="00AA4CCF"/>
    <w:rsid w:val="00CD7543"/>
    <w:rsid w:val="00E1654C"/>
    <w:rsid w:val="00FF7909"/>
    <w:rsid w:val="02E55063"/>
    <w:rsid w:val="03012F09"/>
    <w:rsid w:val="0A881885"/>
    <w:rsid w:val="0B4D00F9"/>
    <w:rsid w:val="1D5C1F24"/>
    <w:rsid w:val="1E574C95"/>
    <w:rsid w:val="28044637"/>
    <w:rsid w:val="29924D42"/>
    <w:rsid w:val="408B6CB6"/>
    <w:rsid w:val="43A768A7"/>
    <w:rsid w:val="44EF4615"/>
    <w:rsid w:val="49CD0B63"/>
    <w:rsid w:val="4A0C728B"/>
    <w:rsid w:val="4A80392F"/>
    <w:rsid w:val="4BF9252D"/>
    <w:rsid w:val="4F187556"/>
    <w:rsid w:val="5780229B"/>
    <w:rsid w:val="5FDA464E"/>
    <w:rsid w:val="614538A0"/>
    <w:rsid w:val="67261FB6"/>
    <w:rsid w:val="693748D4"/>
    <w:rsid w:val="69A71435"/>
    <w:rsid w:val="6ADD63EC"/>
    <w:rsid w:val="6BE86383"/>
    <w:rsid w:val="6C2C062C"/>
    <w:rsid w:val="6DCC2C46"/>
    <w:rsid w:val="789F46BF"/>
    <w:rsid w:val="7BD90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3553;&#38754;+&#33258;&#33616;&#20449;+&#31616;&#21382;&#12305;&#31934;&#33268;&#31616;&#3242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【封面+自荐信+简历】精致简约简历.docx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2017-05-08T18:11:00Z</dcterms:created>
  <dc:creator>Administrator</dc:creator>
  <cp:lastModifiedBy>Castiel</cp:lastModifiedBy>
  <dcterms:modified xsi:type="dcterms:W3CDTF">2023-03-03T09:08:33Z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DDB588627DE74BEAB2C4A708761550BB</vt:lpwstr>
  </property>
</Properties>
</file>