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</w:pPr>
      <w:r>
        <w:rPr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-1181735</wp:posOffset>
            </wp:positionH>
            <wp:positionV relativeFrom="paragraph">
              <wp:posOffset>-720725</wp:posOffset>
            </wp:positionV>
            <wp:extent cx="7634605" cy="10799445"/>
            <wp:effectExtent l="0" t="0" r="4445" b="1905"/>
            <wp:wrapNone/>
            <wp:docPr id="73" name="图片 319" descr="小清新插画精致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19" descr="小清新插画精致简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9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/>
        <w:br w:type="textWrapping" w:clear="all"/>
      </w:r>
    </w:p>
    <w:p>
      <w:pPr>
        <w:ind w:left="-1800" w:leftChars="-857" w:right="-1772" w:rightChars="-844"/>
        <w:jc w:val="right"/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3401695</wp:posOffset>
                </wp:positionV>
                <wp:extent cx="3919855" cy="635"/>
                <wp:effectExtent l="0" t="0" r="0" b="0"/>
                <wp:wrapNone/>
                <wp:docPr id="64" name="直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985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454B5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0" o:spid="_x0000_s1026" o:spt="20" style="position:absolute;left:0pt;margin-left:59.5pt;margin-top:267.85pt;height:0.05pt;width:308.65pt;z-index:251662336;mso-width-relative:page;mso-height-relative:page;" filled="f" stroked="t" coordsize="21600,21600" o:gfxdata="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Ldlo9kAAAALAQAADwAAAAAAAAABACAAAAAiAAAAZHJzL2Rvd25yZXYueG1sUEsBAhQAFAAA&#10;AAgAh07iQCkz5hzuAQAA4AMAAA4AAAAAAAAAAQAgAAAAKAEAAGRycy9lMm9Eb2MueG1sUEsFBgAA&#10;AAAGAAYAWQEAAIgFAAAAAA==&#10;">
                <v:fill on="f" focussize="0,0"/>
                <v:stroke weight="0.5pt" color="#454B5A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3446145</wp:posOffset>
                </wp:positionV>
                <wp:extent cx="3925570" cy="396875"/>
                <wp:effectExtent l="0" t="0" r="0" b="0"/>
                <wp:wrapNone/>
                <wp:docPr id="20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396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/>
                                <w:color w:val="454B5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54B5A"/>
                                <w:sz w:val="24"/>
                                <w:szCs w:val="28"/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margin-left:60.25pt;margin-top:271.35pt;height:31.25pt;width:309.1pt;z-index:251661312;mso-width-relative:page;mso-height-relative:page;" filled="f" stroked="f" coordsize="21600,21600" o:gfxdata="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GqXwO3AAAAAsBAAAPAAAAAAAAAAEAIAAA&#10;ACIAAABkcnMvZG93bnJldi54bWxQSwECFAAUAAAACACHTuJAPxqUT88BAACAAwAADgAAAAAAAAAB&#10;ACAAAAArAQAAZHJzL2Uyb0RvYy54bWxQSwUGAAAAAAYABgBZAQAAb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/>
                          <w:color w:val="454B5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454B5A"/>
                          <w:sz w:val="24"/>
                          <w:szCs w:val="2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2357755</wp:posOffset>
            </wp:positionV>
            <wp:extent cx="4270375" cy="953770"/>
            <wp:effectExtent l="0" t="0" r="0" b="0"/>
            <wp:wrapNone/>
            <wp:docPr id="9" name="图片 32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20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6207125</wp:posOffset>
                </wp:positionV>
                <wp:extent cx="2918460" cy="1712595"/>
                <wp:effectExtent l="0" t="0" r="0" b="0"/>
                <wp:wrapNone/>
                <wp:docPr id="1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6978" w:tblpY="13122"/>
                              <w:tblOverlap w:val="never"/>
                              <w:tblW w:w="4384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758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5" name="图片 12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" name="图片 12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  <w:t>李冉冉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6" name="图片 13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图片 13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电话：18688888888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7" name="图片 14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图片 14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caigou@iiquan.com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54B5A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68" name="图片 15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图片 15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454B5A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14.1pt;margin-top:488.75pt;height:134.85pt;width:229.8pt;z-index:251660288;mso-width-relative:page;mso-height-relative:page;" fillcolor="#FFFFFF" filled="t" stroked="f" coordsize="21600,21600" o:gfxdata="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w2pQ2gAAAAwBAAAPAAAAAAAAAAEAIAAAACIA&#10;AABkcnMvZG93bnJldi54bWxQSwECFAAUAAAACACHTuJAIsW9jAcCAAD5AwAADgAAAAAAAAABACAA&#10;AAApAQAAZHJzL2Uyb0RvYy54bWxQSwUGAAAAAAYABgBZAQAAog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vertAnchor="page" w:horzAnchor="page" w:tblpX="6978" w:tblpY="13122"/>
                        <w:tblOverlap w:val="never"/>
                        <w:tblW w:w="4384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758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5" name="图片 12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12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  <w:t>李冉冉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6" name="图片 13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图片 13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电话：18688888888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7" name="图片 14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图片 14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  <w:lang w:val="en-US" w:eastAsia="zh-CN"/>
                              </w:rPr>
                              <w:t>caigou@iiquan.com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68" name="图片 15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图片 15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54B5A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454B5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BlYTE0NmZjZTFmZTExMjVmNWFjYzY3ODM2ZjUifQ=="/>
  </w:docVars>
  <w:rsids>
    <w:rsidRoot w:val="74254F6A"/>
    <w:rsid w:val="000561B3"/>
    <w:rsid w:val="00097E25"/>
    <w:rsid w:val="000B3CCE"/>
    <w:rsid w:val="000C0385"/>
    <w:rsid w:val="000C4F21"/>
    <w:rsid w:val="000D3F4F"/>
    <w:rsid w:val="000E2F95"/>
    <w:rsid w:val="00107AFF"/>
    <w:rsid w:val="00120988"/>
    <w:rsid w:val="00144EBA"/>
    <w:rsid w:val="0015501B"/>
    <w:rsid w:val="00167AD8"/>
    <w:rsid w:val="002021BC"/>
    <w:rsid w:val="00296F3C"/>
    <w:rsid w:val="002E656A"/>
    <w:rsid w:val="0040510E"/>
    <w:rsid w:val="00444361"/>
    <w:rsid w:val="004809DA"/>
    <w:rsid w:val="004A6744"/>
    <w:rsid w:val="004D5817"/>
    <w:rsid w:val="004F68EC"/>
    <w:rsid w:val="00551E47"/>
    <w:rsid w:val="006379A8"/>
    <w:rsid w:val="00661222"/>
    <w:rsid w:val="00673F42"/>
    <w:rsid w:val="006A544B"/>
    <w:rsid w:val="0074350F"/>
    <w:rsid w:val="00751F0C"/>
    <w:rsid w:val="007F52FC"/>
    <w:rsid w:val="00804F90"/>
    <w:rsid w:val="00823239"/>
    <w:rsid w:val="008305C5"/>
    <w:rsid w:val="00831FB1"/>
    <w:rsid w:val="00843C6B"/>
    <w:rsid w:val="008E041B"/>
    <w:rsid w:val="009E5F16"/>
    <w:rsid w:val="00AA1EAC"/>
    <w:rsid w:val="00AB67DD"/>
    <w:rsid w:val="00B92382"/>
    <w:rsid w:val="00BA77D5"/>
    <w:rsid w:val="00BE411F"/>
    <w:rsid w:val="00C07184"/>
    <w:rsid w:val="00C127DE"/>
    <w:rsid w:val="00C632EF"/>
    <w:rsid w:val="00CF1705"/>
    <w:rsid w:val="00D24967"/>
    <w:rsid w:val="00D6032D"/>
    <w:rsid w:val="00E57378"/>
    <w:rsid w:val="00F05FB1"/>
    <w:rsid w:val="00F563B5"/>
    <w:rsid w:val="00FA3488"/>
    <w:rsid w:val="00FC7458"/>
    <w:rsid w:val="014B38AD"/>
    <w:rsid w:val="0185278D"/>
    <w:rsid w:val="01D51B38"/>
    <w:rsid w:val="07223201"/>
    <w:rsid w:val="0D643A2D"/>
    <w:rsid w:val="0F0F34B4"/>
    <w:rsid w:val="14E77DAB"/>
    <w:rsid w:val="15446A19"/>
    <w:rsid w:val="19EF42AF"/>
    <w:rsid w:val="1A9A6CA2"/>
    <w:rsid w:val="1CC1153B"/>
    <w:rsid w:val="208E47EB"/>
    <w:rsid w:val="20EC6113"/>
    <w:rsid w:val="22F2388A"/>
    <w:rsid w:val="22FE0FF6"/>
    <w:rsid w:val="24871722"/>
    <w:rsid w:val="27D42496"/>
    <w:rsid w:val="29DF4C46"/>
    <w:rsid w:val="2AF02781"/>
    <w:rsid w:val="2EE609A7"/>
    <w:rsid w:val="2F0E542C"/>
    <w:rsid w:val="342C26DB"/>
    <w:rsid w:val="3729471A"/>
    <w:rsid w:val="39F93470"/>
    <w:rsid w:val="3D03613D"/>
    <w:rsid w:val="3E6D7182"/>
    <w:rsid w:val="438A5913"/>
    <w:rsid w:val="466D63C1"/>
    <w:rsid w:val="4BC6625C"/>
    <w:rsid w:val="4BE1010B"/>
    <w:rsid w:val="4D567D5B"/>
    <w:rsid w:val="503157D7"/>
    <w:rsid w:val="51BF56DC"/>
    <w:rsid w:val="52CD52F4"/>
    <w:rsid w:val="544B53F0"/>
    <w:rsid w:val="573D5582"/>
    <w:rsid w:val="59296DD4"/>
    <w:rsid w:val="5954363E"/>
    <w:rsid w:val="59E87FD4"/>
    <w:rsid w:val="5AFB2271"/>
    <w:rsid w:val="5BB70F4F"/>
    <w:rsid w:val="5C2C6147"/>
    <w:rsid w:val="5F236A4A"/>
    <w:rsid w:val="5F4C1567"/>
    <w:rsid w:val="5F844F44"/>
    <w:rsid w:val="61240224"/>
    <w:rsid w:val="672D4F56"/>
    <w:rsid w:val="677862CF"/>
    <w:rsid w:val="68D11D83"/>
    <w:rsid w:val="68F138DF"/>
    <w:rsid w:val="69B608CB"/>
    <w:rsid w:val="6AA57288"/>
    <w:rsid w:val="6BF95FCE"/>
    <w:rsid w:val="6D9E5513"/>
    <w:rsid w:val="6F6170C9"/>
    <w:rsid w:val="70B80E20"/>
    <w:rsid w:val="71914E01"/>
    <w:rsid w:val="74254F6A"/>
    <w:rsid w:val="748D48C4"/>
    <w:rsid w:val="75C92B98"/>
    <w:rsid w:val="77521916"/>
    <w:rsid w:val="7C3725DB"/>
    <w:rsid w:val="7E37711D"/>
    <w:rsid w:val="7ECD3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7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3567;&#28165;&#26032;&#25554;&#30011;&#31934;&#33268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小清新插画精致简历.doc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2017-05-08T16:15:00Z</dcterms:created>
  <dc:creator>Administrator</dc:creator>
  <cp:lastModifiedBy>Castiel</cp:lastModifiedBy>
  <dcterms:modified xsi:type="dcterms:W3CDTF">2023-03-03T08:43:28Z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A3468A82E541424680BD5FC607190D8E</vt:lpwstr>
  </property>
</Properties>
</file>