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/>
          <w:color w:val="72ADA5"/>
          <w:sz w:val="20"/>
          <w:szCs w:val="22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720725</wp:posOffset>
                </wp:positionV>
                <wp:extent cx="966470" cy="1283970"/>
                <wp:effectExtent l="0" t="0" r="5080" b="11430"/>
                <wp:wrapNone/>
                <wp:docPr id="7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902075" y="1303655"/>
                          <a:ext cx="966470" cy="1283970"/>
                          <a:chOff x="10301" y="7004"/>
                          <a:chExt cx="1534" cy="2035"/>
                        </a:xfrm>
                        <a:solidFill>
                          <a:srgbClr val="746244"/>
                        </a:solidFill>
                      </wpg:grpSpPr>
                      <wps:wsp>
                        <wps:cNvPr id="80" name="Freeform 151"/>
                        <wps:cNvSpPr/>
                        <wps:spPr>
                          <a:xfrm>
                            <a:off x="10586" y="7639"/>
                            <a:ext cx="1146" cy="1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63902" y="0"/>
                              </a:cxn>
                              <a:cxn ang="0">
                                <a:pos x="37509" y="0"/>
                              </a:cxn>
                              <a:cxn ang="0">
                                <a:pos x="0" y="37552"/>
                              </a:cxn>
                              <a:cxn ang="0">
                                <a:pos x="37509" y="75103"/>
                              </a:cxn>
                              <a:cxn ang="0">
                                <a:pos x="37509" y="75103"/>
                              </a:cxn>
                              <a:cxn ang="0">
                                <a:pos x="626393" y="75103"/>
                              </a:cxn>
                              <a:cxn ang="0">
                                <a:pos x="693909" y="131431"/>
                              </a:cxn>
                              <a:cxn ang="0">
                                <a:pos x="693909" y="803606"/>
                              </a:cxn>
                              <a:cxn ang="0">
                                <a:pos x="626393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51376" y="863689"/>
                              </a:cxn>
                              <a:cxn ang="0">
                                <a:pos x="517618" y="897485"/>
                              </a:cxn>
                              <a:cxn ang="0">
                                <a:pos x="551376" y="935037"/>
                              </a:cxn>
                              <a:cxn ang="0">
                                <a:pos x="551376" y="935037"/>
                              </a:cxn>
                              <a:cxn ang="0">
                                <a:pos x="626393" y="935037"/>
                              </a:cxn>
                              <a:cxn ang="0">
                                <a:pos x="765175" y="803606"/>
                              </a:cxn>
                              <a:cxn ang="0">
                                <a:pos x="765175" y="131431"/>
                              </a:cxn>
                              <a:cxn ang="0">
                                <a:pos x="663902" y="0"/>
                              </a:cxn>
                            </a:cxnLst>
                            <a:pathLst>
                              <a:path w="204" h="249">
                                <a:moveTo>
                                  <a:pt x="177" y="0"/>
                                </a:move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5" y="0"/>
                                  <a:pt x="0" y="5"/>
                                  <a:pt x="0" y="10"/>
                                </a:cubicBezTo>
                                <a:cubicBezTo>
                                  <a:pt x="0" y="15"/>
                                  <a:pt x="5" y="20"/>
                                  <a:pt x="10" y="20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7" y="20"/>
                                  <a:pt x="167" y="20"/>
                                  <a:pt x="167" y="20"/>
                                </a:cubicBezTo>
                                <a:cubicBezTo>
                                  <a:pt x="177" y="20"/>
                                  <a:pt x="185" y="23"/>
                                  <a:pt x="185" y="35"/>
                                </a:cubicBezTo>
                                <a:cubicBezTo>
                                  <a:pt x="185" y="214"/>
                                  <a:pt x="185" y="214"/>
                                  <a:pt x="185" y="214"/>
                                </a:cubicBezTo>
                                <a:cubicBezTo>
                                  <a:pt x="185" y="226"/>
                                  <a:pt x="177" y="230"/>
                                  <a:pt x="16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7" y="230"/>
                                  <a:pt x="147" y="230"/>
                                  <a:pt x="147" y="230"/>
                                </a:cubicBezTo>
                                <a:cubicBezTo>
                                  <a:pt x="142" y="230"/>
                                  <a:pt x="138" y="234"/>
                                  <a:pt x="138" y="239"/>
                                </a:cubicBezTo>
                                <a:cubicBezTo>
                                  <a:pt x="138" y="245"/>
                                  <a:pt x="142" y="249"/>
                                  <a:pt x="147" y="249"/>
                                </a:cubicBezTo>
                                <a:cubicBezTo>
                                  <a:pt x="147" y="249"/>
                                  <a:pt x="147" y="249"/>
                                  <a:pt x="147" y="249"/>
                                </a:cubicBezTo>
                                <a:cubicBezTo>
                                  <a:pt x="167" y="249"/>
                                  <a:pt x="167" y="249"/>
                                  <a:pt x="167" y="249"/>
                                </a:cubicBezTo>
                                <a:cubicBezTo>
                                  <a:pt x="188" y="249"/>
                                  <a:pt x="204" y="241"/>
                                  <a:pt x="204" y="214"/>
                                </a:cubicBezTo>
                                <a:cubicBezTo>
                                  <a:pt x="204" y="35"/>
                                  <a:pt x="204" y="35"/>
                                  <a:pt x="204" y="35"/>
                                </a:cubicBezTo>
                                <a:cubicBezTo>
                                  <a:pt x="204" y="8"/>
                                  <a:pt x="188" y="0"/>
                                  <a:pt x="17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1" name="Freeform 152"/>
                        <wps:cNvSpPr/>
                        <wps:spPr>
                          <a:xfrm>
                            <a:off x="10627" y="7910"/>
                            <a:ext cx="859" cy="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3088" y="490477"/>
                              </a:cxn>
                              <a:cxn ang="0">
                                <a:pos x="573088" y="101091"/>
                              </a:cxn>
                              <a:cxn ang="0">
                                <a:pos x="453226" y="0"/>
                              </a:cxn>
                              <a:cxn ang="0">
                                <a:pos x="119862" y="0"/>
                              </a:cxn>
                              <a:cxn ang="0">
                                <a:pos x="0" y="101091"/>
                              </a:cxn>
                              <a:cxn ang="0">
                                <a:pos x="0" y="490477"/>
                              </a:cxn>
                              <a:cxn ang="0">
                                <a:pos x="119862" y="595312"/>
                              </a:cxn>
                              <a:cxn ang="0">
                                <a:pos x="453226" y="595312"/>
                              </a:cxn>
                              <a:cxn ang="0">
                                <a:pos x="573088" y="490477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53226" y="520430"/>
                              </a:cxn>
                              <a:cxn ang="0">
                                <a:pos x="119862" y="520430"/>
                              </a:cxn>
                              <a:cxn ang="0">
                                <a:pos x="74913" y="490477"/>
                              </a:cxn>
                              <a:cxn ang="0">
                                <a:pos x="74913" y="340713"/>
                              </a:cxn>
                              <a:cxn ang="0">
                                <a:pos x="498175" y="340713"/>
                              </a:cxn>
                              <a:cxn ang="0">
                                <a:pos x="498175" y="490477"/>
                              </a:cxn>
                              <a:cxn ang="0">
                                <a:pos x="498175" y="269575"/>
                              </a:cxn>
                              <a:cxn ang="0">
                                <a:pos x="74913" y="269575"/>
                              </a:cxn>
                              <a:cxn ang="0">
                                <a:pos x="74913" y="101091"/>
                              </a:cxn>
                              <a:cxn ang="0">
                                <a:pos x="119862" y="74882"/>
                              </a:cxn>
                              <a:cxn ang="0">
                                <a:pos x="453226" y="74882"/>
                              </a:cxn>
                              <a:cxn ang="0">
                                <a:pos x="498175" y="101091"/>
                              </a:cxn>
                              <a:cxn ang="0">
                                <a:pos x="498175" y="269575"/>
                              </a:cxn>
                            </a:cxnLst>
                            <a:pathLst>
                              <a:path w="153" h="159">
                                <a:moveTo>
                                  <a:pt x="153" y="131"/>
                                </a:moveTo>
                                <a:cubicBezTo>
                                  <a:pt x="153" y="27"/>
                                  <a:pt x="153" y="27"/>
                                  <a:pt x="153" y="27"/>
                                </a:cubicBezTo>
                                <a:cubicBezTo>
                                  <a:pt x="153" y="3"/>
                                  <a:pt x="139" y="0"/>
                                  <a:pt x="121" y="0"/>
                                </a:cubicBez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14" y="0"/>
                                  <a:pt x="0" y="3"/>
                                  <a:pt x="0" y="27"/>
                                </a:cubicBez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0" y="155"/>
                                  <a:pt x="14" y="159"/>
                                  <a:pt x="32" y="159"/>
                                </a:cubicBezTo>
                                <a:cubicBezTo>
                                  <a:pt x="121" y="159"/>
                                  <a:pt x="121" y="159"/>
                                  <a:pt x="121" y="159"/>
                                </a:cubicBezTo>
                                <a:cubicBezTo>
                                  <a:pt x="139" y="159"/>
                                  <a:pt x="153" y="155"/>
                                  <a:pt x="153" y="131"/>
                                </a:cubicBezTo>
                                <a:close/>
                                <a:moveTo>
                                  <a:pt x="133" y="131"/>
                                </a:moveTo>
                                <a:cubicBezTo>
                                  <a:pt x="133" y="138"/>
                                  <a:pt x="128" y="139"/>
                                  <a:pt x="121" y="139"/>
                                </a:cubicBezTo>
                                <a:cubicBezTo>
                                  <a:pt x="32" y="139"/>
                                  <a:pt x="32" y="139"/>
                                  <a:pt x="32" y="139"/>
                                </a:cubicBezTo>
                                <a:cubicBezTo>
                                  <a:pt x="25" y="139"/>
                                  <a:pt x="20" y="138"/>
                                  <a:pt x="20" y="131"/>
                                </a:cubicBezTo>
                                <a:cubicBezTo>
                                  <a:pt x="20" y="91"/>
                                  <a:pt x="20" y="91"/>
                                  <a:pt x="20" y="91"/>
                                </a:cubicBezTo>
                                <a:cubicBezTo>
                                  <a:pt x="133" y="91"/>
                                  <a:pt x="133" y="91"/>
                                  <a:pt x="133" y="91"/>
                                </a:cubicBezTo>
                                <a:lnTo>
                                  <a:pt x="133" y="131"/>
                                </a:lnTo>
                                <a:close/>
                                <a:moveTo>
                                  <a:pt x="133" y="72"/>
                                </a:moveTo>
                                <a:cubicBezTo>
                                  <a:pt x="20" y="72"/>
                                  <a:pt x="20" y="72"/>
                                  <a:pt x="20" y="72"/>
                                </a:cubicBezTo>
                                <a:cubicBezTo>
                                  <a:pt x="20" y="27"/>
                                  <a:pt x="20" y="27"/>
                                  <a:pt x="20" y="27"/>
                                </a:cubicBezTo>
                                <a:cubicBezTo>
                                  <a:pt x="20" y="20"/>
                                  <a:pt x="25" y="20"/>
                                  <a:pt x="32" y="20"/>
                                </a:cubicBezTo>
                                <a:cubicBezTo>
                                  <a:pt x="121" y="20"/>
                                  <a:pt x="121" y="20"/>
                                  <a:pt x="121" y="20"/>
                                </a:cubicBezTo>
                                <a:cubicBezTo>
                                  <a:pt x="128" y="20"/>
                                  <a:pt x="133" y="20"/>
                                  <a:pt x="133" y="27"/>
                                </a:cubicBezTo>
                                <a:lnTo>
                                  <a:pt x="133" y="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2" name="Freeform 154"/>
                        <wps:cNvSpPr/>
                        <wps:spPr>
                          <a:xfrm>
                            <a:off x="10301" y="7004"/>
                            <a:ext cx="751" cy="5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43338" y="334477"/>
                              </a:cxn>
                              <a:cxn ang="0">
                                <a:pos x="243338" y="334477"/>
                              </a:cxn>
                              <a:cxn ang="0">
                                <a:pos x="243338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467957" y="210457"/>
                              </a:cxn>
                              <a:cxn ang="0">
                                <a:pos x="501650" y="172876"/>
                              </a:cxn>
                              <a:cxn ang="0">
                                <a:pos x="467957" y="139052"/>
                              </a:cxn>
                              <a:cxn ang="0">
                                <a:pos x="467957" y="139052"/>
                              </a:cxn>
                              <a:cxn ang="0">
                                <a:pos x="116053" y="139052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48856"/>
                              </a:cxn>
                              <a:cxn ang="0">
                                <a:pos x="153490" y="33823"/>
                              </a:cxn>
                              <a:cxn ang="0">
                                <a:pos x="116053" y="0"/>
                              </a:cxn>
                              <a:cxn ang="0">
                                <a:pos x="82360" y="22549"/>
                              </a:cxn>
                              <a:cxn ang="0">
                                <a:pos x="0" y="210457"/>
                              </a:cxn>
                              <a:cxn ang="0">
                                <a:pos x="172208" y="210457"/>
                              </a:cxn>
                              <a:cxn ang="0">
                                <a:pos x="172208" y="330718"/>
                              </a:cxn>
                              <a:cxn ang="0">
                                <a:pos x="172208" y="334477"/>
                              </a:cxn>
                              <a:cxn ang="0">
                                <a:pos x="205901" y="368300"/>
                              </a:cxn>
                              <a:cxn ang="0">
                                <a:pos x="243338" y="334477"/>
                              </a:cxn>
                            </a:cxnLst>
                            <a:pathLst>
                              <a:path w="134" h="98">
                                <a:moveTo>
                                  <a:pt x="65" y="89"/>
                                </a:moveTo>
                                <a:cubicBezTo>
                                  <a:pt x="65" y="89"/>
                                  <a:pt x="65" y="89"/>
                                  <a:pt x="65" y="89"/>
                                </a:cubicBezTo>
                                <a:cubicBezTo>
                                  <a:pt x="65" y="56"/>
                                  <a:pt x="65" y="56"/>
                                  <a:pt x="6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25" y="56"/>
                                  <a:pt x="125" y="56"/>
                                  <a:pt x="125" y="56"/>
                                </a:cubicBezTo>
                                <a:cubicBezTo>
                                  <a:pt x="130" y="56"/>
                                  <a:pt x="134" y="52"/>
                                  <a:pt x="134" y="46"/>
                                </a:cubicBezTo>
                                <a:cubicBezTo>
                                  <a:pt x="134" y="41"/>
                                  <a:pt x="130" y="37"/>
                                  <a:pt x="125" y="37"/>
                                </a:cubicBezTo>
                                <a:cubicBezTo>
                                  <a:pt x="125" y="37"/>
                                  <a:pt x="125" y="37"/>
                                  <a:pt x="125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1" y="11"/>
                                  <a:pt x="41" y="9"/>
                                </a:cubicBezTo>
                                <a:cubicBezTo>
                                  <a:pt x="41" y="4"/>
                                  <a:pt x="37" y="0"/>
                                  <a:pt x="31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6" y="56"/>
                                  <a:pt x="46" y="56"/>
                                  <a:pt x="46" y="56"/>
                                </a:cubicBezTo>
                                <a:cubicBezTo>
                                  <a:pt x="46" y="88"/>
                                  <a:pt x="46" y="88"/>
                                  <a:pt x="46" y="88"/>
                                </a:cubicBezTo>
                                <a:cubicBezTo>
                                  <a:pt x="46" y="88"/>
                                  <a:pt x="46" y="88"/>
                                  <a:pt x="46" y="89"/>
                                </a:cubicBezTo>
                                <a:cubicBezTo>
                                  <a:pt x="46" y="94"/>
                                  <a:pt x="50" y="98"/>
                                  <a:pt x="55" y="98"/>
                                </a:cubicBezTo>
                                <a:cubicBezTo>
                                  <a:pt x="61" y="98"/>
                                  <a:pt x="65" y="94"/>
                                  <a:pt x="65" y="8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3" name="Freeform 156"/>
                        <wps:cNvSpPr/>
                        <wps:spPr>
                          <a:xfrm>
                            <a:off x="10367" y="7910"/>
                            <a:ext cx="107" cy="1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64"/>
                              </a:cxn>
                              <a:cxn ang="0">
                                <a:pos x="0" y="716546"/>
                              </a:cxn>
                              <a:cxn ang="0">
                                <a:pos x="0" y="716546"/>
                              </a:cxn>
                              <a:cxn ang="0">
                                <a:pos x="37599" y="754062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716546"/>
                              </a:cxn>
                              <a:cxn ang="0">
                                <a:pos x="71438" y="33764"/>
                              </a:cxn>
                              <a:cxn ang="0">
                                <a:pos x="37599" y="0"/>
                              </a:cxn>
                            </a:cxnLst>
                            <a:pathLst>
                              <a:path w="19" h="201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197"/>
                                  <a:pt x="4" y="201"/>
                                  <a:pt x="10" y="201"/>
                                </a:cubicBezTo>
                                <a:cubicBezTo>
                                  <a:pt x="15" y="201"/>
                                  <a:pt x="19" y="197"/>
                                  <a:pt x="19" y="191"/>
                                </a:cubicBezTo>
                                <a:cubicBezTo>
                                  <a:pt x="19" y="191"/>
                                  <a:pt x="19" y="191"/>
                                  <a:pt x="19" y="191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4" name="Freeform 155"/>
                        <wps:cNvSpPr/>
                        <wps:spPr>
                          <a:xfrm>
                            <a:off x="11109" y="7004"/>
                            <a:ext cx="726" cy="5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46654" y="138834"/>
                              </a:cxn>
                              <a:cxn ang="0">
                                <a:pos x="446654" y="138834"/>
                              </a:cxn>
                              <a:cxn ang="0">
                                <a:pos x="116355" y="138834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3889" y="48780"/>
                              </a:cxn>
                              <a:cxn ang="0">
                                <a:pos x="157643" y="33770"/>
                              </a:cxn>
                              <a:cxn ang="0">
                                <a:pos x="120109" y="0"/>
                              </a:cxn>
                              <a:cxn ang="0">
                                <a:pos x="82575" y="22514"/>
                              </a:cxn>
                              <a:cxn ang="0">
                                <a:pos x="0" y="210127"/>
                              </a:cxn>
                              <a:cxn ang="0">
                                <a:pos x="161396" y="210127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61396" y="333952"/>
                              </a:cxn>
                              <a:cxn ang="0">
                                <a:pos x="198930" y="371475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333952"/>
                              </a:cxn>
                              <a:cxn ang="0">
                                <a:pos x="232711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46654" y="210127"/>
                              </a:cxn>
                              <a:cxn ang="0">
                                <a:pos x="484188" y="172605"/>
                              </a:cxn>
                              <a:cxn ang="0">
                                <a:pos x="446654" y="138834"/>
                              </a:cxn>
                            </a:cxnLst>
                            <a:pathLst>
                              <a:path w="129" h="99">
                                <a:moveTo>
                                  <a:pt x="119" y="37"/>
                                </a:moveTo>
                                <a:cubicBezTo>
                                  <a:pt x="119" y="37"/>
                                  <a:pt x="119" y="37"/>
                                  <a:pt x="119" y="37"/>
                                </a:cubicBezTo>
                                <a:cubicBezTo>
                                  <a:pt x="31" y="37"/>
                                  <a:pt x="31" y="37"/>
                                  <a:pt x="31" y="37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3"/>
                                  <a:pt x="41" y="13"/>
                                  <a:pt x="41" y="13"/>
                                </a:cubicBezTo>
                                <a:cubicBezTo>
                                  <a:pt x="41" y="12"/>
                                  <a:pt x="42" y="11"/>
                                  <a:pt x="42" y="9"/>
                                </a:cubicBezTo>
                                <a:cubicBezTo>
                                  <a:pt x="42" y="4"/>
                                  <a:pt x="37" y="0"/>
                                  <a:pt x="32" y="0"/>
                                </a:cubicBezTo>
                                <a:cubicBezTo>
                                  <a:pt x="27" y="0"/>
                                  <a:pt x="24" y="2"/>
                                  <a:pt x="22" y="6"/>
                                </a:cubicBezTo>
                                <a:cubicBezTo>
                                  <a:pt x="0" y="56"/>
                                  <a:pt x="0" y="56"/>
                                  <a:pt x="0" y="56"/>
                                </a:cubicBezTo>
                                <a:cubicBezTo>
                                  <a:pt x="43" y="56"/>
                                  <a:pt x="43" y="56"/>
                                  <a:pt x="43" y="56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89"/>
                                  <a:pt x="43" y="89"/>
                                  <a:pt x="43" y="89"/>
                                </a:cubicBezTo>
                                <a:cubicBezTo>
                                  <a:pt x="43" y="94"/>
                                  <a:pt x="47" y="99"/>
                                  <a:pt x="53" y="99"/>
                                </a:cubicBezTo>
                                <a:cubicBezTo>
                                  <a:pt x="58" y="99"/>
                                  <a:pt x="62" y="94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89"/>
                                  <a:pt x="62" y="89"/>
                                  <a:pt x="62" y="89"/>
                                </a:cubicBezTo>
                                <a:cubicBezTo>
                                  <a:pt x="62" y="56"/>
                                  <a:pt x="62" y="56"/>
                                  <a:pt x="62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19" y="56"/>
                                  <a:pt x="119" y="56"/>
                                  <a:pt x="119" y="56"/>
                                </a:cubicBezTo>
                                <a:cubicBezTo>
                                  <a:pt x="124" y="56"/>
                                  <a:pt x="129" y="52"/>
                                  <a:pt x="129" y="46"/>
                                </a:cubicBezTo>
                                <a:cubicBezTo>
                                  <a:pt x="129" y="41"/>
                                  <a:pt x="124" y="37"/>
                                  <a:pt x="119" y="3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85" name="Freeform 153"/>
                        <wps:cNvSpPr/>
                        <wps:spPr>
                          <a:xfrm>
                            <a:off x="10367" y="7578"/>
                            <a:ext cx="107" cy="2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7599" y="0"/>
                              </a:cxn>
                              <a:cxn ang="0">
                                <a:pos x="0" y="33719"/>
                              </a:cxn>
                              <a:cxn ang="0">
                                <a:pos x="0" y="149860"/>
                              </a:cxn>
                              <a:cxn ang="0">
                                <a:pos x="37599" y="187325"/>
                              </a:cxn>
                              <a:cxn ang="0">
                                <a:pos x="71438" y="149860"/>
                              </a:cxn>
                              <a:cxn ang="0">
                                <a:pos x="71438" y="33719"/>
                              </a:cxn>
                              <a:cxn ang="0">
                                <a:pos x="37599" y="0"/>
                              </a:cxn>
                            </a:cxnLst>
                            <a:pathLst>
                              <a:path w="19" h="50">
                                <a:moveTo>
                                  <a:pt x="10" y="0"/>
                                </a:move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0" y="46"/>
                                  <a:pt x="4" y="50"/>
                                  <a:pt x="10" y="50"/>
                                </a:cubicBezTo>
                                <a:cubicBezTo>
                                  <a:pt x="15" y="50"/>
                                  <a:pt x="19" y="46"/>
                                  <a:pt x="19" y="4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4"/>
                                  <a:pt x="15" y="0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327.45pt;margin-top:56.75pt;height:101.1pt;width:76.1pt;z-index:251661312;mso-width-relative:page;mso-height-relative:page;" coordorigin="10301,7004" coordsize="1534,2035" o:gfxdata="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C20DaPbAAAACwEAAA8AAAAAAAAAAQAgAAAAIgAAAGRy&#10;cy9kb3ducmV2LnhtbFBLAQIUABQAAAAIAIdO4kCT2CJN6goAAA5FAAAOAAAAAAAAAAEAIAAAACoB&#10;AABkcnMvZTJvRG9jLnhtbFBLBQYAAAAABgAGAFkBAACGDgAAAAA=&#10;">
                <o:lock v:ext="edit" aspectratio="f"/>
                <v:shape id="Freeform 151" o:spid="_x0000_s1026" o:spt="100" style="position:absolute;left:10586;top:7639;height:1400;width:1146;" filled="t" stroked="f" coordsize="204,249" o:gfxdata="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xv6ja5AAAA2wAA&#10;AA8AAAAAAAAAAQAgAAAAIgAAAGRycy9kb3ducmV2LnhtbFBLAQIUABQAAAAIAIdO4kAzLwWeOwAA&#10;ADkAAAAQAAAAAAAAAAEAIAAAAAgBAABkcnMvc2hhcGV4bWwueG1sUEsFBgAAAAAGAAYAWwEAALID&#10;AAAAAA==&#10;" path="m177,0c10,0,10,0,10,0c5,0,0,5,0,10c0,15,5,20,10,20c10,20,10,20,10,20c167,20,167,20,167,20c177,20,185,23,185,35c185,214,185,214,185,214c185,226,177,230,167,230c147,230,147,230,147,230c147,230,147,230,147,230c142,230,138,234,138,239c138,245,142,249,147,249c147,249,147,249,147,249c167,249,167,249,167,249c188,249,204,241,204,214c204,35,204,35,204,35c204,8,188,0,177,0xe">
                  <v:path o:connectlocs="663902,0;37509,0;0,37552;37509,75103;37509,75103;626393,75103;693909,131431;693909,803606;626393,863689;551376,863689;551376,863689;517618,897485;551376,935037;551376,935037;626393,935037;765175,803606;765175,131431;663902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2" o:spid="_x0000_s1026" o:spt="100" style="position:absolute;left:10627;top:7910;height:891;width:859;" filled="t" stroked="f" coordsize="153,159" o:gfxdata="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idc/+8AAAA&#10;2wAAAA8AAAAAAAAAAQAgAAAAIgAAAGRycy9kb3ducmV2LnhtbFBLAQIUABQAAAAIAIdO4kAzLwWe&#10;OwAAADkAAAAQAAAAAAAAAAEAIAAAAAsBAABkcnMvc2hhcGV4bWwueG1sUEsFBgAAAAAGAAYAWwEA&#10;ALUDAAAAAA==&#10;" path="m153,131c153,27,153,27,153,27c153,3,139,0,121,0c32,0,32,0,32,0c14,0,0,3,0,27c0,131,0,131,0,131c0,155,14,159,32,159c121,159,121,159,121,159c139,159,153,155,153,131xm133,131c133,138,128,139,121,139c32,139,32,139,32,139c25,139,20,138,20,131c20,91,20,91,20,91c133,91,133,91,133,91l133,131xm133,72c20,72,20,72,20,72c20,27,20,27,20,27c20,20,25,20,32,20c121,20,121,20,121,20c128,20,133,20,133,27l133,72xe">
                  <v:path o:connectlocs="573088,490477;573088,101091;453226,0;119862,0;0,101091;0,490477;119862,595312;453226,595312;573088,490477;498175,490477;453226,520430;119862,520430;74913,490477;74913,340713;498175,340713;498175,490477;498175,269575;74913,269575;74913,101091;119862,74882;453226,74882;498175,101091;498175,269575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4" o:spid="_x0000_s1026" o:spt="100" style="position:absolute;left:10301;top:7004;height:551;width:751;" filled="t" stroked="f" coordsize="134,98" o:gfxdata="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00/r4A&#10;AADbAAAADwAAAAAAAAABACAAAAAiAAAAZHJzL2Rvd25yZXYueG1sUEsBAhQAFAAAAAgAh07iQDMv&#10;BZ47AAAAOQAAABAAAAAAAAAAAQAgAAAADQEAAGRycy9zaGFwZXhtbC54bWxQSwUGAAAAAAYABgBb&#10;AQAAtwMAAAAA&#10;" path="m65,89c65,89,65,89,65,89c65,56,65,56,65,56c125,56,125,56,125,56c125,56,125,56,125,56c125,56,125,56,125,56c130,56,134,52,134,46c134,41,130,37,125,37c125,37,125,37,125,37c31,37,31,37,31,37c41,13,41,13,41,13c41,13,41,13,41,13c41,12,41,11,41,9c41,4,37,0,31,0c27,0,24,2,22,6c0,56,0,56,0,56c46,56,46,56,46,56c46,88,46,88,46,88c46,88,46,88,46,89c46,94,50,98,55,98c61,98,65,94,65,89xe">
                  <v:path o:connectlocs="243338,334477;243338,334477;243338,210457;467957,210457;467957,210457;467957,210457;501650,172876;467957,139052;467957,139052;116053,139052;153490,48856;153490,48856;153490,33823;116053,0;82360,22549;0,210457;172208,210457;172208,330718;172208,334477;205901,368300;243338,334477" o:connectangles="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6" o:spid="_x0000_s1026" o:spt="100" style="position:absolute;left:10367;top:7910;height:1129;width:107;" filled="t" stroked="f" coordsize="19,201" o:gfxdata="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87Szq/&#10;AAAA2wAAAA8AAAAAAAAAAQAgAAAAIgAAAGRycy9kb3ducmV2LnhtbFBLAQIUABQAAAAIAIdO4kAz&#10;LwWeOwAAADkAAAAQAAAAAAAAAAEAIAAAAA4BAABkcnMvc2hhcGV4bWwueG1sUEsFBgAAAAAGAAYA&#10;WwEAALgDAAAAAA==&#10;" path="m10,0c4,0,0,4,0,9c0,191,0,191,0,191c0,191,0,191,0,191c0,197,4,201,10,201c15,201,19,197,19,191c19,191,19,191,19,191c19,9,19,9,19,9c19,4,15,0,10,0xe">
                  <v:path o:connectlocs="37599,0;0,33764;0,716546;0,716546;37599,754062;71438,716546;71438,716546;71438,33764;37599,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Freeform 155" o:spid="_x0000_s1026" o:spt="100" style="position:absolute;left:11109;top:7004;height:556;width:726;" filled="t" stroked="f" coordsize="129,99" o:gfxdata="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KQ4yu/&#10;AAAA2wAAAA8AAAAAAAAAAQAgAAAAIgAAAGRycy9kb3ducmV2LnhtbFBLAQIUABQAAAAIAIdO4kAz&#10;LwWeOwAAADkAAAAQAAAAAAAAAAEAIAAAAA4BAABkcnMvc2hhcGV4bWwueG1sUEsFBgAAAAAGAAYA&#10;WwEAALgDAAAAAA==&#10;" path="m119,37c119,37,119,37,119,37c31,37,31,37,31,37c41,13,41,13,41,13c41,13,41,13,41,13c41,12,42,11,42,9c42,4,37,0,32,0c27,0,24,2,22,6c0,56,0,56,0,56c43,56,43,56,43,56c43,89,43,89,43,89c43,89,43,89,43,89c43,89,43,89,43,89c43,94,47,99,53,99c58,99,62,94,62,89c62,89,62,89,62,89c62,89,62,89,62,89c62,56,62,56,62,56c119,56,119,56,119,56c119,56,119,56,119,56c119,56,119,56,119,56c124,56,129,52,129,46c129,41,124,37,119,37xe">
                  <v:path o:connectlocs="446654,138834;446654,138834;116355,138834;153889,48780;153889,48780;157643,33770;120109,0;82575,22514;0,210127;161396,210127;161396,333952;161396,333952;161396,333952;198930,371475;232711,333952;232711,333952;232711,333952;232711,210127;446654,210127;446654,210127;446654,210127;484188,172605;446654,138834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3" o:spid="_x0000_s1026" o:spt="100" style="position:absolute;left:10367;top:7578;height:281;width:107;" filled="t" stroked="f" coordsize="19,50" o:gfxdata="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rLUnr4A&#10;AADbAAAADwAAAAAAAAABACAAAAAiAAAAZHJzL2Rvd25yZXYueG1sUEsBAhQAFAAAAAgAh07iQDMv&#10;BZ47AAAAOQAAABAAAAAAAAAAAQAgAAAADQEAAGRycy9zaGFwZXhtbC54bWxQSwUGAAAAAAYABgBb&#10;AQAAtwMAAAAA&#10;" path="m10,0c4,0,0,4,0,9c0,40,0,40,0,40c0,46,4,50,10,50c15,50,19,46,19,40c19,9,19,9,19,9c19,4,15,0,10,0xe">
                  <v:path o:connectlocs="37599,0;0,33719;0,149860;37599,187325;71438,149860;71438,33719;37599,0" o:connectangles="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2780030</wp:posOffset>
                </wp:positionV>
                <wp:extent cx="1597025" cy="324485"/>
                <wp:effectExtent l="636270" t="0" r="0" b="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7025" cy="324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Theme="majorAscii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Ascii"/>
                                <w:b w:val="0"/>
                                <w:bCs w:val="0"/>
                                <w:color w:val="808080" w:themeColor="text1" w:themeTint="80"/>
                                <w:sz w:val="20"/>
                                <w:szCs w:val="22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0.2pt;margin-top:218.9pt;height:25.55pt;width:125.75pt;rotation:5898240f;z-index:251659264;v-text-anchor:middle;mso-width-relative:page;mso-height-relative:page;" filled="f" stroked="f" coordsize="21600,21600" o:gfxdata="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BRQA9wAAAALAQAADwAAAAAAAAABACAA&#10;AAAiAAAAZHJzL2Rvd25yZXYueG1sUEsBAhQAFAAAAAgAh07iQB3HznBCAgAAcAQAAA4AAAAAAAAA&#10;AQAgAAAAKw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 inset="2mm,0mm,2mm,0mm">
                  <w:txbxContent>
                    <w:p>
                      <w:pPr>
                        <w:jc w:val="distribute"/>
                        <w:rPr>
                          <w:rFonts w:asciiTheme="majorAscii"/>
                          <w:b w:val="0"/>
                          <w:bCs w:val="0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Ascii"/>
                          <w:b w:val="0"/>
                          <w:bCs w:val="0"/>
                          <w:color w:val="808080" w:themeColor="text1" w:themeTint="80"/>
                          <w:sz w:val="20"/>
                          <w:szCs w:val="22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2198370</wp:posOffset>
                </wp:positionV>
                <wp:extent cx="948690" cy="1247775"/>
                <wp:effectExtent l="0" t="0" r="3810" b="9525"/>
                <wp:wrapNone/>
                <wp:docPr id="7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4933315" y="1334135"/>
                          <a:ext cx="948690" cy="1247775"/>
                          <a:chOff x="12226" y="7061"/>
                          <a:chExt cx="1504" cy="1973"/>
                        </a:xfrm>
                        <a:solidFill>
                          <a:srgbClr val="746244"/>
                        </a:solidFill>
                      </wpg:grpSpPr>
                      <wps:wsp>
                        <wps:cNvPr id="75" name="Freeform 157"/>
                        <wps:cNvSpPr/>
                        <wps:spPr>
                          <a:xfrm>
                            <a:off x="12226" y="7061"/>
                            <a:ext cx="1505" cy="19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71142" y="0"/>
                              </a:cxn>
                              <a:cxn ang="0">
                                <a:pos x="191229" y="0"/>
                              </a:cxn>
                              <a:cxn ang="0">
                                <a:pos x="52494" y="127633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0" y="1280086"/>
                              </a:cxn>
                              <a:cxn ang="0">
                                <a:pos x="33746" y="1317625"/>
                              </a:cxn>
                              <a:cxn ang="0">
                                <a:pos x="71242" y="1280086"/>
                              </a:cxn>
                              <a:cxn ang="0">
                                <a:pos x="71242" y="1280086"/>
                              </a:cxn>
                              <a:cxn ang="0">
                                <a:pos x="127486" y="131387"/>
                              </a:cxn>
                              <a:cxn ang="0">
                                <a:pos x="191229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971142" y="71324"/>
                              </a:cxn>
                              <a:cxn ang="0">
                                <a:pos x="1004888" y="33785"/>
                              </a:cxn>
                              <a:cxn ang="0">
                                <a:pos x="971142" y="0"/>
                              </a:cxn>
                            </a:cxnLst>
                            <a:pathLst>
                              <a:path w="268" h="351">
                                <a:moveTo>
                                  <a:pt x="259" y="0"/>
                                </a:moveTo>
                                <a:cubicBezTo>
                                  <a:pt x="51" y="0"/>
                                  <a:pt x="51" y="0"/>
                                  <a:pt x="51" y="0"/>
                                </a:cubicBezTo>
                                <a:cubicBezTo>
                                  <a:pt x="31" y="0"/>
                                  <a:pt x="16" y="7"/>
                                  <a:pt x="14" y="34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1"/>
                                  <a:pt x="0" y="341"/>
                                  <a:pt x="0" y="341"/>
                                </a:cubicBezTo>
                                <a:cubicBezTo>
                                  <a:pt x="0" y="347"/>
                                  <a:pt x="4" y="351"/>
                                  <a:pt x="9" y="351"/>
                                </a:cubicBezTo>
                                <a:cubicBezTo>
                                  <a:pt x="15" y="351"/>
                                  <a:pt x="19" y="347"/>
                                  <a:pt x="19" y="341"/>
                                </a:cubicBezTo>
                                <a:cubicBezTo>
                                  <a:pt x="19" y="341"/>
                                  <a:pt x="19" y="341"/>
                                  <a:pt x="19" y="341"/>
                                </a:cubicBezTo>
                                <a:cubicBezTo>
                                  <a:pt x="34" y="35"/>
                                  <a:pt x="34" y="35"/>
                                  <a:pt x="34" y="35"/>
                                </a:cubicBezTo>
                                <a:cubicBezTo>
                                  <a:pt x="35" y="23"/>
                                  <a:pt x="42" y="19"/>
                                  <a:pt x="51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59" y="19"/>
                                  <a:pt x="259" y="19"/>
                                  <a:pt x="259" y="19"/>
                                </a:cubicBezTo>
                                <a:cubicBezTo>
                                  <a:pt x="264" y="19"/>
                                  <a:pt x="268" y="15"/>
                                  <a:pt x="268" y="9"/>
                                </a:cubicBezTo>
                                <a:cubicBezTo>
                                  <a:pt x="268" y="4"/>
                                  <a:pt x="264" y="0"/>
                                  <a:pt x="259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6" name="Freeform 158"/>
                        <wps:cNvSpPr/>
                        <wps:spPr>
                          <a:xfrm>
                            <a:off x="12524" y="7280"/>
                            <a:ext cx="1122" cy="175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0680" y="221548"/>
                              </a:cxn>
                              <a:cxn ang="0">
                                <a:pos x="543243" y="221548"/>
                              </a:cxn>
                              <a:cxn ang="0">
                                <a:pos x="273495" y="0"/>
                              </a:cxn>
                              <a:cxn ang="0">
                                <a:pos x="0" y="274119"/>
                              </a:cxn>
                              <a:cxn ang="0">
                                <a:pos x="198565" y="536972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26514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0269"/>
                              </a:cxn>
                              <a:cxn ang="0">
                                <a:pos x="104902" y="1134025"/>
                              </a:cxn>
                              <a:cxn ang="0">
                                <a:pos x="142367" y="117157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176086" y="1141535"/>
                              </a:cxn>
                              <a:cxn ang="0">
                                <a:pos x="273495" y="548237"/>
                              </a:cxn>
                              <a:cxn ang="0">
                                <a:pos x="273495" y="548237"/>
                              </a:cxn>
                              <a:cxn ang="0">
                                <a:pos x="546989" y="296649"/>
                              </a:cxn>
                              <a:cxn ang="0">
                                <a:pos x="610680" y="296649"/>
                              </a:cxn>
                              <a:cxn ang="0">
                                <a:pos x="678117" y="352975"/>
                              </a:cxn>
                              <a:cxn ang="0">
                                <a:pos x="678117" y="1040148"/>
                              </a:cxn>
                              <a:cxn ang="0">
                                <a:pos x="610680" y="1100229"/>
                              </a:cxn>
                              <a:cxn ang="0">
                                <a:pos x="423355" y="1100229"/>
                              </a:cxn>
                              <a:cxn ang="0">
                                <a:pos x="419608" y="1100229"/>
                              </a:cxn>
                              <a:cxn ang="0">
                                <a:pos x="385890" y="113402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419608" y="1171575"/>
                              </a:cxn>
                              <a:cxn ang="0">
                                <a:pos x="610680" y="1171575"/>
                              </a:cxn>
                              <a:cxn ang="0">
                                <a:pos x="749300" y="1040148"/>
                              </a:cxn>
                              <a:cxn ang="0">
                                <a:pos x="749300" y="352975"/>
                              </a:cxn>
                              <a:cxn ang="0">
                                <a:pos x="610680" y="221548"/>
                              </a:cxn>
                              <a:cxn ang="0">
                                <a:pos x="273495" y="473136"/>
                              </a:cxn>
                              <a:cxn ang="0">
                                <a:pos x="71184" y="274119"/>
                              </a:cxn>
                              <a:cxn ang="0">
                                <a:pos x="273495" y="71346"/>
                              </a:cxn>
                              <a:cxn ang="0">
                                <a:pos x="472059" y="274119"/>
                              </a:cxn>
                              <a:cxn ang="0">
                                <a:pos x="273495" y="473136"/>
                              </a:cxn>
                            </a:cxnLst>
                            <a:pathLst>
                              <a:path w="200" h="312">
                                <a:moveTo>
                                  <a:pt x="163" y="59"/>
                                </a:moveTo>
                                <a:cubicBezTo>
                                  <a:pt x="145" y="59"/>
                                  <a:pt x="145" y="59"/>
                                  <a:pt x="145" y="59"/>
                                </a:cubicBezTo>
                                <a:cubicBezTo>
                                  <a:pt x="138" y="25"/>
                                  <a:pt x="108" y="0"/>
                                  <a:pt x="73" y="0"/>
                                </a:cubicBezTo>
                                <a:cubicBezTo>
                                  <a:pt x="32" y="0"/>
                                  <a:pt x="0" y="32"/>
                                  <a:pt x="0" y="73"/>
                                </a:cubicBezTo>
                                <a:cubicBezTo>
                                  <a:pt x="0" y="106"/>
                                  <a:pt x="22" y="135"/>
                                  <a:pt x="53" y="143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0"/>
                                  <a:pt x="28" y="300"/>
                                  <a:pt x="28" y="300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1"/>
                                  <a:pt x="28" y="301"/>
                                </a:cubicBezTo>
                                <a:cubicBezTo>
                                  <a:pt x="28" y="301"/>
                                  <a:pt x="28" y="302"/>
                                  <a:pt x="28" y="302"/>
                                </a:cubicBezTo>
                                <a:cubicBezTo>
                                  <a:pt x="28" y="308"/>
                                  <a:pt x="32" y="312"/>
                                  <a:pt x="38" y="312"/>
                                </a:cubicBezTo>
                                <a:cubicBezTo>
                                  <a:pt x="42" y="312"/>
                                  <a:pt x="46" y="309"/>
                                  <a:pt x="47" y="304"/>
                                </a:cubicBezTo>
                                <a:cubicBezTo>
                                  <a:pt x="47" y="304"/>
                                  <a:pt x="47" y="304"/>
                                  <a:pt x="47" y="304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73" y="146"/>
                                  <a:pt x="73" y="146"/>
                                  <a:pt x="73" y="146"/>
                                </a:cubicBezTo>
                                <a:cubicBezTo>
                                  <a:pt x="111" y="146"/>
                                  <a:pt x="142" y="116"/>
                                  <a:pt x="146" y="79"/>
                                </a:cubicBezTo>
                                <a:cubicBezTo>
                                  <a:pt x="163" y="79"/>
                                  <a:pt x="163" y="79"/>
                                  <a:pt x="163" y="79"/>
                                </a:cubicBezTo>
                                <a:cubicBezTo>
                                  <a:pt x="173" y="79"/>
                                  <a:pt x="181" y="82"/>
                                  <a:pt x="181" y="94"/>
                                </a:cubicBezTo>
                                <a:cubicBezTo>
                                  <a:pt x="181" y="277"/>
                                  <a:pt x="181" y="277"/>
                                  <a:pt x="181" y="277"/>
                                </a:cubicBezTo>
                                <a:cubicBezTo>
                                  <a:pt x="181" y="289"/>
                                  <a:pt x="173" y="293"/>
                                  <a:pt x="163" y="293"/>
                                </a:cubicBezTo>
                                <a:cubicBezTo>
                                  <a:pt x="113" y="293"/>
                                  <a:pt x="113" y="293"/>
                                  <a:pt x="113" y="293"/>
                                </a:cubicBezTo>
                                <a:cubicBezTo>
                                  <a:pt x="113" y="293"/>
                                  <a:pt x="112" y="293"/>
                                  <a:pt x="112" y="293"/>
                                </a:cubicBezTo>
                                <a:cubicBezTo>
                                  <a:pt x="107" y="293"/>
                                  <a:pt x="103" y="297"/>
                                  <a:pt x="103" y="302"/>
                                </a:cubicBezTo>
                                <a:cubicBezTo>
                                  <a:pt x="103" y="308"/>
                                  <a:pt x="107" y="312"/>
                                  <a:pt x="112" y="312"/>
                                </a:cubicBezTo>
                                <a:cubicBezTo>
                                  <a:pt x="112" y="312"/>
                                  <a:pt x="112" y="312"/>
                                  <a:pt x="112" y="312"/>
                                </a:cubicBezTo>
                                <a:cubicBezTo>
                                  <a:pt x="163" y="312"/>
                                  <a:pt x="163" y="312"/>
                                  <a:pt x="163" y="312"/>
                                </a:cubicBezTo>
                                <a:cubicBezTo>
                                  <a:pt x="183" y="312"/>
                                  <a:pt x="200" y="305"/>
                                  <a:pt x="200" y="277"/>
                                </a:cubicBezTo>
                                <a:cubicBezTo>
                                  <a:pt x="200" y="94"/>
                                  <a:pt x="200" y="94"/>
                                  <a:pt x="200" y="94"/>
                                </a:cubicBezTo>
                                <a:cubicBezTo>
                                  <a:pt x="200" y="67"/>
                                  <a:pt x="183" y="59"/>
                                  <a:pt x="163" y="59"/>
                                </a:cubicBezTo>
                                <a:close/>
                                <a:moveTo>
                                  <a:pt x="73" y="126"/>
                                </a:moveTo>
                                <a:cubicBezTo>
                                  <a:pt x="43" y="126"/>
                                  <a:pt x="19" y="102"/>
                                  <a:pt x="19" y="73"/>
                                </a:cubicBezTo>
                                <a:cubicBezTo>
                                  <a:pt x="19" y="43"/>
                                  <a:pt x="43" y="19"/>
                                  <a:pt x="73" y="19"/>
                                </a:cubicBezTo>
                                <a:cubicBezTo>
                                  <a:pt x="102" y="19"/>
                                  <a:pt x="126" y="43"/>
                                  <a:pt x="126" y="73"/>
                                </a:cubicBezTo>
                                <a:cubicBezTo>
                                  <a:pt x="126" y="102"/>
                                  <a:pt x="102" y="126"/>
                                  <a:pt x="73" y="1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7" name="Freeform 159"/>
                        <wps:cNvSpPr/>
                        <wps:spPr>
                          <a:xfrm>
                            <a:off x="12697" y="7456"/>
                            <a:ext cx="264" cy="2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7467" y="0"/>
                              </a:cxn>
                              <a:cxn ang="0">
                                <a:pos x="0" y="156964"/>
                              </a:cxn>
                              <a:cxn ang="0">
                                <a:pos x="22495" y="179387"/>
                              </a:cxn>
                              <a:cxn ang="0">
                                <a:pos x="44991" y="156964"/>
                              </a:cxn>
                              <a:cxn ang="0">
                                <a:pos x="157467" y="44847"/>
                              </a:cxn>
                              <a:cxn ang="0">
                                <a:pos x="176213" y="22423"/>
                              </a:cxn>
                              <a:cxn ang="0">
                                <a:pos x="157467" y="0"/>
                              </a:cxn>
                            </a:cxnLst>
                            <a:pathLst>
                              <a:path w="47" h="48">
                                <a:moveTo>
                                  <a:pt x="42" y="0"/>
                                </a:moveTo>
                                <a:cubicBezTo>
                                  <a:pt x="19" y="0"/>
                                  <a:pt x="0" y="19"/>
                                  <a:pt x="0" y="42"/>
                                </a:cubicBezTo>
                                <a:cubicBezTo>
                                  <a:pt x="0" y="45"/>
                                  <a:pt x="3" y="48"/>
                                  <a:pt x="6" y="48"/>
                                </a:cubicBezTo>
                                <a:cubicBezTo>
                                  <a:pt x="9" y="48"/>
                                  <a:pt x="12" y="45"/>
                                  <a:pt x="12" y="42"/>
                                </a:cubicBezTo>
                                <a:cubicBezTo>
                                  <a:pt x="12" y="25"/>
                                  <a:pt x="25" y="12"/>
                                  <a:pt x="42" y="12"/>
                                </a:cubicBezTo>
                                <a:cubicBezTo>
                                  <a:pt x="45" y="12"/>
                                  <a:pt x="47" y="9"/>
                                  <a:pt x="47" y="6"/>
                                </a:cubicBezTo>
                                <a:cubicBezTo>
                                  <a:pt x="47" y="3"/>
                                  <a:pt x="45" y="0"/>
                                  <a:pt x="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78" name="Freeform 160"/>
                        <wps:cNvSpPr/>
                        <wps:spPr>
                          <a:xfrm>
                            <a:off x="12973" y="7741"/>
                            <a:ext cx="179" cy="1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4414" y="15028"/>
                              </a:cxn>
                              <a:cxn ang="0">
                                <a:pos x="18604" y="71384"/>
                              </a:cxn>
                              <a:cxn ang="0">
                                <a:pos x="7441" y="97684"/>
                              </a:cxn>
                              <a:cxn ang="0">
                                <a:pos x="26045" y="112712"/>
                              </a:cxn>
                              <a:cxn ang="0">
                                <a:pos x="33486" y="108955"/>
                              </a:cxn>
                              <a:cxn ang="0">
                                <a:pos x="111622" y="33814"/>
                              </a:cxn>
                              <a:cxn ang="0">
                                <a:pos x="104180" y="3757"/>
                              </a:cxn>
                              <a:cxn ang="0">
                                <a:pos x="74414" y="15028"/>
                              </a:cxn>
                            </a:cxnLst>
                            <a:pathLst>
                              <a:path w="32" h="30">
                                <a:moveTo>
                                  <a:pt x="20" y="4"/>
                                </a:moveTo>
                                <a:cubicBezTo>
                                  <a:pt x="17" y="10"/>
                                  <a:pt x="11" y="16"/>
                                  <a:pt x="5" y="19"/>
                                </a:cubicBezTo>
                                <a:cubicBezTo>
                                  <a:pt x="2" y="20"/>
                                  <a:pt x="0" y="23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7" y="30"/>
                                </a:cubicBezTo>
                                <a:cubicBezTo>
                                  <a:pt x="8" y="30"/>
                                  <a:pt x="8" y="29"/>
                                  <a:pt x="9" y="29"/>
                                </a:cubicBezTo>
                                <a:cubicBezTo>
                                  <a:pt x="18" y="25"/>
                                  <a:pt x="26" y="18"/>
                                  <a:pt x="30" y="9"/>
                                </a:cubicBezTo>
                                <a:cubicBezTo>
                                  <a:pt x="32" y="6"/>
                                  <a:pt x="30" y="3"/>
                                  <a:pt x="28" y="1"/>
                                </a:cubicBezTo>
                                <a:cubicBezTo>
                                  <a:pt x="25" y="0"/>
                                  <a:pt x="21" y="1"/>
                                  <a:pt x="20" y="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60.65pt;margin-top:173.1pt;height:98.25pt;width:74.7pt;z-index:251660288;mso-width-relative:page;mso-height-relative:page;" coordorigin="12226,7061" coordsize="1504,1973" o:gfxdata="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">
                <o:lock v:ext="edit" aspectratio="f"/>
                <v:shape id="Freeform 157" o:spid="_x0000_s1026" o:spt="100" style="position:absolute;left:12226;top:7061;height:1973;width:1505;" filled="t" stroked="f" coordsize="268,351" o:gfxdata="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BXIa8AAAA&#10;2wAAAA8AAAAAAAAAAQAgAAAAIgAAAGRycy9kb3ducmV2LnhtbFBLAQIUABQAAAAIAIdO4kAzLwWe&#10;OwAAADkAAAAQAAAAAAAAAAEAIAAAAAsBAABkcnMvc2hhcGV4bWwueG1sUEsFBgAAAAAGAAYAWwEA&#10;ALUDAAAAAA==&#10;" path="m259,0c51,0,51,0,51,0c31,0,16,7,14,34c0,341,0,341,0,341c0,341,0,341,0,341c0,341,0,341,0,341c0,347,4,351,9,351c15,351,19,347,19,341c19,341,19,341,19,341c34,35,34,35,34,35c35,23,42,19,51,19c259,19,259,19,259,19c259,19,259,19,259,19c264,19,268,15,268,9c268,4,264,0,259,0xe">
                  <v:path o:connectlocs="971142,0;191229,0;52494,127633;0,1280086;0,1280086;0,1280086;33746,1317625;71242,1280086;71242,1280086;127486,131387;191229,71324;971142,71324;971142,71324;1004888,33785;971142,0" o:connectangles="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8" o:spid="_x0000_s1026" o:spt="100" style="position:absolute;left:12524;top:7280;height:1754;width:1122;" filled="t" stroked="f" coordsize="200,312" o:gfxdata="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vN+rsAAADb&#10;AAAADwAAAAAAAAABACAAAAAiAAAAZHJzL2Rvd25yZXYueG1sUEsBAhQAFAAAAAgAh07iQDMvBZ47&#10;AAAAOQAAABAAAAAAAAAAAQAgAAAACgEAAGRycy9zaGFwZXhtbC54bWxQSwUGAAAAAAYABgBbAQAA&#10;tAMAAAAA&#10;" path="m163,59c145,59,145,59,145,59c138,25,108,0,73,0c32,0,0,32,0,73c0,106,22,135,53,143c28,300,28,300,28,300c28,300,28,300,28,300c28,301,28,301,28,301c28,301,28,301,28,301c28,301,28,302,28,302c28,308,32,312,38,312c42,312,46,309,47,304c47,304,47,304,47,304c73,146,73,146,73,146c73,146,73,146,73,146c111,146,142,116,146,79c163,79,163,79,163,79c173,79,181,82,181,94c181,277,181,277,181,277c181,289,173,293,163,293c113,293,113,293,113,293c113,293,112,293,112,293c107,293,103,297,103,302c103,308,107,312,112,312c112,312,112,312,112,312c163,312,163,312,163,312c183,312,200,305,200,277c200,94,200,94,200,94c200,67,183,59,163,59xm73,126c43,126,19,102,19,73c19,43,43,19,73,19c102,19,126,43,126,73c126,102,102,126,73,126xe">
                  <v:path o:connectlocs="610680,221548;543243,221548;273495,0;0,274119;198565,536972;104902,1126514;104902,1126514;104902,1130269;104902,1130269;104902,1134025;142367,1171575;176086,1141535;176086,1141535;273495,548237;273495,548237;546989,296649;610680,296649;678117,352975;678117,1040148;610680,1100229;423355,1100229;419608,1100229;385890,1134025;419608,1171575;419608,1171575;610680,1171575;749300,1040148;749300,352975;610680,221548;273495,473136;71184,274119;273495,71346;472059,274119;273495,473136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59" o:spid="_x0000_s1026" o:spt="100" style="position:absolute;left:12697;top:7456;height:268;width:264;" filled="t" stroked="f" coordsize="47,48" o:gfxdata="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5JiMvQAA&#10;ANsAAAAPAAAAAAAAAAEAIAAAACIAAABkcnMvZG93bnJldi54bWxQSwECFAAUAAAACACHTuJAMy8F&#10;njsAAAA5AAAAEAAAAAAAAAABACAAAAAMAQAAZHJzL3NoYXBleG1sLnhtbFBLBQYAAAAABgAGAFsB&#10;AAC2AwAAAAA=&#10;" path="m42,0c19,0,0,19,0,42c0,45,3,48,6,48c9,48,12,45,12,42c12,25,25,12,42,12c45,12,47,9,47,6c47,3,45,0,42,0xe">
                  <v:path o:connectlocs="157467,0;0,156964;22495,179387;44991,156964;157467,44847;176213,22423;157467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160" o:spid="_x0000_s1026" o:spt="100" style="position:absolute;left:12973;top:7741;height:168;width:179;" filled="t" stroked="f" coordsize="32,30" o:gfxdata="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tXeytwAAANsAAAAP&#10;AAAAAAAAAAEAIAAAACIAAABkcnMvZG93bnJldi54bWxQSwECFAAUAAAACACHTuJAMy8FnjsAAAA5&#10;AAAAEAAAAAAAAAABACAAAAAGAQAAZHJzL3NoYXBleG1sLnhtbFBLBQYAAAAABgAGAFsBAACwAwAA&#10;AAA=&#10;" path="m20,4c17,10,11,16,5,19c2,20,0,23,2,26c3,28,5,30,7,30c8,30,8,29,9,29c18,25,26,18,30,9c32,6,30,3,28,1c25,0,21,1,20,4xe">
                  <v:path o:connectlocs="74414,15028;18604,71384;7441,97684;26045,112712;33486,108955;111622,33814;104180,3757;74414,15028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-1142365</wp:posOffset>
            </wp:positionH>
            <wp:positionV relativeFrom="paragraph">
              <wp:posOffset>-914400</wp:posOffset>
            </wp:positionV>
            <wp:extent cx="7559040" cy="10692130"/>
            <wp:effectExtent l="0" t="0" r="3810" b="13970"/>
            <wp:wrapNone/>
            <wp:docPr id="2" name="图片 2" descr="【简历套装】设计简历小清新插画精致简历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【简历套装】设计简历小清新插画精致简历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6862445</wp:posOffset>
                </wp:positionV>
                <wp:extent cx="139700" cy="177800"/>
                <wp:effectExtent l="0" t="0" r="12700" b="12700"/>
                <wp:wrapNone/>
                <wp:docPr id="12" name="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9700" cy="177800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人" o:spid="_x0000_s1026" o:spt="100" style="position:absolute;left:0pt;margin-left:85.4pt;margin-top:540.35pt;height:14pt;width:11pt;z-index:251663360;v-text-anchor:middle;mso-width-relative:page;mso-height-relative:page;" fillcolor="#746244" filled="t" stroked="f" coordsize="1679575,2125662" o:gfxdata="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42293,78085;53677,84008;53061,87481;52351,91644;53724,96068;76823,140503;73699,95140;74575,90621;73628,86910;76279,83627;87213,77561;97224,78109;104585,85411;110927,93594;116229,102681;120347,112838;123282,124090;124915,136530;119755,145736;103354,152801;86148,157344;68398,159295;49606,158438;31027,154561;13253,147782;0,140217;1277,127015;3928,115145;7857,104489;12969,94998;19194,86601;26436,79155;35571,71971;69189,428;77116,2595;84286,6406;90415,11621;95265,18004;98696,25387;100471,33556;100258,42986;97513,52417;92568,60657;85729,67302;76122,72541;69639,74256;62635,74732;54802,73708;47609,71112;41149,67159;35304,61610;30524,54465;27496,46297;26383,37366;27330,28911;30075,21195;34334,14313;39918,8525;46639,4096;54282,1167;6256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8063230</wp:posOffset>
                </wp:positionV>
                <wp:extent cx="161290" cy="166370"/>
                <wp:effectExtent l="0" t="0" r="10160" b="5080"/>
                <wp:wrapNone/>
                <wp:docPr id="363" name="搜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6370"/>
                        </a:xfrm>
                        <a:custGeom>
                          <a:avLst/>
                          <a:gdLst>
                            <a:gd name="connsiteX0" fmla="*/ 150612 w 405200"/>
                            <a:gd name="connsiteY0" fmla="*/ 52389 h 413075"/>
                            <a:gd name="connsiteX1" fmla="*/ 52389 w 405200"/>
                            <a:gd name="connsiteY1" fmla="*/ 150612 h 413075"/>
                            <a:gd name="connsiteX2" fmla="*/ 150612 w 405200"/>
                            <a:gd name="connsiteY2" fmla="*/ 248836 h 413075"/>
                            <a:gd name="connsiteX3" fmla="*/ 248836 w 405200"/>
                            <a:gd name="connsiteY3" fmla="*/ 150612 h 413075"/>
                            <a:gd name="connsiteX4" fmla="*/ 150612 w 405200"/>
                            <a:gd name="connsiteY4" fmla="*/ 52389 h 413075"/>
                            <a:gd name="connsiteX5" fmla="*/ 150612 w 405200"/>
                            <a:gd name="connsiteY5" fmla="*/ 0 h 413075"/>
                            <a:gd name="connsiteX6" fmla="*/ 301225 w 405200"/>
                            <a:gd name="connsiteY6" fmla="*/ 150612 h 413075"/>
                            <a:gd name="connsiteX7" fmla="*/ 276789 w 405200"/>
                            <a:gd name="connsiteY7" fmla="*/ 232452 h 413075"/>
                            <a:gd name="connsiteX8" fmla="*/ 279486 w 405200"/>
                            <a:gd name="connsiteY8" fmla="*/ 234307 h 413075"/>
                            <a:gd name="connsiteX9" fmla="*/ 395404 w 405200"/>
                            <a:gd name="connsiteY9" fmla="*/ 354065 h 413075"/>
                            <a:gd name="connsiteX10" fmla="*/ 394603 w 405200"/>
                            <a:gd name="connsiteY10" fmla="*/ 403280 h 413075"/>
                            <a:gd name="connsiteX11" fmla="*/ 345389 w 405200"/>
                            <a:gd name="connsiteY11" fmla="*/ 402478 h 413075"/>
                            <a:gd name="connsiteX12" fmla="*/ 229470 w 405200"/>
                            <a:gd name="connsiteY12" fmla="*/ 282720 h 413075"/>
                            <a:gd name="connsiteX13" fmla="*/ 227420 w 405200"/>
                            <a:gd name="connsiteY13" fmla="*/ 279520 h 413075"/>
                            <a:gd name="connsiteX14" fmla="*/ 150612 w 405200"/>
                            <a:gd name="connsiteY14" fmla="*/ 301225 h 413075"/>
                            <a:gd name="connsiteX15" fmla="*/ 0 w 405200"/>
                            <a:gd name="connsiteY15" fmla="*/ 150612 h 413075"/>
                            <a:gd name="connsiteX16" fmla="*/ 150612 w 405200"/>
                            <a:gd name="connsiteY16" fmla="*/ 0 h 413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405200" h="413075">
                              <a:moveTo>
                                <a:pt x="150612" y="52389"/>
                              </a:moveTo>
                              <a:cubicBezTo>
                                <a:pt x="96365" y="52389"/>
                                <a:pt x="52389" y="96365"/>
                                <a:pt x="52389" y="150612"/>
                              </a:cubicBezTo>
                              <a:cubicBezTo>
                                <a:pt x="52389" y="204860"/>
                                <a:pt x="96365" y="248836"/>
                                <a:pt x="150612" y="248836"/>
                              </a:cubicBezTo>
                              <a:cubicBezTo>
                                <a:pt x="204860" y="248836"/>
                                <a:pt x="248836" y="204860"/>
                                <a:pt x="248836" y="150612"/>
                              </a:cubicBezTo>
                              <a:cubicBezTo>
                                <a:pt x="248836" y="96365"/>
                                <a:pt x="204860" y="52389"/>
                                <a:pt x="150612" y="52389"/>
                              </a:cubicBezTo>
                              <a:close/>
                              <a:moveTo>
                                <a:pt x="150612" y="0"/>
                              </a:moveTo>
                              <a:cubicBezTo>
                                <a:pt x="233793" y="0"/>
                                <a:pt x="301225" y="67431"/>
                                <a:pt x="301225" y="150612"/>
                              </a:cubicBezTo>
                              <a:cubicBezTo>
                                <a:pt x="301225" y="180842"/>
                                <a:pt x="292319" y="208992"/>
                                <a:pt x="276789" y="232452"/>
                              </a:cubicBezTo>
                              <a:cubicBezTo>
                                <a:pt x="277931" y="232774"/>
                                <a:pt x="278722" y="233519"/>
                                <a:pt x="279486" y="234307"/>
                              </a:cubicBezTo>
                              <a:lnTo>
                                <a:pt x="395404" y="354065"/>
                              </a:lnTo>
                              <a:cubicBezTo>
                                <a:pt x="408773" y="367877"/>
                                <a:pt x="408414" y="389911"/>
                                <a:pt x="394603" y="403280"/>
                              </a:cubicBezTo>
                              <a:cubicBezTo>
                                <a:pt x="380791" y="416648"/>
                                <a:pt x="358757" y="416289"/>
                                <a:pt x="345389" y="402478"/>
                              </a:cubicBezTo>
                              <a:lnTo>
                                <a:pt x="229470" y="282720"/>
                              </a:lnTo>
                              <a:lnTo>
                                <a:pt x="227420" y="279520"/>
                              </a:lnTo>
                              <a:cubicBezTo>
                                <a:pt x="205163" y="293486"/>
                                <a:pt x="178791" y="301225"/>
                                <a:pt x="150612" y="301225"/>
                              </a:cubicBezTo>
                              <a:cubicBezTo>
                                <a:pt x="67431" y="301225"/>
                                <a:pt x="0" y="233793"/>
                                <a:pt x="0" y="150612"/>
                              </a:cubicBezTo>
                              <a:cubicBezTo>
                                <a:pt x="0" y="67431"/>
                                <a:pt x="67431" y="0"/>
                                <a:pt x="1506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搜索" o:spid="_x0000_s1026" o:spt="100" style="position:absolute;left:0pt;margin-left:84.55pt;margin-top:634.9pt;height:13.1pt;width:12.7pt;z-index:251666432;v-text-anchor:middle;mso-width-relative:page;mso-height-relative:page;" fillcolor="#746244" filled="t" stroked="f" coordsize="405200,413075" o:gfxdata="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<v:path o:connectlocs="59951,21100;20853,60660;59951,100221;99049,60660;59951,21100;59951,0;119902,60660;110175,93622;111249,94369;157390,142603;157071,162424;137482,162101;91340,113868;90524,112579;59951,121321;0,60660;59951,0" o:connectangles="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7684770</wp:posOffset>
                </wp:positionV>
                <wp:extent cx="176530" cy="126365"/>
                <wp:effectExtent l="0" t="0" r="13970" b="6985"/>
                <wp:wrapNone/>
                <wp:docPr id="14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2636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83.95pt;margin-top:605.1pt;height:9.95pt;width:13.9pt;z-index:251665408;v-text-anchor:middle;mso-width-relative:page;mso-height-relative:page;" fillcolor="#746244" filled="t" stroked="f" coordsize="529316,401026" o:gfxdata="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BJvt3/ZAAAADQEAAA8AAAAAAAAAAQAgAAAAIgAAAGRycy9k&#10;b3ducmV2LnhtbFBLAQIUABQAAAAIAIdO4kAeNQCBIAcAALUgAAAOAAAAAAAAAAEAIAAAACgBAABk&#10;cnMvZTJvRG9jLnhtbFBLBQYAAAAABgAGAFkBAAC6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22490,61846;118492,65624;155110,100222;155660,101058;163992,101058;54039,61846;12537,101058;20869,101058;21419,100222;58037,65624;15457,25306;74302,80903;87878,86217;88265,86182;102227,80903;161072,25306;153075,25306;100353,75119;88265,79689;87930,79719;76176,75119;23454,25306;30687,0;145842,0;176530,28994;176530,97370;145842,126365;30687,126365;0,97370;0,28994;30687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7233285</wp:posOffset>
                </wp:positionV>
                <wp:extent cx="116840" cy="215265"/>
                <wp:effectExtent l="0" t="0" r="16510" b="13335"/>
                <wp:wrapNone/>
                <wp:docPr id="17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6840" cy="215265"/>
                        </a:xfrm>
                        <a:custGeom>
                          <a:avLst/>
                          <a:gdLst>
                            <a:gd name="T0" fmla="*/ 750267 w 3056"/>
                            <a:gd name="T1" fmla="*/ 27771 h 5968"/>
                            <a:gd name="T2" fmla="*/ 691573 w 3056"/>
                            <a:gd name="T3" fmla="*/ 0 h 5968"/>
                            <a:gd name="T4" fmla="*/ 628413 w 3056"/>
                            <a:gd name="T5" fmla="*/ 33835 h 5968"/>
                            <a:gd name="T6" fmla="*/ 268272 w 3056"/>
                            <a:gd name="T7" fmla="*/ 220250 h 5968"/>
                            <a:gd name="T8" fmla="*/ 135890 w 3056"/>
                            <a:gd name="T9" fmla="*/ 260788 h 5968"/>
                            <a:gd name="T10" fmla="*/ 40831 w 3056"/>
                            <a:gd name="T11" fmla="*/ 356230 h 5968"/>
                            <a:gd name="T12" fmla="*/ 319 w 3056"/>
                            <a:gd name="T13" fmla="*/ 488380 h 5968"/>
                            <a:gd name="T14" fmla="*/ 16907 w 3056"/>
                            <a:gd name="T15" fmla="*/ 1719224 h 5968"/>
                            <a:gd name="T16" fmla="*/ 92507 w 3056"/>
                            <a:gd name="T17" fmla="*/ 1831264 h 5968"/>
                            <a:gd name="T18" fmla="*/ 212129 w 3056"/>
                            <a:gd name="T19" fmla="*/ 1896062 h 5968"/>
                            <a:gd name="T20" fmla="*/ 734637 w 3056"/>
                            <a:gd name="T21" fmla="*/ 1901808 h 5968"/>
                            <a:gd name="T22" fmla="*/ 860957 w 3056"/>
                            <a:gd name="T23" fmla="*/ 1848820 h 5968"/>
                            <a:gd name="T24" fmla="*/ 946447 w 3056"/>
                            <a:gd name="T25" fmla="*/ 1744760 h 5968"/>
                            <a:gd name="T26" fmla="*/ 974837 w 3056"/>
                            <a:gd name="T27" fmla="*/ 502744 h 5968"/>
                            <a:gd name="T28" fmla="*/ 954741 w 3056"/>
                            <a:gd name="T29" fmla="*/ 399641 h 5968"/>
                            <a:gd name="T30" fmla="*/ 893494 w 3056"/>
                            <a:gd name="T31" fmla="*/ 305796 h 5968"/>
                            <a:gd name="T32" fmla="*/ 800668 w 3056"/>
                            <a:gd name="T33" fmla="*/ 242594 h 5968"/>
                            <a:gd name="T34" fmla="*/ 193628 w 3056"/>
                            <a:gd name="T35" fmla="*/ 517427 h 5968"/>
                            <a:gd name="T36" fmla="*/ 217552 w 3056"/>
                            <a:gd name="T37" fmla="*/ 468270 h 5968"/>
                            <a:gd name="T38" fmla="*/ 260935 w 3056"/>
                            <a:gd name="T39" fmla="*/ 435711 h 5968"/>
                            <a:gd name="T40" fmla="*/ 669562 w 3056"/>
                            <a:gd name="T41" fmla="*/ 426774 h 5968"/>
                            <a:gd name="T42" fmla="*/ 723472 w 3056"/>
                            <a:gd name="T43" fmla="*/ 440819 h 5968"/>
                            <a:gd name="T44" fmla="*/ 763665 w 3056"/>
                            <a:gd name="T45" fmla="*/ 476888 h 5968"/>
                            <a:gd name="T46" fmla="*/ 782485 w 3056"/>
                            <a:gd name="T47" fmla="*/ 528918 h 5968"/>
                            <a:gd name="T48" fmla="*/ 777700 w 3056"/>
                            <a:gd name="T49" fmla="*/ 896320 h 5968"/>
                            <a:gd name="T50" fmla="*/ 749629 w 3056"/>
                            <a:gd name="T51" fmla="*/ 942924 h 5968"/>
                            <a:gd name="T52" fmla="*/ 703376 w 3056"/>
                            <a:gd name="T53" fmla="*/ 971014 h 5968"/>
                            <a:gd name="T54" fmla="*/ 293153 w 3056"/>
                            <a:gd name="T55" fmla="*/ 975483 h 5968"/>
                            <a:gd name="T56" fmla="*/ 241795 w 3056"/>
                            <a:gd name="T57" fmla="*/ 956650 h 5968"/>
                            <a:gd name="T58" fmla="*/ 205111 w 3056"/>
                            <a:gd name="T59" fmla="*/ 916749 h 5968"/>
                            <a:gd name="T60" fmla="*/ 191395 w 3056"/>
                            <a:gd name="T61" fmla="*/ 862485 h 5968"/>
                            <a:gd name="T62" fmla="*/ 227122 w 3056"/>
                            <a:gd name="T63" fmla="*/ 1163493 h 5968"/>
                            <a:gd name="T64" fmla="*/ 390445 w 3056"/>
                            <a:gd name="T65" fmla="*/ 1148490 h 5968"/>
                            <a:gd name="T66" fmla="*/ 422025 w 3056"/>
                            <a:gd name="T67" fmla="*/ 1163493 h 5968"/>
                            <a:gd name="T68" fmla="*/ 431595 w 3056"/>
                            <a:gd name="T69" fmla="*/ 1310007 h 5968"/>
                            <a:gd name="T70" fmla="*/ 409904 w 3056"/>
                            <a:gd name="T71" fmla="*/ 1341927 h 5968"/>
                            <a:gd name="T72" fmla="*/ 246580 w 3056"/>
                            <a:gd name="T73" fmla="*/ 1344800 h 5968"/>
                            <a:gd name="T74" fmla="*/ 219785 w 3056"/>
                            <a:gd name="T75" fmla="*/ 1317987 h 5968"/>
                            <a:gd name="T76" fmla="*/ 538776 w 3056"/>
                            <a:gd name="T77" fmla="*/ 1173388 h 5968"/>
                            <a:gd name="T78" fmla="*/ 568123 w 3056"/>
                            <a:gd name="T79" fmla="*/ 1149129 h 5968"/>
                            <a:gd name="T80" fmla="*/ 730809 w 3056"/>
                            <a:gd name="T81" fmla="*/ 1155513 h 5968"/>
                            <a:gd name="T82" fmla="*/ 748991 w 3056"/>
                            <a:gd name="T83" fmla="*/ 1189667 h 5968"/>
                            <a:gd name="T84" fmla="*/ 737189 w 3056"/>
                            <a:gd name="T85" fmla="*/ 1334904 h 5968"/>
                            <a:gd name="T86" fmla="*/ 576736 w 3056"/>
                            <a:gd name="T87" fmla="*/ 1346715 h 5968"/>
                            <a:gd name="T88" fmla="*/ 542923 w 3056"/>
                            <a:gd name="T89" fmla="*/ 1328840 h 5968"/>
                            <a:gd name="T90" fmla="*/ 218190 w 3056"/>
                            <a:gd name="T91" fmla="*/ 1483653 h 5968"/>
                            <a:gd name="T92" fmla="*/ 239243 w 3056"/>
                            <a:gd name="T93" fmla="*/ 1451733 h 5968"/>
                            <a:gd name="T94" fmla="*/ 402567 w 3056"/>
                            <a:gd name="T95" fmla="*/ 1448860 h 5968"/>
                            <a:gd name="T96" fmla="*/ 429681 w 3056"/>
                            <a:gd name="T97" fmla="*/ 1475992 h 5968"/>
                            <a:gd name="T98" fmla="*/ 426491 w 3056"/>
                            <a:gd name="T99" fmla="*/ 1624102 h 5968"/>
                            <a:gd name="T100" fmla="*/ 394592 w 3056"/>
                            <a:gd name="T101" fmla="*/ 1645169 h 5968"/>
                            <a:gd name="T102" fmla="*/ 232864 w 3056"/>
                            <a:gd name="T103" fmla="*/ 1635912 h 5968"/>
                            <a:gd name="T104" fmla="*/ 217871 w 3056"/>
                            <a:gd name="T105" fmla="*/ 1488122 h 5968"/>
                            <a:gd name="T106" fmla="*/ 547708 w 3056"/>
                            <a:gd name="T107" fmla="*/ 1459393 h 5968"/>
                            <a:gd name="T108" fmla="*/ 708160 w 3056"/>
                            <a:gd name="T109" fmla="*/ 1447264 h 5968"/>
                            <a:gd name="T110" fmla="*/ 742292 w 3056"/>
                            <a:gd name="T111" fmla="*/ 1465139 h 5968"/>
                            <a:gd name="T112" fmla="*/ 748353 w 3056"/>
                            <a:gd name="T113" fmla="*/ 1612611 h 5968"/>
                            <a:gd name="T114" fmla="*/ 724110 w 3056"/>
                            <a:gd name="T115" fmla="*/ 1641977 h 5968"/>
                            <a:gd name="T116" fmla="*/ 560467 w 3056"/>
                            <a:gd name="T117" fmla="*/ 1641977 h 5968"/>
                            <a:gd name="T118" fmla="*/ 536543 w 3056"/>
                            <a:gd name="T119" fmla="*/ 1612611 h 596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3056" h="5968">
                              <a:moveTo>
                                <a:pt x="2407" y="725"/>
                              </a:moveTo>
                              <a:lnTo>
                                <a:pt x="2407" y="239"/>
                              </a:lnTo>
                              <a:lnTo>
                                <a:pt x="2406" y="215"/>
                              </a:lnTo>
                              <a:lnTo>
                                <a:pt x="2403" y="191"/>
                              </a:lnTo>
                              <a:lnTo>
                                <a:pt x="2396" y="168"/>
                              </a:lnTo>
                              <a:lnTo>
                                <a:pt x="2388" y="147"/>
                              </a:lnTo>
                              <a:lnTo>
                                <a:pt x="2379" y="126"/>
                              </a:lnTo>
                              <a:lnTo>
                                <a:pt x="2366" y="106"/>
                              </a:lnTo>
                              <a:lnTo>
                                <a:pt x="2352" y="87"/>
                              </a:lnTo>
                              <a:lnTo>
                                <a:pt x="2338" y="70"/>
                              </a:lnTo>
                              <a:lnTo>
                                <a:pt x="2320" y="54"/>
                              </a:lnTo>
                              <a:lnTo>
                                <a:pt x="2302" y="40"/>
                              </a:lnTo>
                              <a:lnTo>
                                <a:pt x="2282" y="29"/>
                              </a:lnTo>
                              <a:lnTo>
                                <a:pt x="2261" y="18"/>
                              </a:lnTo>
                              <a:lnTo>
                                <a:pt x="2239" y="11"/>
                              </a:lnTo>
                              <a:lnTo>
                                <a:pt x="2217" y="5"/>
                              </a:lnTo>
                              <a:lnTo>
                                <a:pt x="2192" y="2"/>
                              </a:lnTo>
                              <a:lnTo>
                                <a:pt x="2168" y="0"/>
                              </a:lnTo>
                              <a:lnTo>
                                <a:pt x="2144" y="2"/>
                              </a:lnTo>
                              <a:lnTo>
                                <a:pt x="2120" y="5"/>
                              </a:lnTo>
                              <a:lnTo>
                                <a:pt x="2097" y="11"/>
                              </a:lnTo>
                              <a:lnTo>
                                <a:pt x="2075" y="18"/>
                              </a:lnTo>
                              <a:lnTo>
                                <a:pt x="2054" y="29"/>
                              </a:lnTo>
                              <a:lnTo>
                                <a:pt x="2035" y="40"/>
                              </a:lnTo>
                              <a:lnTo>
                                <a:pt x="2016" y="54"/>
                              </a:lnTo>
                              <a:lnTo>
                                <a:pt x="1999" y="70"/>
                              </a:lnTo>
                              <a:lnTo>
                                <a:pt x="1983" y="87"/>
                              </a:lnTo>
                              <a:lnTo>
                                <a:pt x="1970" y="106"/>
                              </a:lnTo>
                              <a:lnTo>
                                <a:pt x="1958" y="126"/>
                              </a:lnTo>
                              <a:lnTo>
                                <a:pt x="1948" y="147"/>
                              </a:lnTo>
                              <a:lnTo>
                                <a:pt x="1940" y="168"/>
                              </a:lnTo>
                              <a:lnTo>
                                <a:pt x="1934" y="191"/>
                              </a:lnTo>
                              <a:lnTo>
                                <a:pt x="1931" y="215"/>
                              </a:lnTo>
                              <a:lnTo>
                                <a:pt x="1930" y="239"/>
                              </a:lnTo>
                              <a:lnTo>
                                <a:pt x="1930" y="689"/>
                              </a:lnTo>
                              <a:lnTo>
                                <a:pt x="887" y="689"/>
                              </a:lnTo>
                              <a:lnTo>
                                <a:pt x="841" y="690"/>
                              </a:lnTo>
                              <a:lnTo>
                                <a:pt x="795" y="693"/>
                              </a:lnTo>
                              <a:lnTo>
                                <a:pt x="751" y="700"/>
                              </a:lnTo>
                              <a:lnTo>
                                <a:pt x="708" y="707"/>
                              </a:lnTo>
                              <a:lnTo>
                                <a:pt x="665" y="716"/>
                              </a:lnTo>
                              <a:lnTo>
                                <a:pt x="623" y="729"/>
                              </a:lnTo>
                              <a:lnTo>
                                <a:pt x="582" y="743"/>
                              </a:lnTo>
                              <a:lnTo>
                                <a:pt x="541" y="758"/>
                              </a:lnTo>
                              <a:lnTo>
                                <a:pt x="502" y="776"/>
                              </a:lnTo>
                              <a:lnTo>
                                <a:pt x="464" y="796"/>
                              </a:lnTo>
                              <a:lnTo>
                                <a:pt x="426" y="817"/>
                              </a:lnTo>
                              <a:lnTo>
                                <a:pt x="391" y="840"/>
                              </a:lnTo>
                              <a:lnTo>
                                <a:pt x="356" y="866"/>
                              </a:lnTo>
                              <a:lnTo>
                                <a:pt x="322" y="892"/>
                              </a:lnTo>
                              <a:lnTo>
                                <a:pt x="290" y="919"/>
                              </a:lnTo>
                              <a:lnTo>
                                <a:pt x="259" y="949"/>
                              </a:lnTo>
                              <a:lnTo>
                                <a:pt x="230" y="979"/>
                              </a:lnTo>
                              <a:lnTo>
                                <a:pt x="203" y="1012"/>
                              </a:lnTo>
                              <a:lnTo>
                                <a:pt x="176" y="1045"/>
                              </a:lnTo>
                              <a:lnTo>
                                <a:pt x="151" y="1080"/>
                              </a:lnTo>
                              <a:lnTo>
                                <a:pt x="128" y="1116"/>
                              </a:lnTo>
                              <a:lnTo>
                                <a:pt x="107" y="1153"/>
                              </a:lnTo>
                              <a:lnTo>
                                <a:pt x="87" y="1191"/>
                              </a:lnTo>
                              <a:lnTo>
                                <a:pt x="69" y="1230"/>
                              </a:lnTo>
                              <a:lnTo>
                                <a:pt x="53" y="1270"/>
                              </a:lnTo>
                              <a:lnTo>
                                <a:pt x="40" y="1312"/>
                              </a:lnTo>
                              <a:lnTo>
                                <a:pt x="27" y="1354"/>
                              </a:lnTo>
                              <a:lnTo>
                                <a:pt x="18" y="1396"/>
                              </a:lnTo>
                              <a:lnTo>
                                <a:pt x="9" y="1440"/>
                              </a:lnTo>
                              <a:lnTo>
                                <a:pt x="4" y="1485"/>
                              </a:lnTo>
                              <a:lnTo>
                                <a:pt x="1" y="1530"/>
                              </a:lnTo>
                              <a:lnTo>
                                <a:pt x="0" y="1575"/>
                              </a:lnTo>
                              <a:lnTo>
                                <a:pt x="0" y="5081"/>
                              </a:lnTo>
                              <a:lnTo>
                                <a:pt x="1" y="5128"/>
                              </a:lnTo>
                              <a:lnTo>
                                <a:pt x="4" y="5172"/>
                              </a:lnTo>
                              <a:lnTo>
                                <a:pt x="9" y="5217"/>
                              </a:lnTo>
                              <a:lnTo>
                                <a:pt x="18" y="5260"/>
                              </a:lnTo>
                              <a:lnTo>
                                <a:pt x="27" y="5303"/>
                              </a:lnTo>
                              <a:lnTo>
                                <a:pt x="40" y="5345"/>
                              </a:lnTo>
                              <a:lnTo>
                                <a:pt x="53" y="5386"/>
                              </a:lnTo>
                              <a:lnTo>
                                <a:pt x="69" y="5426"/>
                              </a:lnTo>
                              <a:lnTo>
                                <a:pt x="87" y="5466"/>
                              </a:lnTo>
                              <a:lnTo>
                                <a:pt x="107" y="5504"/>
                              </a:lnTo>
                              <a:lnTo>
                                <a:pt x="128" y="5541"/>
                              </a:lnTo>
                              <a:lnTo>
                                <a:pt x="151" y="5577"/>
                              </a:lnTo>
                              <a:lnTo>
                                <a:pt x="176" y="5612"/>
                              </a:lnTo>
                              <a:lnTo>
                                <a:pt x="203" y="5646"/>
                              </a:lnTo>
                              <a:lnTo>
                                <a:pt x="230" y="5677"/>
                              </a:lnTo>
                              <a:lnTo>
                                <a:pt x="259" y="5709"/>
                              </a:lnTo>
                              <a:lnTo>
                                <a:pt x="290" y="5737"/>
                              </a:lnTo>
                              <a:lnTo>
                                <a:pt x="322" y="5766"/>
                              </a:lnTo>
                              <a:lnTo>
                                <a:pt x="356" y="5792"/>
                              </a:lnTo>
                              <a:lnTo>
                                <a:pt x="391" y="5817"/>
                              </a:lnTo>
                              <a:lnTo>
                                <a:pt x="426" y="5840"/>
                              </a:lnTo>
                              <a:lnTo>
                                <a:pt x="464" y="5861"/>
                              </a:lnTo>
                              <a:lnTo>
                                <a:pt x="502" y="5880"/>
                              </a:lnTo>
                              <a:lnTo>
                                <a:pt x="541" y="5898"/>
                              </a:lnTo>
                              <a:lnTo>
                                <a:pt x="582" y="5914"/>
                              </a:lnTo>
                              <a:lnTo>
                                <a:pt x="623" y="5928"/>
                              </a:lnTo>
                              <a:lnTo>
                                <a:pt x="665" y="5940"/>
                              </a:lnTo>
                              <a:lnTo>
                                <a:pt x="708" y="5951"/>
                              </a:lnTo>
                              <a:lnTo>
                                <a:pt x="751" y="5958"/>
                              </a:lnTo>
                              <a:lnTo>
                                <a:pt x="795" y="5963"/>
                              </a:lnTo>
                              <a:lnTo>
                                <a:pt x="841" y="5967"/>
                              </a:lnTo>
                              <a:lnTo>
                                <a:pt x="887" y="5968"/>
                              </a:lnTo>
                              <a:lnTo>
                                <a:pt x="2168" y="5968"/>
                              </a:lnTo>
                              <a:lnTo>
                                <a:pt x="2214" y="5967"/>
                              </a:lnTo>
                              <a:lnTo>
                                <a:pt x="2259" y="5963"/>
                              </a:lnTo>
                              <a:lnTo>
                                <a:pt x="2303" y="5958"/>
                              </a:lnTo>
                              <a:lnTo>
                                <a:pt x="2347" y="5951"/>
                              </a:lnTo>
                              <a:lnTo>
                                <a:pt x="2390" y="5940"/>
                              </a:lnTo>
                              <a:lnTo>
                                <a:pt x="2432" y="5928"/>
                              </a:lnTo>
                              <a:lnTo>
                                <a:pt x="2473" y="5914"/>
                              </a:lnTo>
                              <a:lnTo>
                                <a:pt x="2513" y="5898"/>
                              </a:lnTo>
                              <a:lnTo>
                                <a:pt x="2553" y="5880"/>
                              </a:lnTo>
                              <a:lnTo>
                                <a:pt x="2591" y="5861"/>
                              </a:lnTo>
                              <a:lnTo>
                                <a:pt x="2628" y="5840"/>
                              </a:lnTo>
                              <a:lnTo>
                                <a:pt x="2664" y="5817"/>
                              </a:lnTo>
                              <a:lnTo>
                                <a:pt x="2699" y="5792"/>
                              </a:lnTo>
                              <a:lnTo>
                                <a:pt x="2733" y="5766"/>
                              </a:lnTo>
                              <a:lnTo>
                                <a:pt x="2764" y="5737"/>
                              </a:lnTo>
                              <a:lnTo>
                                <a:pt x="2795" y="5709"/>
                              </a:lnTo>
                              <a:lnTo>
                                <a:pt x="2824" y="5677"/>
                              </a:lnTo>
                              <a:lnTo>
                                <a:pt x="2853" y="5646"/>
                              </a:lnTo>
                              <a:lnTo>
                                <a:pt x="2879" y="5612"/>
                              </a:lnTo>
                              <a:lnTo>
                                <a:pt x="2904" y="5577"/>
                              </a:lnTo>
                              <a:lnTo>
                                <a:pt x="2926" y="5541"/>
                              </a:lnTo>
                              <a:lnTo>
                                <a:pt x="2948" y="5504"/>
                              </a:lnTo>
                              <a:lnTo>
                                <a:pt x="2967" y="5466"/>
                              </a:lnTo>
                              <a:lnTo>
                                <a:pt x="2985" y="5426"/>
                              </a:lnTo>
                              <a:lnTo>
                                <a:pt x="3001" y="5386"/>
                              </a:lnTo>
                              <a:lnTo>
                                <a:pt x="3016" y="5345"/>
                              </a:lnTo>
                              <a:lnTo>
                                <a:pt x="3027" y="5303"/>
                              </a:lnTo>
                              <a:lnTo>
                                <a:pt x="3038" y="5260"/>
                              </a:lnTo>
                              <a:lnTo>
                                <a:pt x="3045" y="5217"/>
                              </a:lnTo>
                              <a:lnTo>
                                <a:pt x="3050" y="5172"/>
                              </a:lnTo>
                              <a:lnTo>
                                <a:pt x="3054" y="5128"/>
                              </a:lnTo>
                              <a:lnTo>
                                <a:pt x="3056" y="5081"/>
                              </a:lnTo>
                              <a:lnTo>
                                <a:pt x="3056" y="1575"/>
                              </a:lnTo>
                              <a:lnTo>
                                <a:pt x="3054" y="1537"/>
                              </a:lnTo>
                              <a:lnTo>
                                <a:pt x="3052" y="1500"/>
                              </a:lnTo>
                              <a:lnTo>
                                <a:pt x="3048" y="1463"/>
                              </a:lnTo>
                              <a:lnTo>
                                <a:pt x="3043" y="1427"/>
                              </a:lnTo>
                              <a:lnTo>
                                <a:pt x="3036" y="1390"/>
                              </a:lnTo>
                              <a:lnTo>
                                <a:pt x="3027" y="1355"/>
                              </a:lnTo>
                              <a:lnTo>
                                <a:pt x="3018" y="1321"/>
                              </a:lnTo>
                              <a:lnTo>
                                <a:pt x="3006" y="1286"/>
                              </a:lnTo>
                              <a:lnTo>
                                <a:pt x="2993" y="1252"/>
                              </a:lnTo>
                              <a:lnTo>
                                <a:pt x="2980" y="1220"/>
                              </a:lnTo>
                              <a:lnTo>
                                <a:pt x="2965" y="1187"/>
                              </a:lnTo>
                              <a:lnTo>
                                <a:pt x="2948" y="1156"/>
                              </a:lnTo>
                              <a:lnTo>
                                <a:pt x="2930" y="1125"/>
                              </a:lnTo>
                              <a:lnTo>
                                <a:pt x="2913" y="1095"/>
                              </a:lnTo>
                              <a:lnTo>
                                <a:pt x="2893" y="1065"/>
                              </a:lnTo>
                              <a:lnTo>
                                <a:pt x="2872" y="1037"/>
                              </a:lnTo>
                              <a:lnTo>
                                <a:pt x="2848" y="1010"/>
                              </a:lnTo>
                              <a:lnTo>
                                <a:pt x="2825" y="983"/>
                              </a:lnTo>
                              <a:lnTo>
                                <a:pt x="2801" y="958"/>
                              </a:lnTo>
                              <a:lnTo>
                                <a:pt x="2776" y="933"/>
                              </a:lnTo>
                              <a:lnTo>
                                <a:pt x="2750" y="910"/>
                              </a:lnTo>
                              <a:lnTo>
                                <a:pt x="2723" y="887"/>
                              </a:lnTo>
                              <a:lnTo>
                                <a:pt x="2695" y="866"/>
                              </a:lnTo>
                              <a:lnTo>
                                <a:pt x="2666" y="846"/>
                              </a:lnTo>
                              <a:lnTo>
                                <a:pt x="2636" y="826"/>
                              </a:lnTo>
                              <a:lnTo>
                                <a:pt x="2606" y="808"/>
                              </a:lnTo>
                              <a:lnTo>
                                <a:pt x="2574" y="791"/>
                              </a:lnTo>
                              <a:lnTo>
                                <a:pt x="2543" y="775"/>
                              </a:lnTo>
                              <a:lnTo>
                                <a:pt x="2510" y="760"/>
                              </a:lnTo>
                              <a:lnTo>
                                <a:pt x="2476" y="748"/>
                              </a:lnTo>
                              <a:lnTo>
                                <a:pt x="2442" y="735"/>
                              </a:lnTo>
                              <a:lnTo>
                                <a:pt x="2407" y="725"/>
                              </a:lnTo>
                              <a:close/>
                              <a:moveTo>
                                <a:pt x="600" y="1693"/>
                              </a:moveTo>
                              <a:lnTo>
                                <a:pt x="600" y="1693"/>
                              </a:lnTo>
                              <a:lnTo>
                                <a:pt x="601" y="1675"/>
                              </a:lnTo>
                              <a:lnTo>
                                <a:pt x="602" y="1657"/>
                              </a:lnTo>
                              <a:lnTo>
                                <a:pt x="604" y="1639"/>
                              </a:lnTo>
                              <a:lnTo>
                                <a:pt x="607" y="1621"/>
                              </a:lnTo>
                              <a:lnTo>
                                <a:pt x="611" y="1604"/>
                              </a:lnTo>
                              <a:lnTo>
                                <a:pt x="617" y="1588"/>
                              </a:lnTo>
                              <a:lnTo>
                                <a:pt x="622" y="1571"/>
                              </a:lnTo>
                              <a:lnTo>
                                <a:pt x="628" y="1555"/>
                              </a:lnTo>
                              <a:lnTo>
                                <a:pt x="636" y="1539"/>
                              </a:lnTo>
                              <a:lnTo>
                                <a:pt x="643" y="1524"/>
                              </a:lnTo>
                              <a:lnTo>
                                <a:pt x="652" y="1509"/>
                              </a:lnTo>
                              <a:lnTo>
                                <a:pt x="661" y="1494"/>
                              </a:lnTo>
                              <a:lnTo>
                                <a:pt x="671" y="1480"/>
                              </a:lnTo>
                              <a:lnTo>
                                <a:pt x="682" y="1467"/>
                              </a:lnTo>
                              <a:lnTo>
                                <a:pt x="693" y="1454"/>
                              </a:lnTo>
                              <a:lnTo>
                                <a:pt x="705" y="1442"/>
                              </a:lnTo>
                              <a:lnTo>
                                <a:pt x="718" y="1430"/>
                              </a:lnTo>
                              <a:lnTo>
                                <a:pt x="730" y="1418"/>
                              </a:lnTo>
                              <a:lnTo>
                                <a:pt x="744" y="1408"/>
                              </a:lnTo>
                              <a:lnTo>
                                <a:pt x="758" y="1398"/>
                              </a:lnTo>
                              <a:lnTo>
                                <a:pt x="772" y="1389"/>
                              </a:lnTo>
                              <a:lnTo>
                                <a:pt x="787" y="1381"/>
                              </a:lnTo>
                              <a:lnTo>
                                <a:pt x="802" y="1372"/>
                              </a:lnTo>
                              <a:lnTo>
                                <a:pt x="818" y="1365"/>
                              </a:lnTo>
                              <a:lnTo>
                                <a:pt x="834" y="1359"/>
                              </a:lnTo>
                              <a:lnTo>
                                <a:pt x="850" y="1353"/>
                              </a:lnTo>
                              <a:lnTo>
                                <a:pt x="868" y="1348"/>
                              </a:lnTo>
                              <a:lnTo>
                                <a:pt x="885" y="1345"/>
                              </a:lnTo>
                              <a:lnTo>
                                <a:pt x="902" y="1342"/>
                              </a:lnTo>
                              <a:lnTo>
                                <a:pt x="919" y="1339"/>
                              </a:lnTo>
                              <a:lnTo>
                                <a:pt x="938" y="1337"/>
                              </a:lnTo>
                              <a:lnTo>
                                <a:pt x="956" y="1337"/>
                              </a:lnTo>
                              <a:lnTo>
                                <a:pt x="2099" y="1337"/>
                              </a:lnTo>
                              <a:lnTo>
                                <a:pt x="2117" y="1337"/>
                              </a:lnTo>
                              <a:lnTo>
                                <a:pt x="2136" y="1339"/>
                              </a:lnTo>
                              <a:lnTo>
                                <a:pt x="2154" y="1342"/>
                              </a:lnTo>
                              <a:lnTo>
                                <a:pt x="2170" y="1345"/>
                              </a:lnTo>
                              <a:lnTo>
                                <a:pt x="2188" y="1348"/>
                              </a:lnTo>
                              <a:lnTo>
                                <a:pt x="2205" y="1353"/>
                              </a:lnTo>
                              <a:lnTo>
                                <a:pt x="2221" y="1359"/>
                              </a:lnTo>
                              <a:lnTo>
                                <a:pt x="2238" y="1365"/>
                              </a:lnTo>
                              <a:lnTo>
                                <a:pt x="2253" y="1372"/>
                              </a:lnTo>
                              <a:lnTo>
                                <a:pt x="2268" y="1381"/>
                              </a:lnTo>
                              <a:lnTo>
                                <a:pt x="2284" y="1389"/>
                              </a:lnTo>
                              <a:lnTo>
                                <a:pt x="2298" y="1398"/>
                              </a:lnTo>
                              <a:lnTo>
                                <a:pt x="2312" y="1408"/>
                              </a:lnTo>
                              <a:lnTo>
                                <a:pt x="2325" y="1418"/>
                              </a:lnTo>
                              <a:lnTo>
                                <a:pt x="2339" y="1430"/>
                              </a:lnTo>
                              <a:lnTo>
                                <a:pt x="2350" y="1442"/>
                              </a:lnTo>
                              <a:lnTo>
                                <a:pt x="2363" y="1454"/>
                              </a:lnTo>
                              <a:lnTo>
                                <a:pt x="2373" y="1467"/>
                              </a:lnTo>
                              <a:lnTo>
                                <a:pt x="2384" y="1480"/>
                              </a:lnTo>
                              <a:lnTo>
                                <a:pt x="2394" y="1494"/>
                              </a:lnTo>
                              <a:lnTo>
                                <a:pt x="2404" y="1509"/>
                              </a:lnTo>
                              <a:lnTo>
                                <a:pt x="2412" y="1524"/>
                              </a:lnTo>
                              <a:lnTo>
                                <a:pt x="2420" y="1539"/>
                              </a:lnTo>
                              <a:lnTo>
                                <a:pt x="2427" y="1555"/>
                              </a:lnTo>
                              <a:lnTo>
                                <a:pt x="2433" y="1571"/>
                              </a:lnTo>
                              <a:lnTo>
                                <a:pt x="2438" y="1588"/>
                              </a:lnTo>
                              <a:lnTo>
                                <a:pt x="2444" y="1604"/>
                              </a:lnTo>
                              <a:lnTo>
                                <a:pt x="2448" y="1621"/>
                              </a:lnTo>
                              <a:lnTo>
                                <a:pt x="2451" y="1639"/>
                              </a:lnTo>
                              <a:lnTo>
                                <a:pt x="2453" y="1657"/>
                              </a:lnTo>
                              <a:lnTo>
                                <a:pt x="2454" y="1675"/>
                              </a:lnTo>
                              <a:lnTo>
                                <a:pt x="2455" y="1693"/>
                              </a:lnTo>
                              <a:lnTo>
                                <a:pt x="2455" y="2702"/>
                              </a:lnTo>
                              <a:lnTo>
                                <a:pt x="2454" y="2721"/>
                              </a:lnTo>
                              <a:lnTo>
                                <a:pt x="2453" y="2739"/>
                              </a:lnTo>
                              <a:lnTo>
                                <a:pt x="2451" y="2756"/>
                              </a:lnTo>
                              <a:lnTo>
                                <a:pt x="2448" y="2774"/>
                              </a:lnTo>
                              <a:lnTo>
                                <a:pt x="2444" y="2791"/>
                              </a:lnTo>
                              <a:lnTo>
                                <a:pt x="2438" y="2808"/>
                              </a:lnTo>
                              <a:lnTo>
                                <a:pt x="2433" y="2825"/>
                              </a:lnTo>
                              <a:lnTo>
                                <a:pt x="2427" y="2840"/>
                              </a:lnTo>
                              <a:lnTo>
                                <a:pt x="2420" y="2856"/>
                              </a:lnTo>
                              <a:lnTo>
                                <a:pt x="2412" y="2872"/>
                              </a:lnTo>
                              <a:lnTo>
                                <a:pt x="2404" y="2887"/>
                              </a:lnTo>
                              <a:lnTo>
                                <a:pt x="2394" y="2901"/>
                              </a:lnTo>
                              <a:lnTo>
                                <a:pt x="2384" y="2915"/>
                              </a:lnTo>
                              <a:lnTo>
                                <a:pt x="2373" y="2929"/>
                              </a:lnTo>
                              <a:lnTo>
                                <a:pt x="2363" y="2941"/>
                              </a:lnTo>
                              <a:lnTo>
                                <a:pt x="2350" y="2954"/>
                              </a:lnTo>
                              <a:lnTo>
                                <a:pt x="2339" y="2966"/>
                              </a:lnTo>
                              <a:lnTo>
                                <a:pt x="2325" y="2977"/>
                              </a:lnTo>
                              <a:lnTo>
                                <a:pt x="2312" y="2988"/>
                              </a:lnTo>
                              <a:lnTo>
                                <a:pt x="2298" y="2997"/>
                              </a:lnTo>
                              <a:lnTo>
                                <a:pt x="2284" y="3007"/>
                              </a:lnTo>
                              <a:lnTo>
                                <a:pt x="2268" y="3015"/>
                              </a:lnTo>
                              <a:lnTo>
                                <a:pt x="2253" y="3023"/>
                              </a:lnTo>
                              <a:lnTo>
                                <a:pt x="2238" y="3030"/>
                              </a:lnTo>
                              <a:lnTo>
                                <a:pt x="2221" y="3036"/>
                              </a:lnTo>
                              <a:lnTo>
                                <a:pt x="2205" y="3042"/>
                              </a:lnTo>
                              <a:lnTo>
                                <a:pt x="2188" y="3046"/>
                              </a:lnTo>
                              <a:lnTo>
                                <a:pt x="2170" y="3051"/>
                              </a:lnTo>
                              <a:lnTo>
                                <a:pt x="2154" y="3054"/>
                              </a:lnTo>
                              <a:lnTo>
                                <a:pt x="2136" y="3056"/>
                              </a:lnTo>
                              <a:lnTo>
                                <a:pt x="2117" y="3058"/>
                              </a:lnTo>
                              <a:lnTo>
                                <a:pt x="2099" y="3058"/>
                              </a:lnTo>
                              <a:lnTo>
                                <a:pt x="956" y="3058"/>
                              </a:lnTo>
                              <a:lnTo>
                                <a:pt x="938" y="3058"/>
                              </a:lnTo>
                              <a:lnTo>
                                <a:pt x="919" y="3056"/>
                              </a:lnTo>
                              <a:lnTo>
                                <a:pt x="902" y="3054"/>
                              </a:lnTo>
                              <a:lnTo>
                                <a:pt x="885" y="3051"/>
                              </a:lnTo>
                              <a:lnTo>
                                <a:pt x="868" y="3046"/>
                              </a:lnTo>
                              <a:lnTo>
                                <a:pt x="850" y="3042"/>
                              </a:lnTo>
                              <a:lnTo>
                                <a:pt x="834" y="3036"/>
                              </a:lnTo>
                              <a:lnTo>
                                <a:pt x="818" y="3030"/>
                              </a:lnTo>
                              <a:lnTo>
                                <a:pt x="802" y="3023"/>
                              </a:lnTo>
                              <a:lnTo>
                                <a:pt x="787" y="3015"/>
                              </a:lnTo>
                              <a:lnTo>
                                <a:pt x="772" y="3007"/>
                              </a:lnTo>
                              <a:lnTo>
                                <a:pt x="758" y="2997"/>
                              </a:lnTo>
                              <a:lnTo>
                                <a:pt x="744" y="2988"/>
                              </a:lnTo>
                              <a:lnTo>
                                <a:pt x="730" y="2977"/>
                              </a:lnTo>
                              <a:lnTo>
                                <a:pt x="718" y="2966"/>
                              </a:lnTo>
                              <a:lnTo>
                                <a:pt x="705" y="2954"/>
                              </a:lnTo>
                              <a:lnTo>
                                <a:pt x="693" y="2941"/>
                              </a:lnTo>
                              <a:lnTo>
                                <a:pt x="682" y="2929"/>
                              </a:lnTo>
                              <a:lnTo>
                                <a:pt x="671" y="2915"/>
                              </a:lnTo>
                              <a:lnTo>
                                <a:pt x="661" y="2901"/>
                              </a:lnTo>
                              <a:lnTo>
                                <a:pt x="652" y="2887"/>
                              </a:lnTo>
                              <a:lnTo>
                                <a:pt x="643" y="2872"/>
                              </a:lnTo>
                              <a:lnTo>
                                <a:pt x="636" y="2856"/>
                              </a:lnTo>
                              <a:lnTo>
                                <a:pt x="628" y="2840"/>
                              </a:lnTo>
                              <a:lnTo>
                                <a:pt x="622" y="2825"/>
                              </a:lnTo>
                              <a:lnTo>
                                <a:pt x="617" y="2808"/>
                              </a:lnTo>
                              <a:lnTo>
                                <a:pt x="611" y="2791"/>
                              </a:lnTo>
                              <a:lnTo>
                                <a:pt x="607" y="2774"/>
                              </a:lnTo>
                              <a:lnTo>
                                <a:pt x="604" y="2756"/>
                              </a:lnTo>
                              <a:lnTo>
                                <a:pt x="602" y="2739"/>
                              </a:lnTo>
                              <a:lnTo>
                                <a:pt x="601" y="2721"/>
                              </a:lnTo>
                              <a:lnTo>
                                <a:pt x="600" y="2702"/>
                              </a:lnTo>
                              <a:lnTo>
                                <a:pt x="600" y="1693"/>
                              </a:lnTo>
                              <a:close/>
                              <a:moveTo>
                                <a:pt x="683" y="3727"/>
                              </a:moveTo>
                              <a:lnTo>
                                <a:pt x="683" y="3727"/>
                              </a:lnTo>
                              <a:lnTo>
                                <a:pt x="684" y="3714"/>
                              </a:lnTo>
                              <a:lnTo>
                                <a:pt x="686" y="3700"/>
                              </a:lnTo>
                              <a:lnTo>
                                <a:pt x="689" y="3689"/>
                              </a:lnTo>
                              <a:lnTo>
                                <a:pt x="693" y="3676"/>
                              </a:lnTo>
                              <a:lnTo>
                                <a:pt x="699" y="3666"/>
                              </a:lnTo>
                              <a:lnTo>
                                <a:pt x="705" y="3655"/>
                              </a:lnTo>
                              <a:lnTo>
                                <a:pt x="712" y="3645"/>
                              </a:lnTo>
                              <a:lnTo>
                                <a:pt x="721" y="3636"/>
                              </a:lnTo>
                              <a:lnTo>
                                <a:pt x="730" y="3628"/>
                              </a:lnTo>
                              <a:lnTo>
                                <a:pt x="740" y="3620"/>
                              </a:lnTo>
                              <a:lnTo>
                                <a:pt x="750" y="3614"/>
                              </a:lnTo>
                              <a:lnTo>
                                <a:pt x="762" y="3609"/>
                              </a:lnTo>
                              <a:lnTo>
                                <a:pt x="773" y="3604"/>
                              </a:lnTo>
                              <a:lnTo>
                                <a:pt x="786" y="3600"/>
                              </a:lnTo>
                              <a:lnTo>
                                <a:pt x="799" y="3599"/>
                              </a:lnTo>
                              <a:lnTo>
                                <a:pt x="812" y="3598"/>
                              </a:lnTo>
                              <a:lnTo>
                                <a:pt x="1224" y="3598"/>
                              </a:lnTo>
                              <a:lnTo>
                                <a:pt x="1237" y="3599"/>
                              </a:lnTo>
                              <a:lnTo>
                                <a:pt x="1251" y="3600"/>
                              </a:lnTo>
                              <a:lnTo>
                                <a:pt x="1262" y="3604"/>
                              </a:lnTo>
                              <a:lnTo>
                                <a:pt x="1274" y="3609"/>
                              </a:lnTo>
                              <a:lnTo>
                                <a:pt x="1285" y="3614"/>
                              </a:lnTo>
                              <a:lnTo>
                                <a:pt x="1296" y="3620"/>
                              </a:lnTo>
                              <a:lnTo>
                                <a:pt x="1306" y="3628"/>
                              </a:lnTo>
                              <a:lnTo>
                                <a:pt x="1315" y="3636"/>
                              </a:lnTo>
                              <a:lnTo>
                                <a:pt x="1323" y="3645"/>
                              </a:lnTo>
                              <a:lnTo>
                                <a:pt x="1331" y="3655"/>
                              </a:lnTo>
                              <a:lnTo>
                                <a:pt x="1337" y="3666"/>
                              </a:lnTo>
                              <a:lnTo>
                                <a:pt x="1343" y="3676"/>
                              </a:lnTo>
                              <a:lnTo>
                                <a:pt x="1347" y="3689"/>
                              </a:lnTo>
                              <a:lnTo>
                                <a:pt x="1350" y="3700"/>
                              </a:lnTo>
                              <a:lnTo>
                                <a:pt x="1353" y="3714"/>
                              </a:lnTo>
                              <a:lnTo>
                                <a:pt x="1353" y="3727"/>
                              </a:lnTo>
                              <a:lnTo>
                                <a:pt x="1353" y="4091"/>
                              </a:lnTo>
                              <a:lnTo>
                                <a:pt x="1353" y="4104"/>
                              </a:lnTo>
                              <a:lnTo>
                                <a:pt x="1350" y="4116"/>
                              </a:lnTo>
                              <a:lnTo>
                                <a:pt x="1347" y="4129"/>
                              </a:lnTo>
                              <a:lnTo>
                                <a:pt x="1343" y="4141"/>
                              </a:lnTo>
                              <a:lnTo>
                                <a:pt x="1337" y="4152"/>
                              </a:lnTo>
                              <a:lnTo>
                                <a:pt x="1331" y="4163"/>
                              </a:lnTo>
                              <a:lnTo>
                                <a:pt x="1323" y="4172"/>
                              </a:lnTo>
                              <a:lnTo>
                                <a:pt x="1315" y="4182"/>
                              </a:lnTo>
                              <a:lnTo>
                                <a:pt x="1306" y="4190"/>
                              </a:lnTo>
                              <a:lnTo>
                                <a:pt x="1296" y="4197"/>
                              </a:lnTo>
                              <a:lnTo>
                                <a:pt x="1285" y="4204"/>
                              </a:lnTo>
                              <a:lnTo>
                                <a:pt x="1274" y="4209"/>
                              </a:lnTo>
                              <a:lnTo>
                                <a:pt x="1262" y="4213"/>
                              </a:lnTo>
                              <a:lnTo>
                                <a:pt x="1251" y="4216"/>
                              </a:lnTo>
                              <a:lnTo>
                                <a:pt x="1237" y="4218"/>
                              </a:lnTo>
                              <a:lnTo>
                                <a:pt x="1224" y="4219"/>
                              </a:lnTo>
                              <a:lnTo>
                                <a:pt x="812" y="4219"/>
                              </a:lnTo>
                              <a:lnTo>
                                <a:pt x="799" y="4218"/>
                              </a:lnTo>
                              <a:lnTo>
                                <a:pt x="786" y="4216"/>
                              </a:lnTo>
                              <a:lnTo>
                                <a:pt x="773" y="4213"/>
                              </a:lnTo>
                              <a:lnTo>
                                <a:pt x="762" y="4209"/>
                              </a:lnTo>
                              <a:lnTo>
                                <a:pt x="750" y="4204"/>
                              </a:lnTo>
                              <a:lnTo>
                                <a:pt x="740" y="4197"/>
                              </a:lnTo>
                              <a:lnTo>
                                <a:pt x="730" y="4190"/>
                              </a:lnTo>
                              <a:lnTo>
                                <a:pt x="721" y="4182"/>
                              </a:lnTo>
                              <a:lnTo>
                                <a:pt x="712" y="4172"/>
                              </a:lnTo>
                              <a:lnTo>
                                <a:pt x="705" y="4163"/>
                              </a:lnTo>
                              <a:lnTo>
                                <a:pt x="699" y="4152"/>
                              </a:lnTo>
                              <a:lnTo>
                                <a:pt x="693" y="4141"/>
                              </a:lnTo>
                              <a:lnTo>
                                <a:pt x="689" y="4129"/>
                              </a:lnTo>
                              <a:lnTo>
                                <a:pt x="686" y="4116"/>
                              </a:lnTo>
                              <a:lnTo>
                                <a:pt x="684" y="4104"/>
                              </a:lnTo>
                              <a:lnTo>
                                <a:pt x="683" y="4091"/>
                              </a:lnTo>
                              <a:lnTo>
                                <a:pt x="683" y="3727"/>
                              </a:lnTo>
                              <a:close/>
                              <a:moveTo>
                                <a:pt x="1679" y="3727"/>
                              </a:moveTo>
                              <a:lnTo>
                                <a:pt x="1679" y="3727"/>
                              </a:lnTo>
                              <a:lnTo>
                                <a:pt x="1679" y="3714"/>
                              </a:lnTo>
                              <a:lnTo>
                                <a:pt x="1682" y="3700"/>
                              </a:lnTo>
                              <a:lnTo>
                                <a:pt x="1685" y="3689"/>
                              </a:lnTo>
                              <a:lnTo>
                                <a:pt x="1689" y="3676"/>
                              </a:lnTo>
                              <a:lnTo>
                                <a:pt x="1695" y="3666"/>
                              </a:lnTo>
                              <a:lnTo>
                                <a:pt x="1702" y="3655"/>
                              </a:lnTo>
                              <a:lnTo>
                                <a:pt x="1709" y="3645"/>
                              </a:lnTo>
                              <a:lnTo>
                                <a:pt x="1717" y="3636"/>
                              </a:lnTo>
                              <a:lnTo>
                                <a:pt x="1726" y="3628"/>
                              </a:lnTo>
                              <a:lnTo>
                                <a:pt x="1736" y="3620"/>
                              </a:lnTo>
                              <a:lnTo>
                                <a:pt x="1747" y="3614"/>
                              </a:lnTo>
                              <a:lnTo>
                                <a:pt x="1757" y="3609"/>
                              </a:lnTo>
                              <a:lnTo>
                                <a:pt x="1770" y="3604"/>
                              </a:lnTo>
                              <a:lnTo>
                                <a:pt x="1781" y="3600"/>
                              </a:lnTo>
                              <a:lnTo>
                                <a:pt x="1794" y="3599"/>
                              </a:lnTo>
                              <a:lnTo>
                                <a:pt x="1808" y="3598"/>
                              </a:lnTo>
                              <a:lnTo>
                                <a:pt x="2220" y="3598"/>
                              </a:lnTo>
                              <a:lnTo>
                                <a:pt x="2233" y="3599"/>
                              </a:lnTo>
                              <a:lnTo>
                                <a:pt x="2246" y="3600"/>
                              </a:lnTo>
                              <a:lnTo>
                                <a:pt x="2259" y="3604"/>
                              </a:lnTo>
                              <a:lnTo>
                                <a:pt x="2270" y="3609"/>
                              </a:lnTo>
                              <a:lnTo>
                                <a:pt x="2281" y="3614"/>
                              </a:lnTo>
                              <a:lnTo>
                                <a:pt x="2291" y="3620"/>
                              </a:lnTo>
                              <a:lnTo>
                                <a:pt x="2302" y="3628"/>
                              </a:lnTo>
                              <a:lnTo>
                                <a:pt x="2311" y="3636"/>
                              </a:lnTo>
                              <a:lnTo>
                                <a:pt x="2319" y="3645"/>
                              </a:lnTo>
                              <a:lnTo>
                                <a:pt x="2327" y="3655"/>
                              </a:lnTo>
                              <a:lnTo>
                                <a:pt x="2333" y="3666"/>
                              </a:lnTo>
                              <a:lnTo>
                                <a:pt x="2339" y="3676"/>
                              </a:lnTo>
                              <a:lnTo>
                                <a:pt x="2343" y="3689"/>
                              </a:lnTo>
                              <a:lnTo>
                                <a:pt x="2346" y="3700"/>
                              </a:lnTo>
                              <a:lnTo>
                                <a:pt x="2348" y="3714"/>
                              </a:lnTo>
                              <a:lnTo>
                                <a:pt x="2348" y="3727"/>
                              </a:lnTo>
                              <a:lnTo>
                                <a:pt x="2348" y="4091"/>
                              </a:lnTo>
                              <a:lnTo>
                                <a:pt x="2348" y="4104"/>
                              </a:lnTo>
                              <a:lnTo>
                                <a:pt x="2346" y="4116"/>
                              </a:lnTo>
                              <a:lnTo>
                                <a:pt x="2343" y="4129"/>
                              </a:lnTo>
                              <a:lnTo>
                                <a:pt x="2339" y="4141"/>
                              </a:lnTo>
                              <a:lnTo>
                                <a:pt x="2333" y="4152"/>
                              </a:lnTo>
                              <a:lnTo>
                                <a:pt x="2327" y="4163"/>
                              </a:lnTo>
                              <a:lnTo>
                                <a:pt x="2319" y="4172"/>
                              </a:lnTo>
                              <a:lnTo>
                                <a:pt x="2311" y="4182"/>
                              </a:lnTo>
                              <a:lnTo>
                                <a:pt x="2302" y="4190"/>
                              </a:lnTo>
                              <a:lnTo>
                                <a:pt x="2291" y="4197"/>
                              </a:lnTo>
                              <a:lnTo>
                                <a:pt x="2281" y="4204"/>
                              </a:lnTo>
                              <a:lnTo>
                                <a:pt x="2270" y="4209"/>
                              </a:lnTo>
                              <a:lnTo>
                                <a:pt x="2259" y="4213"/>
                              </a:lnTo>
                              <a:lnTo>
                                <a:pt x="2246" y="4216"/>
                              </a:lnTo>
                              <a:lnTo>
                                <a:pt x="2233" y="4218"/>
                              </a:lnTo>
                              <a:lnTo>
                                <a:pt x="2220" y="4219"/>
                              </a:lnTo>
                              <a:lnTo>
                                <a:pt x="1808" y="4219"/>
                              </a:lnTo>
                              <a:lnTo>
                                <a:pt x="1794" y="4218"/>
                              </a:lnTo>
                              <a:lnTo>
                                <a:pt x="1781" y="4216"/>
                              </a:lnTo>
                              <a:lnTo>
                                <a:pt x="1770" y="4213"/>
                              </a:lnTo>
                              <a:lnTo>
                                <a:pt x="1757" y="4209"/>
                              </a:lnTo>
                              <a:lnTo>
                                <a:pt x="1747" y="4204"/>
                              </a:lnTo>
                              <a:lnTo>
                                <a:pt x="1736" y="4197"/>
                              </a:lnTo>
                              <a:lnTo>
                                <a:pt x="1726" y="4190"/>
                              </a:lnTo>
                              <a:lnTo>
                                <a:pt x="1717" y="4182"/>
                              </a:lnTo>
                              <a:lnTo>
                                <a:pt x="1709" y="4172"/>
                              </a:lnTo>
                              <a:lnTo>
                                <a:pt x="1702" y="4163"/>
                              </a:lnTo>
                              <a:lnTo>
                                <a:pt x="1695" y="4152"/>
                              </a:lnTo>
                              <a:lnTo>
                                <a:pt x="1689" y="4141"/>
                              </a:lnTo>
                              <a:lnTo>
                                <a:pt x="1685" y="4129"/>
                              </a:lnTo>
                              <a:lnTo>
                                <a:pt x="1682" y="4116"/>
                              </a:lnTo>
                              <a:lnTo>
                                <a:pt x="1679" y="4104"/>
                              </a:lnTo>
                              <a:lnTo>
                                <a:pt x="1679" y="4091"/>
                              </a:lnTo>
                              <a:lnTo>
                                <a:pt x="1679" y="3727"/>
                              </a:lnTo>
                              <a:close/>
                              <a:moveTo>
                                <a:pt x="683" y="4662"/>
                              </a:moveTo>
                              <a:lnTo>
                                <a:pt x="683" y="4662"/>
                              </a:lnTo>
                              <a:lnTo>
                                <a:pt x="684" y="4648"/>
                              </a:lnTo>
                              <a:lnTo>
                                <a:pt x="686" y="4636"/>
                              </a:lnTo>
                              <a:lnTo>
                                <a:pt x="689" y="4624"/>
                              </a:lnTo>
                              <a:lnTo>
                                <a:pt x="693" y="4611"/>
                              </a:lnTo>
                              <a:lnTo>
                                <a:pt x="699" y="4601"/>
                              </a:lnTo>
                              <a:lnTo>
                                <a:pt x="705" y="4590"/>
                              </a:lnTo>
                              <a:lnTo>
                                <a:pt x="712" y="4580"/>
                              </a:lnTo>
                              <a:lnTo>
                                <a:pt x="721" y="4572"/>
                              </a:lnTo>
                              <a:lnTo>
                                <a:pt x="730" y="4563"/>
                              </a:lnTo>
                              <a:lnTo>
                                <a:pt x="740" y="4556"/>
                              </a:lnTo>
                              <a:lnTo>
                                <a:pt x="750" y="4548"/>
                              </a:lnTo>
                              <a:lnTo>
                                <a:pt x="762" y="4543"/>
                              </a:lnTo>
                              <a:lnTo>
                                <a:pt x="773" y="4539"/>
                              </a:lnTo>
                              <a:lnTo>
                                <a:pt x="786" y="4536"/>
                              </a:lnTo>
                              <a:lnTo>
                                <a:pt x="799" y="4534"/>
                              </a:lnTo>
                              <a:lnTo>
                                <a:pt x="812" y="4534"/>
                              </a:lnTo>
                              <a:lnTo>
                                <a:pt x="1224" y="4534"/>
                              </a:lnTo>
                              <a:lnTo>
                                <a:pt x="1237" y="4534"/>
                              </a:lnTo>
                              <a:lnTo>
                                <a:pt x="1251" y="4536"/>
                              </a:lnTo>
                              <a:lnTo>
                                <a:pt x="1262" y="4539"/>
                              </a:lnTo>
                              <a:lnTo>
                                <a:pt x="1274" y="4543"/>
                              </a:lnTo>
                              <a:lnTo>
                                <a:pt x="1285" y="4548"/>
                              </a:lnTo>
                              <a:lnTo>
                                <a:pt x="1296" y="4556"/>
                              </a:lnTo>
                              <a:lnTo>
                                <a:pt x="1306" y="4563"/>
                              </a:lnTo>
                              <a:lnTo>
                                <a:pt x="1315" y="4572"/>
                              </a:lnTo>
                              <a:lnTo>
                                <a:pt x="1323" y="4580"/>
                              </a:lnTo>
                              <a:lnTo>
                                <a:pt x="1331" y="4590"/>
                              </a:lnTo>
                              <a:lnTo>
                                <a:pt x="1337" y="4601"/>
                              </a:lnTo>
                              <a:lnTo>
                                <a:pt x="1343" y="4611"/>
                              </a:lnTo>
                              <a:lnTo>
                                <a:pt x="1347" y="4624"/>
                              </a:lnTo>
                              <a:lnTo>
                                <a:pt x="1350" y="4636"/>
                              </a:lnTo>
                              <a:lnTo>
                                <a:pt x="1353" y="4648"/>
                              </a:lnTo>
                              <a:lnTo>
                                <a:pt x="1353" y="4662"/>
                              </a:lnTo>
                              <a:lnTo>
                                <a:pt x="1353" y="5026"/>
                              </a:lnTo>
                              <a:lnTo>
                                <a:pt x="1353" y="5039"/>
                              </a:lnTo>
                              <a:lnTo>
                                <a:pt x="1350" y="5052"/>
                              </a:lnTo>
                              <a:lnTo>
                                <a:pt x="1347" y="5064"/>
                              </a:lnTo>
                              <a:lnTo>
                                <a:pt x="1343" y="5076"/>
                              </a:lnTo>
                              <a:lnTo>
                                <a:pt x="1337" y="5088"/>
                              </a:lnTo>
                              <a:lnTo>
                                <a:pt x="1331" y="5098"/>
                              </a:lnTo>
                              <a:lnTo>
                                <a:pt x="1323" y="5108"/>
                              </a:lnTo>
                              <a:lnTo>
                                <a:pt x="1315" y="5117"/>
                              </a:lnTo>
                              <a:lnTo>
                                <a:pt x="1306" y="5125"/>
                              </a:lnTo>
                              <a:lnTo>
                                <a:pt x="1296" y="5133"/>
                              </a:lnTo>
                              <a:lnTo>
                                <a:pt x="1285" y="5139"/>
                              </a:lnTo>
                              <a:lnTo>
                                <a:pt x="1274" y="5144"/>
                              </a:lnTo>
                              <a:lnTo>
                                <a:pt x="1262" y="5149"/>
                              </a:lnTo>
                              <a:lnTo>
                                <a:pt x="1251" y="5152"/>
                              </a:lnTo>
                              <a:lnTo>
                                <a:pt x="1237" y="5154"/>
                              </a:lnTo>
                              <a:lnTo>
                                <a:pt x="1224" y="5155"/>
                              </a:lnTo>
                              <a:lnTo>
                                <a:pt x="812" y="5155"/>
                              </a:lnTo>
                              <a:lnTo>
                                <a:pt x="799" y="5154"/>
                              </a:lnTo>
                              <a:lnTo>
                                <a:pt x="786" y="5152"/>
                              </a:lnTo>
                              <a:lnTo>
                                <a:pt x="773" y="5149"/>
                              </a:lnTo>
                              <a:lnTo>
                                <a:pt x="762" y="5144"/>
                              </a:lnTo>
                              <a:lnTo>
                                <a:pt x="750" y="5139"/>
                              </a:lnTo>
                              <a:lnTo>
                                <a:pt x="740" y="5133"/>
                              </a:lnTo>
                              <a:lnTo>
                                <a:pt x="730" y="5125"/>
                              </a:lnTo>
                              <a:lnTo>
                                <a:pt x="721" y="5117"/>
                              </a:lnTo>
                              <a:lnTo>
                                <a:pt x="712" y="5108"/>
                              </a:lnTo>
                              <a:lnTo>
                                <a:pt x="705" y="5098"/>
                              </a:lnTo>
                              <a:lnTo>
                                <a:pt x="699" y="5088"/>
                              </a:lnTo>
                              <a:lnTo>
                                <a:pt x="693" y="5076"/>
                              </a:lnTo>
                              <a:lnTo>
                                <a:pt x="689" y="5064"/>
                              </a:lnTo>
                              <a:lnTo>
                                <a:pt x="686" y="5052"/>
                              </a:lnTo>
                              <a:lnTo>
                                <a:pt x="684" y="5039"/>
                              </a:lnTo>
                              <a:lnTo>
                                <a:pt x="683" y="5026"/>
                              </a:lnTo>
                              <a:lnTo>
                                <a:pt x="683" y="4662"/>
                              </a:lnTo>
                              <a:close/>
                              <a:moveTo>
                                <a:pt x="1679" y="4662"/>
                              </a:moveTo>
                              <a:lnTo>
                                <a:pt x="1679" y="4662"/>
                              </a:lnTo>
                              <a:lnTo>
                                <a:pt x="1679" y="4648"/>
                              </a:lnTo>
                              <a:lnTo>
                                <a:pt x="1682" y="4636"/>
                              </a:lnTo>
                              <a:lnTo>
                                <a:pt x="1685" y="4624"/>
                              </a:lnTo>
                              <a:lnTo>
                                <a:pt x="1689" y="4611"/>
                              </a:lnTo>
                              <a:lnTo>
                                <a:pt x="1695" y="4601"/>
                              </a:lnTo>
                              <a:lnTo>
                                <a:pt x="1702" y="4590"/>
                              </a:lnTo>
                              <a:lnTo>
                                <a:pt x="1709" y="4580"/>
                              </a:lnTo>
                              <a:lnTo>
                                <a:pt x="1717" y="4572"/>
                              </a:lnTo>
                              <a:lnTo>
                                <a:pt x="1726" y="4563"/>
                              </a:lnTo>
                              <a:lnTo>
                                <a:pt x="1736" y="4556"/>
                              </a:lnTo>
                              <a:lnTo>
                                <a:pt x="1747" y="4548"/>
                              </a:lnTo>
                              <a:lnTo>
                                <a:pt x="1757" y="4543"/>
                              </a:lnTo>
                              <a:lnTo>
                                <a:pt x="1770" y="4539"/>
                              </a:lnTo>
                              <a:lnTo>
                                <a:pt x="1781" y="4536"/>
                              </a:lnTo>
                              <a:lnTo>
                                <a:pt x="1794" y="4534"/>
                              </a:lnTo>
                              <a:lnTo>
                                <a:pt x="1808" y="4534"/>
                              </a:lnTo>
                              <a:lnTo>
                                <a:pt x="2220" y="4534"/>
                              </a:lnTo>
                              <a:lnTo>
                                <a:pt x="2233" y="4534"/>
                              </a:lnTo>
                              <a:lnTo>
                                <a:pt x="2246" y="4536"/>
                              </a:lnTo>
                              <a:lnTo>
                                <a:pt x="2259" y="4539"/>
                              </a:lnTo>
                              <a:lnTo>
                                <a:pt x="2270" y="4543"/>
                              </a:lnTo>
                              <a:lnTo>
                                <a:pt x="2281" y="4548"/>
                              </a:lnTo>
                              <a:lnTo>
                                <a:pt x="2291" y="4556"/>
                              </a:lnTo>
                              <a:lnTo>
                                <a:pt x="2302" y="4563"/>
                              </a:lnTo>
                              <a:lnTo>
                                <a:pt x="2311" y="4572"/>
                              </a:lnTo>
                              <a:lnTo>
                                <a:pt x="2319" y="4580"/>
                              </a:lnTo>
                              <a:lnTo>
                                <a:pt x="2327" y="4590"/>
                              </a:lnTo>
                              <a:lnTo>
                                <a:pt x="2333" y="4601"/>
                              </a:lnTo>
                              <a:lnTo>
                                <a:pt x="2339" y="4611"/>
                              </a:lnTo>
                              <a:lnTo>
                                <a:pt x="2343" y="4624"/>
                              </a:lnTo>
                              <a:lnTo>
                                <a:pt x="2346" y="4636"/>
                              </a:lnTo>
                              <a:lnTo>
                                <a:pt x="2348" y="4648"/>
                              </a:lnTo>
                              <a:lnTo>
                                <a:pt x="2348" y="4662"/>
                              </a:lnTo>
                              <a:lnTo>
                                <a:pt x="2348" y="5026"/>
                              </a:lnTo>
                              <a:lnTo>
                                <a:pt x="2348" y="5039"/>
                              </a:lnTo>
                              <a:lnTo>
                                <a:pt x="2346" y="5052"/>
                              </a:lnTo>
                              <a:lnTo>
                                <a:pt x="2343" y="5064"/>
                              </a:lnTo>
                              <a:lnTo>
                                <a:pt x="2339" y="5076"/>
                              </a:lnTo>
                              <a:lnTo>
                                <a:pt x="2333" y="5088"/>
                              </a:lnTo>
                              <a:lnTo>
                                <a:pt x="2327" y="5098"/>
                              </a:lnTo>
                              <a:lnTo>
                                <a:pt x="2319" y="5108"/>
                              </a:lnTo>
                              <a:lnTo>
                                <a:pt x="2311" y="5117"/>
                              </a:lnTo>
                              <a:lnTo>
                                <a:pt x="2302" y="5125"/>
                              </a:lnTo>
                              <a:lnTo>
                                <a:pt x="2291" y="5133"/>
                              </a:lnTo>
                              <a:lnTo>
                                <a:pt x="2281" y="5139"/>
                              </a:lnTo>
                              <a:lnTo>
                                <a:pt x="2270" y="5144"/>
                              </a:lnTo>
                              <a:lnTo>
                                <a:pt x="2259" y="5149"/>
                              </a:lnTo>
                              <a:lnTo>
                                <a:pt x="2246" y="5152"/>
                              </a:lnTo>
                              <a:lnTo>
                                <a:pt x="2233" y="5154"/>
                              </a:lnTo>
                              <a:lnTo>
                                <a:pt x="2220" y="5155"/>
                              </a:lnTo>
                              <a:lnTo>
                                <a:pt x="1808" y="5155"/>
                              </a:lnTo>
                              <a:lnTo>
                                <a:pt x="1794" y="5154"/>
                              </a:lnTo>
                              <a:lnTo>
                                <a:pt x="1781" y="5152"/>
                              </a:lnTo>
                              <a:lnTo>
                                <a:pt x="1770" y="5149"/>
                              </a:lnTo>
                              <a:lnTo>
                                <a:pt x="1757" y="5144"/>
                              </a:lnTo>
                              <a:lnTo>
                                <a:pt x="1747" y="5139"/>
                              </a:lnTo>
                              <a:lnTo>
                                <a:pt x="1736" y="5133"/>
                              </a:lnTo>
                              <a:lnTo>
                                <a:pt x="1726" y="5125"/>
                              </a:lnTo>
                              <a:lnTo>
                                <a:pt x="1717" y="5117"/>
                              </a:lnTo>
                              <a:lnTo>
                                <a:pt x="1709" y="5108"/>
                              </a:lnTo>
                              <a:lnTo>
                                <a:pt x="1702" y="5098"/>
                              </a:lnTo>
                              <a:lnTo>
                                <a:pt x="1695" y="5088"/>
                              </a:lnTo>
                              <a:lnTo>
                                <a:pt x="1689" y="5076"/>
                              </a:lnTo>
                              <a:lnTo>
                                <a:pt x="1685" y="5064"/>
                              </a:lnTo>
                              <a:lnTo>
                                <a:pt x="1682" y="5052"/>
                              </a:lnTo>
                              <a:lnTo>
                                <a:pt x="1679" y="5039"/>
                              </a:lnTo>
                              <a:lnTo>
                                <a:pt x="1679" y="5026"/>
                              </a:lnTo>
                              <a:lnTo>
                                <a:pt x="1679" y="46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6244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86.3pt;margin-top:569.55pt;height:16.95pt;width:9.2pt;z-index:251664384;v-text-anchor:middle;mso-width-relative:page;mso-height-relative:page;" fillcolor="#746244" filled="t" stroked="f" coordsize="3056,5968" o:gfxdata="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<v:path o:connectlocs="28684946,1001696;26440899,0;24026104,1220424;10256839,7944389;5195480,9406589;1561090,12849170;12196,17615804;646405,62012190;3536818,66053459;8110324,68390714;28087364,68597972;32916955,66686701;36185493,62933271;37270927,18133912;36502597,14414999;34160942,11030022;30611927,8750334;7402976,18663525;8317662,16890439;9976323,15716040;25599353,15393683;27660493,15900285;29197191,17201289;29916736,19078004;29733791,32330148;28660553,34011148;26892163,35024351;11208114,35185547;9244544,34506243;7842005,33067019;7317602,31109724;8683551,41967044;14927877,41425888;16135275,41967044;16501164,47251785;15671853,48403136;9427489,48506764;8403036,47539623;20599014,42323955;21721037,41448936;27941009,41679206;28636161,42911137;28184935,48149817;22050338,48575838;20757566,47931089;8342054,53515174;9146973,52363824;15391337,52260195;16427986,53238843;16306023,58581152;15086429,59341036;8903085,59007137;8329858,53676371;20940511,52640119;27075070,52202628;28380038,52847377;28611768,58166673;27684886,59225901;21428326,59225901;20513640,58166673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6689725</wp:posOffset>
                </wp:positionV>
                <wp:extent cx="3638550" cy="1800860"/>
                <wp:effectExtent l="0" t="0" r="0" b="0"/>
                <wp:wrapNone/>
                <wp:docPr id="2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800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horzAnchor="margin" w:tblpY="-1871"/>
                              <w:tblOverlap w:val="never"/>
                              <w:tblW w:w="5303" w:type="dxa"/>
                              <w:tblInd w:w="16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4677"/>
                            </w:tblGrid>
                            <w:tr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  <w:t>杨珍珍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default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电话：188-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8888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8888</w:t>
                                  </w:r>
                                </w:p>
                              </w:tc>
                            </w:tr>
                            <w:tr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邮箱：caigou@iiquan.com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jc w:val="center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color="A4A4A4" w:themeColor="background1" w:themeShade="A5" w:sz="4" w:space="0"/>
                                    <w:left w:val="nil"/>
                                    <w:bottom w:val="single" w:color="A4A4A4" w:themeColor="background1" w:themeShade="A5" w:sz="4" w:space="0"/>
                                    <w:right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widowControl w:val="0"/>
                                    <w:spacing w:line="340" w:lineRule="atLeast"/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  <w:r>
                                    <w:rPr>
                                      <w:rFonts w:hint="eastAsia" w:ascii="幼圆" w:hAnsi="幼圆" w:eastAsia="幼圆" w:cs="幼圆"/>
                                      <w:color w:val="3F3F3F"/>
                                      <w:sz w:val="28"/>
                                      <w:szCs w:val="28"/>
                                      <w:lang w:eastAsia="zh-CN"/>
                                    </w:rPr>
                                    <w:t>类相关职位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64.4pt;margin-top:526.75pt;height:141.8pt;width:286.5pt;z-index:251662336;mso-width-relative:page;mso-height-relative:page;" fillcolor="#FFFFFF" filled="t" stroked="f" coordsize="21600,21600" o:gfxdata="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3pjQraAAAADQEAAA8AAAAAAAAAAQAgAAAAIgAA&#10;AGRycy9kb3ducmV2LnhtbFBLAQIUABQAAAAIAIdO4kB8xeh3BgIAAPkDAAAOAAAAAAAAAAEAIAAA&#10;ACkBAABkcnMvZTJvRG9jLnhtbFBLBQYAAAAABgAGAFkBAAChBQAAAAA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horzAnchor="margin" w:tblpY="-1871"/>
                        <w:tblOverlap w:val="never"/>
                        <w:tblW w:w="5303" w:type="dxa"/>
                        <w:tblInd w:w="16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4677"/>
                      </w:tblGrid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  <w:t>杨珍珍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default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电话：188-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t>8888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val="en-US" w:eastAsia="zh-CN"/>
                              </w:rPr>
                              <w:t>8888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邮箱：caigou@iiquan.com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jc w:val="center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color="A4A4A4" w:themeColor="background1" w:themeShade="A5" w:sz="4" w:space="0"/>
                              <w:left w:val="nil"/>
                              <w:bottom w:val="single" w:color="A4A4A4" w:themeColor="background1" w:themeShade="A5" w:sz="4" w:space="0"/>
                              <w:right w:val="nil"/>
                            </w:tcBorders>
                            <w:vAlign w:val="center"/>
                          </w:tcPr>
                          <w:p>
                            <w:pPr>
                              <w:widowControl w:val="0"/>
                              <w:spacing w:line="340" w:lineRule="atLeast"/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</w:rPr>
                              <w:t>求职意向：美术主编</w:t>
                            </w:r>
                            <w:r>
                              <w:rPr>
                                <w:rFonts w:hint="eastAsia" w:ascii="幼圆" w:hAnsi="幼圆" w:eastAsia="幼圆" w:cs="幼圆"/>
                                <w:color w:val="3F3F3F"/>
                                <w:sz w:val="28"/>
                                <w:szCs w:val="28"/>
                                <w:lang w:eastAsia="zh-CN"/>
                              </w:rPr>
                              <w:t>类相关职位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幼圆" w:hAnsi="幼圆" w:eastAsia="幼圆" w:cs="幼圆"/>
                          <w:color w:val="3F3F3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jBlYTE0NmZjZTFmZTExMjVmNWFjYzY3ODM2ZjUifQ=="/>
  </w:docVars>
  <w:rsids>
    <w:rsidRoot w:val="700A61A5"/>
    <w:rsid w:val="06371D1D"/>
    <w:rsid w:val="092D3545"/>
    <w:rsid w:val="093547A9"/>
    <w:rsid w:val="0A3A163D"/>
    <w:rsid w:val="0CFA4518"/>
    <w:rsid w:val="0EDA2988"/>
    <w:rsid w:val="15391BE0"/>
    <w:rsid w:val="1C6F3F16"/>
    <w:rsid w:val="1EF32FF2"/>
    <w:rsid w:val="20A326B4"/>
    <w:rsid w:val="281852CF"/>
    <w:rsid w:val="311D16D2"/>
    <w:rsid w:val="32D16F02"/>
    <w:rsid w:val="35B836F9"/>
    <w:rsid w:val="36137470"/>
    <w:rsid w:val="3ED57781"/>
    <w:rsid w:val="3FFE0AC2"/>
    <w:rsid w:val="43AB20C9"/>
    <w:rsid w:val="4A8F68EA"/>
    <w:rsid w:val="57404AFB"/>
    <w:rsid w:val="6291235C"/>
    <w:rsid w:val="65EE5DFD"/>
    <w:rsid w:val="700A61A5"/>
    <w:rsid w:val="70225992"/>
    <w:rsid w:val="71290743"/>
    <w:rsid w:val="72CD3492"/>
    <w:rsid w:val="732F5FA0"/>
    <w:rsid w:val="737F1BE1"/>
    <w:rsid w:val="78BE1A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31616;&#21382;&#22871;&#35013;&#12305;&#35774;&#35745;&#31616;&#21382;&#23567;&#28165;&#26032;&#25554;&#30011;&#31934;&#3326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【简历套装】设计简历小清新插画精致简历.docx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2017-05-08T16:15:00Z</dcterms:created>
  <dc:creator>Administrator</dc:creator>
  <cp:lastModifiedBy>Castiel</cp:lastModifiedBy>
  <cp:lastPrinted>2017-05-08T18:05:00Z</cp:lastPrinted>
  <dcterms:modified xsi:type="dcterms:W3CDTF">2023-03-03T08:38:14Z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C4613AE0DE7141528939A55F1780598A</vt:lpwstr>
  </property>
</Properties>
</file>