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4874260</wp:posOffset>
                </wp:positionV>
                <wp:extent cx="2301240" cy="201930"/>
                <wp:effectExtent l="0" t="0" r="0" b="0"/>
                <wp:wrapNone/>
                <wp:docPr id="4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019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幼圆" w:hAnsi="幼圆" w:eastAsia="幼圆" w:cs="幼圆"/>
                                <w:color w:val="FFFFFF"/>
                                <w:sz w:val="24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/>
                                <w:sz w:val="24"/>
                                <w:szCs w:val="22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114.3pt;margin-top:383.8pt;height:15.9pt;width:181.2pt;z-index:251662336;mso-width-relative:page;mso-height-relative:page;" filled="f" stroked="f" coordsize="21600,21600" o:gfxdata="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FkZStoAAAALAQAA&#10;DwAAAAAAAAABACAAAAAiAAAAZHJzL2Rvd25yZXYueG1sUEsBAhQAFAAAAAgAh07iQClSv43eAQAA&#10;owMAAA4AAAAAAAAAAQAgAAAAKQEAAGRycy9lMm9Eb2MueG1sUEsFBgAAAAAGAAYAWQEAAHkFAAAA&#10;AA==&#10;">
                <v:fill on="f" focussize="0,0"/>
                <v:stroke on="f" weight="1.2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rFonts w:hint="eastAsia" w:ascii="幼圆" w:hAnsi="幼圆" w:eastAsia="幼圆" w:cs="幼圆"/>
                          <w:color w:val="FFFFFF"/>
                          <w:sz w:val="24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/>
                          <w:sz w:val="24"/>
                          <w:szCs w:val="22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4782185</wp:posOffset>
                </wp:positionV>
                <wp:extent cx="2274570" cy="635"/>
                <wp:effectExtent l="0" t="0" r="0" b="0"/>
                <wp:wrapNone/>
                <wp:docPr id="3" name="直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0" o:spid="_x0000_s1026" o:spt="20" style="position:absolute;left:0pt;margin-left:115.75pt;margin-top:376.55pt;height:0.05pt;width:179.1pt;z-index:251661312;mso-width-relative:page;mso-height-relative:page;" filled="f" stroked="t" coordsize="21600,21600" o:gfxdata="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XGSn2QAAAAsBAAAPAAAAAAAAAAEAIAAAACIAAABkcnMvZG93bnJldi54bWxQSwECFAAUAAAACACH&#10;TuJAIYssTeoBAADgAwAADgAAAAAAAAABACAAAAAoAQAAZHJzL2Uyb0RvYy54bWxQSwUGAAAAAAYA&#10;BgBZAQAAhA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3495675</wp:posOffset>
                </wp:positionV>
                <wp:extent cx="2263140" cy="1155700"/>
                <wp:effectExtent l="0" t="0" r="3810" b="6350"/>
                <wp:wrapNone/>
                <wp:docPr id="17" name="组合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1155700"/>
                          <a:chOff x="7657" y="7108"/>
                          <a:chExt cx="3564" cy="1820"/>
                        </a:xfrm>
                      </wpg:grpSpPr>
                      <wpg:grpSp>
                        <wpg:cNvPr id="9" name="组合 266"/>
                        <wpg:cNvGrpSpPr/>
                        <wpg:grpSpPr>
                          <a:xfrm>
                            <a:off x="9875" y="7159"/>
                            <a:ext cx="1346" cy="1766"/>
                            <a:chOff x="9875" y="7159"/>
                            <a:chExt cx="1346" cy="1766"/>
                          </a:xfrm>
                        </wpg:grpSpPr>
                        <wps:wsp>
                          <wps:cNvPr id="5" name="Freeform 157"/>
                          <wps:cNvSpPr/>
                          <wps:spPr>
                            <a:xfrm>
                              <a:off x="9875" y="7159"/>
                              <a:ext cx="1347" cy="17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71142" y="0"/>
                                </a:cxn>
                                <a:cxn ang="0">
                                  <a:pos x="191229" y="0"/>
                                </a:cxn>
                                <a:cxn ang="0">
                                  <a:pos x="52494" y="127633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33746" y="1317625"/>
                                </a:cxn>
                                <a:cxn ang="0">
                                  <a:pos x="71242" y="1280086"/>
                                </a:cxn>
                                <a:cxn ang="0">
                                  <a:pos x="71242" y="1280086"/>
                                </a:cxn>
                                <a:cxn ang="0">
                                  <a:pos x="127486" y="131387"/>
                                </a:cxn>
                                <a:cxn ang="0">
                                  <a:pos x="191229" y="71324"/>
                                </a:cxn>
                                <a:cxn ang="0">
                                  <a:pos x="971142" y="71324"/>
                                </a:cxn>
                                <a:cxn ang="0">
                                  <a:pos x="971142" y="71324"/>
                                </a:cxn>
                                <a:cxn ang="0">
                                  <a:pos x="1004888" y="33785"/>
                                </a:cxn>
                                <a:cxn ang="0">
                                  <a:pos x="971142" y="0"/>
                                </a:cxn>
                              </a:cxnLst>
                              <a:pathLst>
                                <a:path w="268" h="351">
                                  <a:moveTo>
                                    <a:pt x="259" y="0"/>
                                  </a:move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31" y="0"/>
                                    <a:pt x="16" y="7"/>
                                    <a:pt x="14" y="34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7"/>
                                    <a:pt x="4" y="351"/>
                                    <a:pt x="9" y="351"/>
                                  </a:cubicBezTo>
                                  <a:cubicBezTo>
                                    <a:pt x="15" y="351"/>
                                    <a:pt x="19" y="347"/>
                                    <a:pt x="19" y="341"/>
                                  </a:cubicBezTo>
                                  <a:cubicBezTo>
                                    <a:pt x="19" y="341"/>
                                    <a:pt x="19" y="341"/>
                                    <a:pt x="19" y="341"/>
                                  </a:cubicBezTo>
                                  <a:cubicBezTo>
                                    <a:pt x="34" y="35"/>
                                    <a:pt x="34" y="35"/>
                                    <a:pt x="34" y="35"/>
                                  </a:cubicBezTo>
                                  <a:cubicBezTo>
                                    <a:pt x="35" y="23"/>
                                    <a:pt x="42" y="19"/>
                                    <a:pt x="51" y="19"/>
                                  </a:cubicBezTo>
                                  <a:cubicBezTo>
                                    <a:pt x="259" y="19"/>
                                    <a:pt x="259" y="19"/>
                                    <a:pt x="259" y="19"/>
                                  </a:cubicBezTo>
                                  <a:cubicBezTo>
                                    <a:pt x="259" y="19"/>
                                    <a:pt x="259" y="19"/>
                                    <a:pt x="259" y="19"/>
                                  </a:cubicBezTo>
                                  <a:cubicBezTo>
                                    <a:pt x="264" y="19"/>
                                    <a:pt x="268" y="15"/>
                                    <a:pt x="268" y="9"/>
                                  </a:cubicBezTo>
                                  <a:cubicBezTo>
                                    <a:pt x="268" y="4"/>
                                    <a:pt x="264" y="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" name="Freeform 158"/>
                          <wps:cNvSpPr/>
                          <wps:spPr>
                            <a:xfrm>
                              <a:off x="10142" y="7355"/>
                              <a:ext cx="1005" cy="15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680" y="221548"/>
                                </a:cxn>
                                <a:cxn ang="0">
                                  <a:pos x="543243" y="221548"/>
                                </a:cxn>
                                <a:cxn ang="0">
                                  <a:pos x="273495" y="0"/>
                                </a:cxn>
                                <a:cxn ang="0">
                                  <a:pos x="0" y="274119"/>
                                </a:cxn>
                                <a:cxn ang="0">
                                  <a:pos x="198565" y="536972"/>
                                </a:cxn>
                                <a:cxn ang="0">
                                  <a:pos x="104902" y="1126514"/>
                                </a:cxn>
                                <a:cxn ang="0">
                                  <a:pos x="104902" y="1126514"/>
                                </a:cxn>
                                <a:cxn ang="0">
                                  <a:pos x="104902" y="1130269"/>
                                </a:cxn>
                                <a:cxn ang="0">
                                  <a:pos x="104902" y="1130269"/>
                                </a:cxn>
                                <a:cxn ang="0">
                                  <a:pos x="104902" y="1134025"/>
                                </a:cxn>
                                <a:cxn ang="0">
                                  <a:pos x="142367" y="1171575"/>
                                </a:cxn>
                                <a:cxn ang="0">
                                  <a:pos x="176086" y="1141535"/>
                                </a:cxn>
                                <a:cxn ang="0">
                                  <a:pos x="176086" y="1141535"/>
                                </a:cxn>
                                <a:cxn ang="0">
                                  <a:pos x="273495" y="548237"/>
                                </a:cxn>
                                <a:cxn ang="0">
                                  <a:pos x="273495" y="548237"/>
                                </a:cxn>
                                <a:cxn ang="0">
                                  <a:pos x="546989" y="296649"/>
                                </a:cxn>
                                <a:cxn ang="0">
                                  <a:pos x="610680" y="296649"/>
                                </a:cxn>
                                <a:cxn ang="0">
                                  <a:pos x="678117" y="352975"/>
                                </a:cxn>
                                <a:cxn ang="0">
                                  <a:pos x="678117" y="1040148"/>
                                </a:cxn>
                                <a:cxn ang="0">
                                  <a:pos x="610680" y="1100229"/>
                                </a:cxn>
                                <a:cxn ang="0">
                                  <a:pos x="423355" y="1100229"/>
                                </a:cxn>
                                <a:cxn ang="0">
                                  <a:pos x="419608" y="1100229"/>
                                </a:cxn>
                                <a:cxn ang="0">
                                  <a:pos x="385890" y="1134025"/>
                                </a:cxn>
                                <a:cxn ang="0">
                                  <a:pos x="419608" y="1171575"/>
                                </a:cxn>
                                <a:cxn ang="0">
                                  <a:pos x="419608" y="1171575"/>
                                </a:cxn>
                                <a:cxn ang="0">
                                  <a:pos x="610680" y="1171575"/>
                                </a:cxn>
                                <a:cxn ang="0">
                                  <a:pos x="749300" y="1040148"/>
                                </a:cxn>
                                <a:cxn ang="0">
                                  <a:pos x="749300" y="352975"/>
                                </a:cxn>
                                <a:cxn ang="0">
                                  <a:pos x="610680" y="221548"/>
                                </a:cxn>
                                <a:cxn ang="0">
                                  <a:pos x="273495" y="473136"/>
                                </a:cxn>
                                <a:cxn ang="0">
                                  <a:pos x="71184" y="274119"/>
                                </a:cxn>
                                <a:cxn ang="0">
                                  <a:pos x="273495" y="71346"/>
                                </a:cxn>
                                <a:cxn ang="0">
                                  <a:pos x="472059" y="274119"/>
                                </a:cxn>
                                <a:cxn ang="0">
                                  <a:pos x="273495" y="473136"/>
                                </a:cxn>
                              </a:cxnLst>
                              <a:pathLst>
                                <a:path w="200" h="312">
                                  <a:moveTo>
                                    <a:pt x="163" y="59"/>
                                  </a:moveTo>
                                  <a:cubicBezTo>
                                    <a:pt x="145" y="59"/>
                                    <a:pt x="145" y="59"/>
                                    <a:pt x="145" y="59"/>
                                  </a:cubicBezTo>
                                  <a:cubicBezTo>
                                    <a:pt x="138" y="25"/>
                                    <a:pt x="108" y="0"/>
                                    <a:pt x="73" y="0"/>
                                  </a:cubicBezTo>
                                  <a:cubicBezTo>
                                    <a:pt x="32" y="0"/>
                                    <a:pt x="0" y="32"/>
                                    <a:pt x="0" y="73"/>
                                  </a:cubicBezTo>
                                  <a:cubicBezTo>
                                    <a:pt x="0" y="106"/>
                                    <a:pt x="22" y="135"/>
                                    <a:pt x="53" y="143"/>
                                  </a:cubicBezTo>
                                  <a:cubicBezTo>
                                    <a:pt x="28" y="300"/>
                                    <a:pt x="28" y="300"/>
                                    <a:pt x="28" y="300"/>
                                  </a:cubicBezTo>
                                  <a:cubicBezTo>
                                    <a:pt x="28" y="300"/>
                                    <a:pt x="28" y="300"/>
                                    <a:pt x="28" y="300"/>
                                  </a:cubicBezTo>
                                  <a:cubicBezTo>
                                    <a:pt x="28" y="301"/>
                                    <a:pt x="28" y="301"/>
                                    <a:pt x="28" y="301"/>
                                  </a:cubicBezTo>
                                  <a:cubicBezTo>
                                    <a:pt x="28" y="301"/>
                                    <a:pt x="28" y="301"/>
                                    <a:pt x="28" y="301"/>
                                  </a:cubicBezTo>
                                  <a:cubicBezTo>
                                    <a:pt x="28" y="301"/>
                                    <a:pt x="28" y="302"/>
                                    <a:pt x="28" y="302"/>
                                  </a:cubicBezTo>
                                  <a:cubicBezTo>
                                    <a:pt x="28" y="308"/>
                                    <a:pt x="32" y="312"/>
                                    <a:pt x="38" y="312"/>
                                  </a:cubicBezTo>
                                  <a:cubicBezTo>
                                    <a:pt x="42" y="312"/>
                                    <a:pt x="46" y="309"/>
                                    <a:pt x="47" y="304"/>
                                  </a:cubicBezTo>
                                  <a:cubicBezTo>
                                    <a:pt x="47" y="304"/>
                                    <a:pt x="47" y="304"/>
                                    <a:pt x="47" y="304"/>
                                  </a:cubicBezTo>
                                  <a:cubicBezTo>
                                    <a:pt x="73" y="146"/>
                                    <a:pt x="73" y="146"/>
                                    <a:pt x="73" y="146"/>
                                  </a:cubicBezTo>
                                  <a:cubicBezTo>
                                    <a:pt x="73" y="146"/>
                                    <a:pt x="73" y="146"/>
                                    <a:pt x="73" y="146"/>
                                  </a:cubicBezTo>
                                  <a:cubicBezTo>
                                    <a:pt x="111" y="146"/>
                                    <a:pt x="142" y="116"/>
                                    <a:pt x="146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73" y="79"/>
                                    <a:pt x="181" y="82"/>
                                    <a:pt x="181" y="94"/>
                                  </a:cubicBezTo>
                                  <a:cubicBezTo>
                                    <a:pt x="181" y="277"/>
                                    <a:pt x="181" y="277"/>
                                    <a:pt x="181" y="277"/>
                                  </a:cubicBezTo>
                                  <a:cubicBezTo>
                                    <a:pt x="181" y="289"/>
                                    <a:pt x="173" y="293"/>
                                    <a:pt x="163" y="293"/>
                                  </a:cubicBezTo>
                                  <a:cubicBezTo>
                                    <a:pt x="113" y="293"/>
                                    <a:pt x="113" y="293"/>
                                    <a:pt x="113" y="293"/>
                                  </a:cubicBezTo>
                                  <a:cubicBezTo>
                                    <a:pt x="113" y="293"/>
                                    <a:pt x="112" y="293"/>
                                    <a:pt x="112" y="293"/>
                                  </a:cubicBezTo>
                                  <a:cubicBezTo>
                                    <a:pt x="107" y="293"/>
                                    <a:pt x="103" y="297"/>
                                    <a:pt x="103" y="302"/>
                                  </a:cubicBezTo>
                                  <a:cubicBezTo>
                                    <a:pt x="103" y="308"/>
                                    <a:pt x="107" y="312"/>
                                    <a:pt x="112" y="312"/>
                                  </a:cubicBezTo>
                                  <a:cubicBezTo>
                                    <a:pt x="112" y="312"/>
                                    <a:pt x="112" y="312"/>
                                    <a:pt x="112" y="312"/>
                                  </a:cubicBezTo>
                                  <a:cubicBezTo>
                                    <a:pt x="163" y="312"/>
                                    <a:pt x="163" y="312"/>
                                    <a:pt x="163" y="312"/>
                                  </a:cubicBezTo>
                                  <a:cubicBezTo>
                                    <a:pt x="183" y="312"/>
                                    <a:pt x="200" y="305"/>
                                    <a:pt x="200" y="277"/>
                                  </a:cubicBezTo>
                                  <a:cubicBezTo>
                                    <a:pt x="200" y="94"/>
                                    <a:pt x="200" y="94"/>
                                    <a:pt x="200" y="94"/>
                                  </a:cubicBezTo>
                                  <a:cubicBezTo>
                                    <a:pt x="200" y="67"/>
                                    <a:pt x="183" y="59"/>
                                    <a:pt x="163" y="59"/>
                                  </a:cubicBezTo>
                                  <a:close/>
                                  <a:moveTo>
                                    <a:pt x="73" y="126"/>
                                  </a:moveTo>
                                  <a:cubicBezTo>
                                    <a:pt x="43" y="126"/>
                                    <a:pt x="19" y="102"/>
                                    <a:pt x="19" y="73"/>
                                  </a:cubicBezTo>
                                  <a:cubicBezTo>
                                    <a:pt x="19" y="43"/>
                                    <a:pt x="43" y="19"/>
                                    <a:pt x="73" y="19"/>
                                  </a:cubicBezTo>
                                  <a:cubicBezTo>
                                    <a:pt x="102" y="19"/>
                                    <a:pt x="126" y="43"/>
                                    <a:pt x="126" y="73"/>
                                  </a:cubicBezTo>
                                  <a:cubicBezTo>
                                    <a:pt x="126" y="102"/>
                                    <a:pt x="102" y="126"/>
                                    <a:pt x="73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7" name="Freeform 159"/>
                          <wps:cNvSpPr/>
                          <wps:spPr>
                            <a:xfrm>
                              <a:off x="10297" y="7513"/>
                              <a:ext cx="236" cy="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467" y="0"/>
                                </a:cxn>
                                <a:cxn ang="0">
                                  <a:pos x="0" y="156964"/>
                                </a:cxn>
                                <a:cxn ang="0">
                                  <a:pos x="22495" y="179387"/>
                                </a:cxn>
                                <a:cxn ang="0">
                                  <a:pos x="44991" y="156964"/>
                                </a:cxn>
                                <a:cxn ang="0">
                                  <a:pos x="157467" y="44847"/>
                                </a:cxn>
                                <a:cxn ang="0">
                                  <a:pos x="176213" y="22423"/>
                                </a:cxn>
                                <a:cxn ang="0">
                                  <a:pos x="157467" y="0"/>
                                </a:cxn>
                              </a:cxnLst>
                              <a:pathLst>
                                <a:path w="47" h="48">
                                  <a:moveTo>
                                    <a:pt x="42" y="0"/>
                                  </a:move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45"/>
                                    <a:pt x="3" y="48"/>
                                    <a:pt x="6" y="48"/>
                                  </a:cubicBezTo>
                                  <a:cubicBezTo>
                                    <a:pt x="9" y="48"/>
                                    <a:pt x="12" y="45"/>
                                    <a:pt x="12" y="42"/>
                                  </a:cubicBezTo>
                                  <a:cubicBezTo>
                                    <a:pt x="12" y="25"/>
                                    <a:pt x="25" y="12"/>
                                    <a:pt x="42" y="12"/>
                                  </a:cubicBezTo>
                                  <a:cubicBezTo>
                                    <a:pt x="45" y="12"/>
                                    <a:pt x="47" y="9"/>
                                    <a:pt x="47" y="6"/>
                                  </a:cubicBezTo>
                                  <a:cubicBezTo>
                                    <a:pt x="47" y="3"/>
                                    <a:pt x="45" y="0"/>
                                    <a:pt x="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8" name="Freeform 160"/>
                          <wps:cNvSpPr/>
                          <wps:spPr>
                            <a:xfrm>
                              <a:off x="10544" y="7768"/>
                              <a:ext cx="160" cy="1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414" y="15028"/>
                                </a:cxn>
                                <a:cxn ang="0">
                                  <a:pos x="18604" y="71384"/>
                                </a:cxn>
                                <a:cxn ang="0">
                                  <a:pos x="7441" y="97684"/>
                                </a:cxn>
                                <a:cxn ang="0">
                                  <a:pos x="26045" y="112712"/>
                                </a:cxn>
                                <a:cxn ang="0">
                                  <a:pos x="33486" y="108955"/>
                                </a:cxn>
                                <a:cxn ang="0">
                                  <a:pos x="111622" y="33814"/>
                                </a:cxn>
                                <a:cxn ang="0">
                                  <a:pos x="104180" y="3757"/>
                                </a:cxn>
                                <a:cxn ang="0">
                                  <a:pos x="74414" y="15028"/>
                                </a:cxn>
                              </a:cxnLst>
                              <a:pathLst>
                                <a:path w="32" h="30">
                                  <a:moveTo>
                                    <a:pt x="20" y="4"/>
                                  </a:moveTo>
                                  <a:cubicBezTo>
                                    <a:pt x="17" y="10"/>
                                    <a:pt x="11" y="16"/>
                                    <a:pt x="5" y="19"/>
                                  </a:cubicBezTo>
                                  <a:cubicBezTo>
                                    <a:pt x="2" y="20"/>
                                    <a:pt x="0" y="23"/>
                                    <a:pt x="2" y="26"/>
                                  </a:cubicBezTo>
                                  <a:cubicBezTo>
                                    <a:pt x="3" y="28"/>
                                    <a:pt x="5" y="30"/>
                                    <a:pt x="7" y="30"/>
                                  </a:cubicBezTo>
                                  <a:cubicBezTo>
                                    <a:pt x="8" y="30"/>
                                    <a:pt x="8" y="29"/>
                                    <a:pt x="9" y="29"/>
                                  </a:cubicBezTo>
                                  <a:cubicBezTo>
                                    <a:pt x="18" y="25"/>
                                    <a:pt x="26" y="18"/>
                                    <a:pt x="30" y="9"/>
                                  </a:cubicBezTo>
                                  <a:cubicBezTo>
                                    <a:pt x="32" y="6"/>
                                    <a:pt x="30" y="3"/>
                                    <a:pt x="28" y="1"/>
                                  </a:cubicBezTo>
                                  <a:cubicBezTo>
                                    <a:pt x="25" y="0"/>
                                    <a:pt x="21" y="1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g:grpSp>
                        <wpg:cNvPr id="16" name="组合 265"/>
                        <wpg:cNvGrpSpPr/>
                        <wpg:grpSpPr>
                          <a:xfrm>
                            <a:off x="7657" y="7108"/>
                            <a:ext cx="1373" cy="1821"/>
                            <a:chOff x="8152" y="7108"/>
                            <a:chExt cx="1373" cy="1821"/>
                          </a:xfrm>
                        </wpg:grpSpPr>
                        <wps:wsp>
                          <wps:cNvPr id="10" name="Freeform 151"/>
                          <wps:cNvSpPr/>
                          <wps:spPr>
                            <a:xfrm>
                              <a:off x="8407" y="7677"/>
                              <a:ext cx="1026" cy="1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63902" y="0"/>
                                </a:cxn>
                                <a:cxn ang="0">
                                  <a:pos x="37509" y="0"/>
                                </a:cxn>
                                <a:cxn ang="0">
                                  <a:pos x="0" y="37552"/>
                                </a:cxn>
                                <a:cxn ang="0">
                                  <a:pos x="37509" y="75103"/>
                                </a:cxn>
                                <a:cxn ang="0">
                                  <a:pos x="37509" y="75103"/>
                                </a:cxn>
                                <a:cxn ang="0">
                                  <a:pos x="626393" y="75103"/>
                                </a:cxn>
                                <a:cxn ang="0">
                                  <a:pos x="693909" y="131431"/>
                                </a:cxn>
                                <a:cxn ang="0">
                                  <a:pos x="693909" y="803606"/>
                                </a:cxn>
                                <a:cxn ang="0">
                                  <a:pos x="626393" y="863689"/>
                                </a:cxn>
                                <a:cxn ang="0">
                                  <a:pos x="551376" y="863689"/>
                                </a:cxn>
                                <a:cxn ang="0">
                                  <a:pos x="551376" y="863689"/>
                                </a:cxn>
                                <a:cxn ang="0">
                                  <a:pos x="517618" y="897485"/>
                                </a:cxn>
                                <a:cxn ang="0">
                                  <a:pos x="551376" y="935037"/>
                                </a:cxn>
                                <a:cxn ang="0">
                                  <a:pos x="551376" y="935037"/>
                                </a:cxn>
                                <a:cxn ang="0">
                                  <a:pos x="626393" y="935037"/>
                                </a:cxn>
                                <a:cxn ang="0">
                                  <a:pos x="765175" y="803606"/>
                                </a:cxn>
                                <a:cxn ang="0">
                                  <a:pos x="765175" y="131431"/>
                                </a:cxn>
                                <a:cxn ang="0">
                                  <a:pos x="663902" y="0"/>
                                </a:cxn>
                              </a:cxnLst>
                              <a:pathLst>
                                <a:path w="204" h="249">
                                  <a:moveTo>
                                    <a:pt x="177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5" y="20"/>
                                    <a:pt x="10" y="20"/>
                                  </a:cubicBezTo>
                                  <a:cubicBezTo>
                                    <a:pt x="10" y="20"/>
                                    <a:pt x="10" y="20"/>
                                    <a:pt x="10" y="20"/>
                                  </a:cubicBezTo>
                                  <a:cubicBezTo>
                                    <a:pt x="167" y="20"/>
                                    <a:pt x="167" y="20"/>
                                    <a:pt x="167" y="20"/>
                                  </a:cubicBezTo>
                                  <a:cubicBezTo>
                                    <a:pt x="177" y="20"/>
                                    <a:pt x="185" y="23"/>
                                    <a:pt x="185" y="35"/>
                                  </a:cubicBezTo>
                                  <a:cubicBezTo>
                                    <a:pt x="185" y="214"/>
                                    <a:pt x="185" y="214"/>
                                    <a:pt x="185" y="214"/>
                                  </a:cubicBezTo>
                                  <a:cubicBezTo>
                                    <a:pt x="185" y="226"/>
                                    <a:pt x="177" y="230"/>
                                    <a:pt x="167" y="230"/>
                                  </a:cubicBezTo>
                                  <a:cubicBezTo>
                                    <a:pt x="147" y="230"/>
                                    <a:pt x="147" y="230"/>
                                    <a:pt x="147" y="230"/>
                                  </a:cubicBezTo>
                                  <a:cubicBezTo>
                                    <a:pt x="147" y="230"/>
                                    <a:pt x="147" y="230"/>
                                    <a:pt x="147" y="230"/>
                                  </a:cubicBezTo>
                                  <a:cubicBezTo>
                                    <a:pt x="142" y="230"/>
                                    <a:pt x="138" y="234"/>
                                    <a:pt x="138" y="239"/>
                                  </a:cubicBezTo>
                                  <a:cubicBezTo>
                                    <a:pt x="138" y="245"/>
                                    <a:pt x="142" y="249"/>
                                    <a:pt x="147" y="249"/>
                                  </a:cubicBezTo>
                                  <a:cubicBezTo>
                                    <a:pt x="147" y="249"/>
                                    <a:pt x="147" y="249"/>
                                    <a:pt x="147" y="249"/>
                                  </a:cubicBezTo>
                                  <a:cubicBezTo>
                                    <a:pt x="167" y="249"/>
                                    <a:pt x="167" y="249"/>
                                    <a:pt x="167" y="249"/>
                                  </a:cubicBezTo>
                                  <a:cubicBezTo>
                                    <a:pt x="188" y="249"/>
                                    <a:pt x="204" y="241"/>
                                    <a:pt x="204" y="214"/>
                                  </a:cubicBezTo>
                                  <a:cubicBezTo>
                                    <a:pt x="204" y="35"/>
                                    <a:pt x="204" y="35"/>
                                    <a:pt x="204" y="35"/>
                                  </a:cubicBezTo>
                                  <a:cubicBezTo>
                                    <a:pt x="204" y="8"/>
                                    <a:pt x="188" y="0"/>
                                    <a:pt x="1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1" name="Freeform 152"/>
                          <wps:cNvSpPr/>
                          <wps:spPr>
                            <a:xfrm>
                              <a:off x="8444" y="7919"/>
                              <a:ext cx="769" cy="7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3088" y="490477"/>
                                </a:cxn>
                                <a:cxn ang="0">
                                  <a:pos x="573088" y="101091"/>
                                </a:cxn>
                                <a:cxn ang="0">
                                  <a:pos x="453226" y="0"/>
                                </a:cxn>
                                <a:cxn ang="0">
                                  <a:pos x="119862" y="0"/>
                                </a:cxn>
                                <a:cxn ang="0">
                                  <a:pos x="0" y="101091"/>
                                </a:cxn>
                                <a:cxn ang="0">
                                  <a:pos x="0" y="490477"/>
                                </a:cxn>
                                <a:cxn ang="0">
                                  <a:pos x="119862" y="595312"/>
                                </a:cxn>
                                <a:cxn ang="0">
                                  <a:pos x="453226" y="595312"/>
                                </a:cxn>
                                <a:cxn ang="0">
                                  <a:pos x="573088" y="490477"/>
                                </a:cxn>
                                <a:cxn ang="0">
                                  <a:pos x="498175" y="490477"/>
                                </a:cxn>
                                <a:cxn ang="0">
                                  <a:pos x="453226" y="520430"/>
                                </a:cxn>
                                <a:cxn ang="0">
                                  <a:pos x="119862" y="520430"/>
                                </a:cxn>
                                <a:cxn ang="0">
                                  <a:pos x="74913" y="490477"/>
                                </a:cxn>
                                <a:cxn ang="0">
                                  <a:pos x="74913" y="340713"/>
                                </a:cxn>
                                <a:cxn ang="0">
                                  <a:pos x="498175" y="340713"/>
                                </a:cxn>
                                <a:cxn ang="0">
                                  <a:pos x="498175" y="490477"/>
                                </a:cxn>
                                <a:cxn ang="0">
                                  <a:pos x="498175" y="269575"/>
                                </a:cxn>
                                <a:cxn ang="0">
                                  <a:pos x="74913" y="269575"/>
                                </a:cxn>
                                <a:cxn ang="0">
                                  <a:pos x="74913" y="101091"/>
                                </a:cxn>
                                <a:cxn ang="0">
                                  <a:pos x="119862" y="74882"/>
                                </a:cxn>
                                <a:cxn ang="0">
                                  <a:pos x="453226" y="74882"/>
                                </a:cxn>
                                <a:cxn ang="0">
                                  <a:pos x="498175" y="101091"/>
                                </a:cxn>
                                <a:cxn ang="0">
                                  <a:pos x="498175" y="269575"/>
                                </a:cxn>
                              </a:cxnLst>
                              <a:pathLst>
                                <a:path w="153" h="159">
                                  <a:moveTo>
                                    <a:pt x="153" y="131"/>
                                  </a:moveTo>
                                  <a:cubicBezTo>
                                    <a:pt x="153" y="27"/>
                                    <a:pt x="153" y="27"/>
                                    <a:pt x="153" y="27"/>
                                  </a:cubicBezTo>
                                  <a:cubicBezTo>
                                    <a:pt x="153" y="3"/>
                                    <a:pt x="139" y="0"/>
                                    <a:pt x="121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4" y="0"/>
                                    <a:pt x="0" y="3"/>
                                    <a:pt x="0" y="27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0" y="155"/>
                                    <a:pt x="14" y="159"/>
                                    <a:pt x="32" y="159"/>
                                  </a:cubicBezTo>
                                  <a:cubicBezTo>
                                    <a:pt x="121" y="159"/>
                                    <a:pt x="121" y="159"/>
                                    <a:pt x="121" y="159"/>
                                  </a:cubicBezTo>
                                  <a:cubicBezTo>
                                    <a:pt x="139" y="159"/>
                                    <a:pt x="153" y="155"/>
                                    <a:pt x="153" y="131"/>
                                  </a:cubicBezTo>
                                  <a:close/>
                                  <a:moveTo>
                                    <a:pt x="133" y="131"/>
                                  </a:moveTo>
                                  <a:cubicBezTo>
                                    <a:pt x="133" y="138"/>
                                    <a:pt x="128" y="139"/>
                                    <a:pt x="121" y="139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25" y="139"/>
                                    <a:pt x="20" y="138"/>
                                    <a:pt x="20" y="131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133" y="91"/>
                                    <a:pt x="133" y="91"/>
                                    <a:pt x="133" y="91"/>
                                  </a:cubicBezTo>
                                  <a:lnTo>
                                    <a:pt x="133" y="131"/>
                                  </a:lnTo>
                                  <a:close/>
                                  <a:moveTo>
                                    <a:pt x="133" y="72"/>
                                  </a:moveTo>
                                  <a:cubicBezTo>
                                    <a:pt x="20" y="72"/>
                                    <a:pt x="20" y="72"/>
                                    <a:pt x="20" y="72"/>
                                  </a:cubicBezTo>
                                  <a:cubicBezTo>
                                    <a:pt x="20" y="27"/>
                                    <a:pt x="20" y="27"/>
                                    <a:pt x="20" y="27"/>
                                  </a:cubicBezTo>
                                  <a:cubicBezTo>
                                    <a:pt x="20" y="20"/>
                                    <a:pt x="25" y="20"/>
                                    <a:pt x="32" y="20"/>
                                  </a:cubicBezTo>
                                  <a:cubicBezTo>
                                    <a:pt x="121" y="20"/>
                                    <a:pt x="121" y="20"/>
                                    <a:pt x="121" y="20"/>
                                  </a:cubicBezTo>
                                  <a:cubicBezTo>
                                    <a:pt x="128" y="20"/>
                                    <a:pt x="133" y="20"/>
                                    <a:pt x="133" y="27"/>
                                  </a:cubicBezTo>
                                  <a:lnTo>
                                    <a:pt x="13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2" name="Freeform 154"/>
                          <wps:cNvSpPr/>
                          <wps:spPr>
                            <a:xfrm>
                              <a:off x="8152" y="7108"/>
                              <a:ext cx="672" cy="49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3338" y="334477"/>
                                </a:cxn>
                                <a:cxn ang="0">
                                  <a:pos x="243338" y="334477"/>
                                </a:cxn>
                                <a:cxn ang="0">
                                  <a:pos x="243338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501650" y="172876"/>
                                </a:cxn>
                                <a:cxn ang="0">
                                  <a:pos x="467957" y="139052"/>
                                </a:cxn>
                                <a:cxn ang="0">
                                  <a:pos x="467957" y="139052"/>
                                </a:cxn>
                                <a:cxn ang="0">
                                  <a:pos x="116053" y="139052"/>
                                </a:cxn>
                                <a:cxn ang="0">
                                  <a:pos x="153490" y="48856"/>
                                </a:cxn>
                                <a:cxn ang="0">
                                  <a:pos x="153490" y="48856"/>
                                </a:cxn>
                                <a:cxn ang="0">
                                  <a:pos x="153490" y="33823"/>
                                </a:cxn>
                                <a:cxn ang="0">
                                  <a:pos x="116053" y="0"/>
                                </a:cxn>
                                <a:cxn ang="0">
                                  <a:pos x="82360" y="22549"/>
                                </a:cxn>
                                <a:cxn ang="0">
                                  <a:pos x="0" y="210457"/>
                                </a:cxn>
                                <a:cxn ang="0">
                                  <a:pos x="172208" y="210457"/>
                                </a:cxn>
                                <a:cxn ang="0">
                                  <a:pos x="172208" y="330718"/>
                                </a:cxn>
                                <a:cxn ang="0">
                                  <a:pos x="172208" y="334477"/>
                                </a:cxn>
                                <a:cxn ang="0">
                                  <a:pos x="205901" y="368300"/>
                                </a:cxn>
                                <a:cxn ang="0">
                                  <a:pos x="243338" y="334477"/>
                                </a:cxn>
                              </a:cxnLst>
                              <a:pathLst>
                                <a:path w="134" h="98">
                                  <a:moveTo>
                                    <a:pt x="65" y="89"/>
                                  </a:moveTo>
                                  <a:cubicBezTo>
                                    <a:pt x="65" y="89"/>
                                    <a:pt x="65" y="89"/>
                                    <a:pt x="65" y="89"/>
                                  </a:cubicBezTo>
                                  <a:cubicBezTo>
                                    <a:pt x="65" y="56"/>
                                    <a:pt x="65" y="56"/>
                                    <a:pt x="6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30" y="56"/>
                                    <a:pt x="134" y="52"/>
                                    <a:pt x="134" y="46"/>
                                  </a:cubicBezTo>
                                  <a:cubicBezTo>
                                    <a:pt x="134" y="41"/>
                                    <a:pt x="130" y="37"/>
                                    <a:pt x="125" y="37"/>
                                  </a:cubicBezTo>
                                  <a:cubicBezTo>
                                    <a:pt x="125" y="37"/>
                                    <a:pt x="125" y="37"/>
                                    <a:pt x="125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2"/>
                                    <a:pt x="41" y="11"/>
                                    <a:pt x="41" y="9"/>
                                  </a:cubicBezTo>
                                  <a:cubicBezTo>
                                    <a:pt x="41" y="4"/>
                                    <a:pt x="37" y="0"/>
                                    <a:pt x="31" y="0"/>
                                  </a:cubicBezTo>
                                  <a:cubicBezTo>
                                    <a:pt x="27" y="0"/>
                                    <a:pt x="24" y="2"/>
                                    <a:pt x="22" y="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46" y="56"/>
                                    <a:pt x="46" y="56"/>
                                    <a:pt x="46" y="56"/>
                                  </a:cubicBezTo>
                                  <a:cubicBezTo>
                                    <a:pt x="46" y="88"/>
                                    <a:pt x="46" y="88"/>
                                    <a:pt x="46" y="88"/>
                                  </a:cubicBezTo>
                                  <a:cubicBezTo>
                                    <a:pt x="46" y="88"/>
                                    <a:pt x="46" y="88"/>
                                    <a:pt x="46" y="89"/>
                                  </a:cubicBezTo>
                                  <a:cubicBezTo>
                                    <a:pt x="46" y="94"/>
                                    <a:pt x="50" y="98"/>
                                    <a:pt x="55" y="98"/>
                                  </a:cubicBezTo>
                                  <a:cubicBezTo>
                                    <a:pt x="61" y="98"/>
                                    <a:pt x="65" y="94"/>
                                    <a:pt x="65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3" name="Freeform 156"/>
                          <wps:cNvSpPr/>
                          <wps:spPr>
                            <a:xfrm>
                              <a:off x="8211" y="7919"/>
                              <a:ext cx="96" cy="1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599" y="0"/>
                                </a:cxn>
                                <a:cxn ang="0">
                                  <a:pos x="0" y="33764"/>
                                </a:cxn>
                                <a:cxn ang="0">
                                  <a:pos x="0" y="716546"/>
                                </a:cxn>
                                <a:cxn ang="0">
                                  <a:pos x="0" y="716546"/>
                                </a:cxn>
                                <a:cxn ang="0">
                                  <a:pos x="37599" y="754062"/>
                                </a:cxn>
                                <a:cxn ang="0">
                                  <a:pos x="71438" y="716546"/>
                                </a:cxn>
                                <a:cxn ang="0">
                                  <a:pos x="71438" y="716546"/>
                                </a:cxn>
                                <a:cxn ang="0">
                                  <a:pos x="71438" y="33764"/>
                                </a:cxn>
                                <a:cxn ang="0">
                                  <a:pos x="37599" y="0"/>
                                </a:cxn>
                              </a:cxnLst>
                              <a:pathLst>
                                <a:path w="19" h="201">
                                  <a:moveTo>
                                    <a:pt x="10" y="0"/>
                                  </a:move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197"/>
                                    <a:pt x="4" y="201"/>
                                    <a:pt x="10" y="201"/>
                                  </a:cubicBezTo>
                                  <a:cubicBezTo>
                                    <a:pt x="15" y="201"/>
                                    <a:pt x="19" y="197"/>
                                    <a:pt x="19" y="191"/>
                                  </a:cubicBezTo>
                                  <a:cubicBezTo>
                                    <a:pt x="19" y="191"/>
                                    <a:pt x="19" y="191"/>
                                    <a:pt x="19" y="191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19" y="4"/>
                                    <a:pt x="15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4" name="Freeform 155"/>
                          <wps:cNvSpPr/>
                          <wps:spPr>
                            <a:xfrm>
                              <a:off x="8875" y="7108"/>
                              <a:ext cx="650" cy="4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6654" y="138834"/>
                                </a:cxn>
                                <a:cxn ang="0">
                                  <a:pos x="446654" y="138834"/>
                                </a:cxn>
                                <a:cxn ang="0">
                                  <a:pos x="116355" y="138834"/>
                                </a:cxn>
                                <a:cxn ang="0">
                                  <a:pos x="153889" y="48780"/>
                                </a:cxn>
                                <a:cxn ang="0">
                                  <a:pos x="153889" y="48780"/>
                                </a:cxn>
                                <a:cxn ang="0">
                                  <a:pos x="157643" y="33770"/>
                                </a:cxn>
                                <a:cxn ang="0">
                                  <a:pos x="120109" y="0"/>
                                </a:cxn>
                                <a:cxn ang="0">
                                  <a:pos x="82575" y="22514"/>
                                </a:cxn>
                                <a:cxn ang="0">
                                  <a:pos x="0" y="210127"/>
                                </a:cxn>
                                <a:cxn ang="0">
                                  <a:pos x="161396" y="210127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98930" y="371475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84188" y="172605"/>
                                </a:cxn>
                                <a:cxn ang="0">
                                  <a:pos x="446654" y="138834"/>
                                </a:cxn>
                              </a:cxnLst>
                              <a:pathLst>
                                <a:path w="129" h="99">
                                  <a:moveTo>
                                    <a:pt x="119" y="37"/>
                                  </a:moveTo>
                                  <a:cubicBezTo>
                                    <a:pt x="119" y="37"/>
                                    <a:pt x="119" y="37"/>
                                    <a:pt x="119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2"/>
                                    <a:pt x="42" y="11"/>
                                    <a:pt x="42" y="9"/>
                                  </a:cubicBezTo>
                                  <a:cubicBezTo>
                                    <a:pt x="42" y="4"/>
                                    <a:pt x="37" y="0"/>
                                    <a:pt x="32" y="0"/>
                                  </a:cubicBezTo>
                                  <a:cubicBezTo>
                                    <a:pt x="27" y="0"/>
                                    <a:pt x="24" y="2"/>
                                    <a:pt x="22" y="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43" y="56"/>
                                    <a:pt x="43" y="56"/>
                                    <a:pt x="43" y="56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94"/>
                                    <a:pt x="47" y="99"/>
                                    <a:pt x="53" y="99"/>
                                  </a:cubicBezTo>
                                  <a:cubicBezTo>
                                    <a:pt x="58" y="99"/>
                                    <a:pt x="62" y="94"/>
                                    <a:pt x="62" y="89"/>
                                  </a:cubicBezTo>
                                  <a:cubicBezTo>
                                    <a:pt x="62" y="89"/>
                                    <a:pt x="62" y="89"/>
                                    <a:pt x="62" y="89"/>
                                  </a:cubicBezTo>
                                  <a:cubicBezTo>
                                    <a:pt x="62" y="89"/>
                                    <a:pt x="62" y="89"/>
                                    <a:pt x="62" y="89"/>
                                  </a:cubicBezTo>
                                  <a:cubicBezTo>
                                    <a:pt x="62" y="56"/>
                                    <a:pt x="62" y="56"/>
                                    <a:pt x="62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24" y="56"/>
                                    <a:pt x="129" y="52"/>
                                    <a:pt x="129" y="46"/>
                                  </a:cubicBezTo>
                                  <a:cubicBezTo>
                                    <a:pt x="129" y="41"/>
                                    <a:pt x="124" y="37"/>
                                    <a:pt x="11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5" name="Freeform 153"/>
                          <wps:cNvSpPr/>
                          <wps:spPr>
                            <a:xfrm>
                              <a:off x="8211" y="7622"/>
                              <a:ext cx="96" cy="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599" y="0"/>
                                </a:cxn>
                                <a:cxn ang="0">
                                  <a:pos x="0" y="33719"/>
                                </a:cxn>
                                <a:cxn ang="0">
                                  <a:pos x="0" y="149860"/>
                                </a:cxn>
                                <a:cxn ang="0">
                                  <a:pos x="37599" y="187325"/>
                                </a:cxn>
                                <a:cxn ang="0">
                                  <a:pos x="71438" y="149860"/>
                                </a:cxn>
                                <a:cxn ang="0">
                                  <a:pos x="71438" y="33719"/>
                                </a:cxn>
                                <a:cxn ang="0">
                                  <a:pos x="37599" y="0"/>
                                </a:cxn>
                              </a:cxnLst>
                              <a:pathLst>
                                <a:path w="19" h="50">
                                  <a:moveTo>
                                    <a:pt x="10" y="0"/>
                                  </a:move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6"/>
                                    <a:pt x="4" y="50"/>
                                    <a:pt x="10" y="50"/>
                                  </a:cubicBezTo>
                                  <a:cubicBezTo>
                                    <a:pt x="15" y="50"/>
                                    <a:pt x="19" y="46"/>
                                    <a:pt x="19" y="40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19" y="4"/>
                                    <a:pt x="15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7" o:spid="_x0000_s1026" o:spt="203" style="position:absolute;left:0pt;margin-left:114.65pt;margin-top:275.25pt;height:91pt;width:178.2pt;z-index:251663360;mso-width-relative:page;mso-height-relative:page;" coordorigin="7657,7108" coordsize="3564,1820" o:gfxdata="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">
                <o:lock v:ext="edit" aspectratio="f"/>
                <v:group id="组合 266" o:spid="_x0000_s1026" o:spt="203" style="position:absolute;left:9875;top:7159;height:1766;width:1346;" coordorigin="9875,7159" coordsize="1346,176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7" o:spid="_x0000_s1026" o:spt="100" style="position:absolute;left:9875;top:7159;height:1766;width:1347;" fillcolor="#FFFFFF" filled="t" stroked="f" coordsize="268,351" o:gfxdata="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5UyG8AAAA&#10;2g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8" o:spid="_x0000_s1026" o:spt="100" style="position:absolute;left:10142;top:7355;height:1570;width:1005;" fillcolor="#FFFFFF" filled="t" stroked="f" coordsize="200,312" o:gfxdata="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IMqCugAAANoA&#10;AAAPAAAAAAAAAAEAIAAAACIAAABkcnMvZG93bnJldi54bWxQSwECFAAUAAAACACHTuJAMy8FnjsA&#10;AAA5AAAAEAAAAAAAAAABACAAAAAJAQAAZHJzL3NoYXBleG1sLnhtbFBLBQYAAAAABgAGAFsBAACz&#10;AwAAAAA=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9" o:spid="_x0000_s1026" o:spt="100" style="position:absolute;left:10297;top:7513;height:240;width:236;" fillcolor="#FFFFFF" filled="t" stroked="f" coordsize="47,48" o:gfxdata="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89RvQAA&#10;ANoAAAAPAAAAAAAAAAEAIAAAACIAAABkcnMvZG93bnJldi54bWxQSwECFAAUAAAACACHTuJAMy8F&#10;njsAAAA5AAAAEAAAAAAAAAABACAAAAAMAQAAZHJzL3NoYXBleG1sLnhtbFBLBQYAAAAABgAGAFsB&#10;AAC2AwAAAAA=&#10;" path="m42,0c19,0,0,19,0,42c0,45,3,48,6,48c9,48,12,45,12,42c12,25,25,12,42,12c45,12,47,9,47,6c47,3,45,0,42,0xe">
                    <v:path o:connectlocs="157467,0;0,156964;22495,179387;44991,156964;157467,44847;176213,22423;157467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0" o:spid="_x0000_s1026" o:spt="100" style="position:absolute;left:10544;top:7768;height:150;width:160;" fillcolor="#FFFFFF" filled="t" stroked="f" coordsize="32,30" o:gfxdata="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sOhTG2AAAA2gAAAA8A&#10;AAAAAAAAAQAgAAAAIgAAAGRycy9kb3ducmV2LnhtbFBLAQIUABQAAAAIAIdO4kAzLwWeOwAAADkA&#10;AAAQAAAAAAAAAAEAIAAAAAUBAABkcnMvc2hhcGV4bWwueG1sUEsFBgAAAAAGAAYAWwEAAK8DAAAA&#10;AA==&#10;" path="m20,4c17,10,11,16,5,19c2,20,0,23,2,26c3,28,5,30,7,30c8,30,8,29,9,29c18,25,26,18,30,9c32,6,30,3,28,1c25,0,21,1,20,4xe">
                    <v:path o:connectlocs="74414,15028;18604,71384;7441,97684;26045,112712;33486,108955;111622,33814;104180,3757;74414,15028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65" o:spid="_x0000_s1026" o:spt="203" style="position:absolute;left:7657;top:7108;height:1821;width:1373;" coordorigin="8152,7108" coordsize="1373,1821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51" o:spid="_x0000_s1026" o:spt="100" style="position:absolute;left:8407;top:7677;height:1253;width:1026;" fillcolor="#FFFFFF" filled="t" stroked="f" coordsize="204,249" o:gfxdata="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V/sbsAAADb&#10;AAAADwAAAAAAAAABACAAAAAiAAAAZHJzL2Rvd25yZXYueG1sUEsBAhQAFAAAAAgAh07iQDMvBZ47&#10;AAAAOQAAABAAAAAAAAAAAQAgAAAACgEAAGRycy9zaGFwZXhtbC54bWxQSwUGAAAAAAYABgBbAQAA&#10;tAMAAAAA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2" o:spid="_x0000_s1026" o:spt="100" style="position:absolute;left:8444;top:7919;height:798;width:769;" fillcolor="#FFFFFF" filled="t" stroked="f" coordsize="153,159" o:gfxdata="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+Z4ugAAANsA&#10;AAAPAAAAAAAAAAEAIAAAACIAAABkcnMvZG93bnJldi54bWxQSwECFAAUAAAACACHTuJAMy8FnjsA&#10;AAA5AAAAEAAAAAAAAAABACAAAAAJAQAAZHJzL3NoYXBleG1sLnhtbFBLBQYAAAAABgAGAFsBAACz&#10;AwAAAAA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4" o:spid="_x0000_s1026" o:spt="100" style="position:absolute;left:8152;top:7108;height:493;width:672;" fillcolor="#FFFFFF" filled="t" stroked="f" coordsize="134,98" o:gfxdata="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3oXm8AAAA&#10;2wAAAA8AAAAAAAAAAQAgAAAAIgAAAGRycy9kb3ducmV2LnhtbFBLAQIUABQAAAAIAIdO4kAzLwWe&#10;OwAAADkAAAAQAAAAAAAAAAEAIAAAAAsBAABkcnMvc2hhcGV4bWwueG1sUEsFBgAAAAAGAAYAWwEA&#10;ALUDAAAAAA==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6" o:spid="_x0000_s1026" o:spt="100" style="position:absolute;left:8211;top:7919;height:1011;width:96;" fillcolor="#FFFFFF" filled="t" stroked="f" coordsize="19,201" o:gfxdata="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Md69vQAA&#10;ANsAAAAPAAAAAAAAAAEAIAAAACIAAABkcnMvZG93bnJldi54bWxQSwECFAAUAAAACACHTuJAMy8F&#10;njsAAAA5AAAAEAAAAAAAAAABACAAAAAMAQAAZHJzL3NoYXBleG1sLnhtbFBLBQYAAAAABgAGAFsB&#10;AAC2AwAAAAA=&#10;" path="m10,0c4,0,0,4,0,9c0,191,0,191,0,191c0,191,0,191,0,191c0,197,4,201,10,201c15,201,19,197,19,191c19,191,19,191,19,191c19,9,19,9,19,9c19,4,15,0,10,0xe">
                    <v:path o:connectlocs="37599,0;0,33764;0,716546;0,716546;37599,754062;71438,716546;71438,716546;71438,33764;37599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5" o:spid="_x0000_s1026" o:spt="100" style="position:absolute;left:8875;top:7108;height:498;width:650;" fillcolor="#FFFFFF" filled="t" stroked="f" coordsize="129,99" o:gfxdata="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adqy/&#10;AAAA2wAAAA8AAAAAAAAAAQAgAAAAIgAAAGRycy9kb3ducmV2LnhtbFBLAQIUABQAAAAIAIdO4kAz&#10;LwWeOwAAADkAAAAQAAAAAAAAAAEAIAAAAA4BAABkcnMvc2hhcGV4bWwueG1sUEsFBgAAAAAGAAYA&#10;WwEAALgDAAAAAA==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3" o:spid="_x0000_s1026" o:spt="100" style="position:absolute;left:8211;top:7622;height:252;width:96;" fillcolor="#FFFFFF" filled="t" stroked="f" coordsize="19,50" o:gfxdata="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4QRm8AAAA&#10;2wAAAA8AAAAAAAAAAQAgAAAAIgAAAGRycy9kb3ducmV2LnhtbFBLAQIUABQAAAAIAIdO4kAzLwWe&#10;OwAAADkAAAAQAAAAAAAAAAEAIAAAAAsBAABkcnMvc2hhcGV4bWwueG1sUEsFBgAAAAAGAAYAWwEA&#10;ALUDAAAAAA==&#10;" path="m10,0c4,0,0,4,0,9c0,40,0,40,0,40c0,46,4,50,10,50c15,50,19,46,19,40c19,9,19,9,19,9c19,4,15,0,10,0xe">
                    <v:path o:connectlocs="37599,0;0,33719;0,149860;37599,187325;71438,149860;71438,33719;3759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-962025</wp:posOffset>
            </wp:positionV>
            <wp:extent cx="7634605" cy="10799445"/>
            <wp:effectExtent l="0" t="0" r="4445" b="1905"/>
            <wp:wrapNone/>
            <wp:docPr id="1" name="图片 263" descr="创意工作台精致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3" descr="创意工作台精致简历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7416800</wp:posOffset>
                </wp:positionV>
                <wp:extent cx="3001010" cy="1712595"/>
                <wp:effectExtent l="0" t="0" r="0" b="0"/>
                <wp:wrapNone/>
                <wp:docPr id="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Y="-1871"/>
                              <w:tblOverlap w:val="never"/>
                              <w:tblW w:w="4382" w:type="dxa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8" name="图片 19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图片 19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  <w:t>杨珍珍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9" name="图片 20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图片 20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电话：18688888888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0" name="图片 21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图片 21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邮箱：caigou@iiquan.com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1" name="图片 22" descr="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图片 22" descr="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04.05pt;margin-top:584pt;height:134.85pt;width:236.3pt;z-index:251660288;mso-width-relative:page;mso-height-relative:page;" fillcolor="#FFFFFF" filled="t" stroked="f" coordsize="21600,21600" o:gfxdata="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XAKl9oAAAANAQAADwAAAAAAAAABACAAAAAiAAAA&#10;ZHJzL2Rvd25yZXYueG1sUEsBAhQAFAAAAAgAh07iQFS39a8FAgAA+AMAAA4AAAAAAAAAAQAgAAAA&#10;KQEAAGRycy9lMm9Eb2MueG1sUEsFBgAAAAAGAAYAWQEAAKA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4"/>
                        <w:tblpPr w:leftFromText="180" w:rightFromText="180" w:horzAnchor="margin" w:tblpY="-1871"/>
                        <w:tblOverlap w:val="never"/>
                        <w:tblW w:w="4382" w:type="dxa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8" name="图片 19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19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  <w:t>杨珍珍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9" name="图片 20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20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电话：18688888888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0" name="图片 21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1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邮箱：caigou@iiquan.com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1" name="图片 22" descr="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2" descr="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幼圆" w:hAnsi="幼圆" w:eastAsia="幼圆" w:cs="幼圆"/>
                          <w:color w:val="3F3F3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546C002B"/>
    <w:rsid w:val="02E55063"/>
    <w:rsid w:val="03012F09"/>
    <w:rsid w:val="1E574C95"/>
    <w:rsid w:val="28044637"/>
    <w:rsid w:val="29924D42"/>
    <w:rsid w:val="2E687CCB"/>
    <w:rsid w:val="2EAC3D83"/>
    <w:rsid w:val="362B144B"/>
    <w:rsid w:val="43A768A7"/>
    <w:rsid w:val="4A0C728B"/>
    <w:rsid w:val="4A80392F"/>
    <w:rsid w:val="4BF9252D"/>
    <w:rsid w:val="546C002B"/>
    <w:rsid w:val="5780229B"/>
    <w:rsid w:val="5FDA464E"/>
    <w:rsid w:val="614538A0"/>
    <w:rsid w:val="67261FB6"/>
    <w:rsid w:val="693748D4"/>
    <w:rsid w:val="6ADD63EC"/>
    <w:rsid w:val="6DCC2C46"/>
    <w:rsid w:val="789F46BF"/>
    <w:rsid w:val="7BD90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3553;&#38754;+&#33258;&#33616;&#20449;+&#31616;&#21382;&#12305;&#21019;&#24847;&#24037;&#20316;&#21488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【封面+自荐信+简历】创意工作台精致简历.doc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2017-05-09T03:17:00Z</dcterms:created>
  <dc:creator>Administrator</dc:creator>
  <cp:lastModifiedBy>Castiel</cp:lastModifiedBy>
  <dcterms:modified xsi:type="dcterms:W3CDTF">2023-03-03T03:45:28Z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A010074CE86B4ABC9690BF7C9FADD8DA</vt:lpwstr>
  </property>
</Properties>
</file>